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89" w:rsidRPr="00F22243" w:rsidRDefault="009E2489" w:rsidP="009E2489">
      <w:pPr>
        <w:bidi/>
        <w:spacing w:after="120"/>
        <w:jc w:val="center"/>
        <w:rPr>
          <w:rFonts w:asciiTheme="majorBidi" w:eastAsia="Times New Roman" w:hAnsiTheme="majorBidi" w:cstheme="majorBidi"/>
          <w:sz w:val="32"/>
          <w:szCs w:val="32"/>
          <w:u w:val="single"/>
          <w:rtl/>
        </w:rPr>
      </w:pPr>
      <w:r w:rsidRPr="00F22243">
        <w:rPr>
          <w:rFonts w:asciiTheme="majorBidi" w:eastAsia="Times New Roman" w:hAnsiTheme="majorBidi" w:cstheme="majorBidi"/>
          <w:sz w:val="32"/>
          <w:szCs w:val="32"/>
          <w:u w:val="single"/>
          <w:rtl/>
        </w:rPr>
        <w:t>طلب صرف مكافأة استشهادات</w:t>
      </w:r>
    </w:p>
    <w:p w:rsidR="009E2489" w:rsidRPr="00F22243" w:rsidRDefault="009E2489" w:rsidP="009E2489">
      <w:pPr>
        <w:pStyle w:val="Default"/>
        <w:bidi/>
        <w:spacing w:line="360" w:lineRule="auto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9E2489" w:rsidRPr="00F22243" w:rsidRDefault="009E2489" w:rsidP="00A6468A">
      <w:pPr>
        <w:pStyle w:val="Default"/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أتقدم أنا </w:t>
      </w:r>
      <w:r w:rsidRPr="00F22243">
        <w:rPr>
          <w:rFonts w:asciiTheme="majorBidi" w:hAnsiTheme="majorBidi" w:cstheme="majorBidi"/>
          <w:sz w:val="32"/>
          <w:szCs w:val="32"/>
          <w:rtl/>
        </w:rPr>
        <w:t xml:space="preserve">السيد الدكتور/ --------------------------------------------------     </w:t>
      </w:r>
    </w:p>
    <w:p w:rsidR="009E2489" w:rsidRPr="00F22243" w:rsidRDefault="00A6468A" w:rsidP="00A6468A">
      <w:pPr>
        <w:pStyle w:val="Default"/>
        <w:bidi/>
        <w:spacing w:line="360" w:lineRule="auto"/>
        <w:jc w:val="mediumKashida"/>
        <w:rPr>
          <w:rFonts w:asciiTheme="majorBidi" w:hAnsiTheme="majorBidi" w:cstheme="majorBidi"/>
          <w:sz w:val="32"/>
          <w:szCs w:val="32"/>
          <w:rtl/>
          <w:lang w:bidi="ar-EG"/>
        </w:rPr>
      </w:pPr>
      <w:bookmarkStart w:id="0" w:name="_GoBack"/>
      <w:bookmarkEnd w:id="0"/>
      <w:r w:rsidRPr="00F22243">
        <w:rPr>
          <w:rFonts w:asciiTheme="majorBidi" w:hAnsiTheme="majorBidi" w:cstheme="majorBidi"/>
          <w:sz w:val="32"/>
          <w:szCs w:val="32"/>
          <w:rtl/>
        </w:rPr>
        <w:t xml:space="preserve">الأستاذ </w:t>
      </w:r>
      <w:r w:rsidR="009E2489"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/ </w:t>
      </w:r>
      <w:r w:rsidRPr="00F22243">
        <w:rPr>
          <w:rFonts w:asciiTheme="majorBidi" w:hAnsiTheme="majorBidi" w:cstheme="majorBidi"/>
          <w:sz w:val="32"/>
          <w:szCs w:val="32"/>
          <w:rtl/>
        </w:rPr>
        <w:t xml:space="preserve">الأستاذ </w:t>
      </w:r>
      <w:r w:rsidR="009E2489"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المساعد / المدرس </w:t>
      </w:r>
      <w:r w:rsidR="009E2489" w:rsidRPr="00F22243">
        <w:rPr>
          <w:rFonts w:asciiTheme="majorBidi" w:hAnsiTheme="majorBidi" w:cstheme="majorBidi"/>
          <w:sz w:val="32"/>
          <w:szCs w:val="32"/>
          <w:lang w:bidi="ar-EG"/>
        </w:rPr>
        <w:t>/</w:t>
      </w:r>
      <w:r w:rsidR="009E2489"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المدرس المساعد </w:t>
      </w:r>
    </w:p>
    <w:p w:rsidR="00F22243" w:rsidRDefault="009E2489" w:rsidP="00F22243">
      <w:pPr>
        <w:pStyle w:val="Default"/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>بقسم ------------------------------------------- بكلية / معهد ------------------</w:t>
      </w:r>
      <w:r w:rsidR="00F22243">
        <w:rPr>
          <w:rFonts w:asciiTheme="majorBidi" w:hAnsiTheme="majorBidi" w:cstheme="majorBidi" w:hint="cs"/>
          <w:sz w:val="32"/>
          <w:szCs w:val="32"/>
          <w:rtl/>
          <w:lang w:bidi="ar-EG"/>
        </w:rPr>
        <w:t>------</w:t>
      </w:r>
    </w:p>
    <w:p w:rsidR="009E2489" w:rsidRPr="00F22243" w:rsidRDefault="009E2489" w:rsidP="00F22243">
      <w:pPr>
        <w:pStyle w:val="Default"/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>جامعة الاسكندرية</w:t>
      </w:r>
      <w:r w:rsidRPr="00F22243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بطلب صرف مكافات للاستشهادات بتاريخ   </w:t>
      </w:r>
      <w:r w:rsidR="00F22243" w:rsidRPr="00F22243">
        <w:rPr>
          <w:rFonts w:asciiTheme="majorBidi" w:hAnsiTheme="majorBidi" w:cstheme="majorBidi"/>
          <w:sz w:val="32"/>
          <w:szCs w:val="32"/>
          <w:rtl/>
          <w:lang w:bidi="ar-EG"/>
        </w:rPr>
        <w:t>-----------------</w:t>
      </w:r>
      <w:r w:rsidR="00F22243">
        <w:rPr>
          <w:rFonts w:asciiTheme="majorBidi" w:hAnsiTheme="majorBidi" w:cstheme="majorBidi" w:hint="cs"/>
          <w:sz w:val="32"/>
          <w:szCs w:val="32"/>
          <w:rtl/>
          <w:lang w:bidi="ar-EG"/>
        </w:rPr>
        <w:t>----</w:t>
      </w: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                       بناء علي قرار مجلس الجامعة رقم ( 21 ) لسنة 2019.</w:t>
      </w:r>
    </w:p>
    <w:p w:rsidR="009E2489" w:rsidRPr="00F22243" w:rsidRDefault="009E2489" w:rsidP="00F22243">
      <w:pPr>
        <w:pStyle w:val="Default"/>
        <w:bidi/>
        <w:spacing w:line="36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>عدد الاستشهادات : --------------</w:t>
      </w:r>
    </w:p>
    <w:p w:rsidR="004D4B91" w:rsidRPr="00F22243" w:rsidRDefault="009E2489" w:rsidP="004D4B91">
      <w:pPr>
        <w:pStyle w:val="Default"/>
        <w:bidi/>
        <w:spacing w:line="360" w:lineRule="auto"/>
        <w:jc w:val="center"/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</w:pPr>
      <w:r w:rsidRPr="00F22243">
        <w:rPr>
          <w:rFonts w:asciiTheme="majorBidi" w:hAnsiTheme="majorBidi" w:cstheme="majorBidi"/>
          <w:sz w:val="32"/>
          <w:szCs w:val="32"/>
          <w:u w:val="single"/>
          <w:rtl/>
          <w:lang w:bidi="ar-EG"/>
        </w:rPr>
        <w:t>عنوان البحث</w:t>
      </w:r>
    </w:p>
    <w:p w:rsidR="009E2489" w:rsidRPr="00F22243" w:rsidRDefault="009E2489" w:rsidP="009E2489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22243">
        <w:rPr>
          <w:rFonts w:asciiTheme="majorBidi" w:hAnsiTheme="majorBidi" w:cstheme="majorBidi"/>
          <w:sz w:val="32"/>
          <w:szCs w:val="32"/>
          <w:lang w:bidi="ar-EG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2489" w:rsidRPr="00F22243" w:rsidRDefault="009E2489" w:rsidP="009E2489">
      <w:pPr>
        <w:pStyle w:val="ListParagraph"/>
        <w:bidi w:val="0"/>
        <w:spacing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D35EA2" w:rsidRPr="00F22243" w:rsidRDefault="009E2489" w:rsidP="00D35EA2">
      <w:pPr>
        <w:pStyle w:val="ListParagraph"/>
        <w:spacing w:line="360" w:lineRule="auto"/>
        <w:ind w:left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F22243">
        <w:rPr>
          <w:rFonts w:asciiTheme="majorBidi" w:hAnsiTheme="majorBidi" w:cstheme="majorBidi"/>
          <w:sz w:val="32"/>
          <w:szCs w:val="32"/>
          <w:rtl/>
          <w:lang w:bidi="ar-EG"/>
        </w:rPr>
        <w:t>اسم المجلة :</w:t>
      </w:r>
      <w:r w:rsidR="00D35EA2" w:rsidRPr="00F22243">
        <w:rPr>
          <w:rFonts w:asciiTheme="majorBidi" w:hAnsiTheme="majorBidi" w:cstheme="majorBidi"/>
          <w:sz w:val="32"/>
          <w:szCs w:val="32"/>
          <w:rtl/>
          <w:lang w:bidi="ar-EG"/>
        </w:rPr>
        <w:t xml:space="preserve"> </w:t>
      </w:r>
      <w:r w:rsidR="00D35EA2" w:rsidRPr="00F22243">
        <w:rPr>
          <w:rFonts w:asciiTheme="majorBidi" w:hAnsiTheme="majorBidi" w:cstheme="majorBidi"/>
          <w:sz w:val="32"/>
          <w:szCs w:val="32"/>
          <w:lang w:bidi="ar-EG"/>
        </w:rPr>
        <w:t>----------------------------------------------------------------------------</w:t>
      </w:r>
    </w:p>
    <w:p w:rsidR="009E2489" w:rsidRPr="00F22243" w:rsidRDefault="009E2489" w:rsidP="009E2489">
      <w:pPr>
        <w:pStyle w:val="ListParagraph"/>
        <w:spacing w:line="360" w:lineRule="auto"/>
        <w:ind w:left="0"/>
        <w:jc w:val="center"/>
        <w:rPr>
          <w:rFonts w:asciiTheme="majorBidi" w:hAnsiTheme="majorBidi" w:cstheme="majorBidi"/>
          <w:sz w:val="32"/>
          <w:szCs w:val="32"/>
        </w:rPr>
      </w:pPr>
    </w:p>
    <w:p w:rsidR="009E2489" w:rsidRPr="00F22243" w:rsidRDefault="009E2489" w:rsidP="009E2489">
      <w:pPr>
        <w:pStyle w:val="ListParagraph"/>
        <w:bidi w:val="0"/>
        <w:spacing w:line="360" w:lineRule="auto"/>
        <w:ind w:left="0"/>
        <w:jc w:val="center"/>
        <w:rPr>
          <w:rFonts w:asciiTheme="majorBidi" w:hAnsiTheme="majorBidi" w:cstheme="majorBidi"/>
          <w:b w:val="0"/>
          <w:bCs/>
          <w:sz w:val="32"/>
          <w:szCs w:val="32"/>
          <w:rtl/>
          <w:lang w:bidi="ar-EG"/>
        </w:rPr>
      </w:pPr>
      <w:r w:rsidRPr="00F22243">
        <w:rPr>
          <w:rFonts w:asciiTheme="majorBidi" w:hAnsiTheme="majorBidi" w:cstheme="majorBidi"/>
          <w:b w:val="0"/>
          <w:bCs/>
          <w:sz w:val="32"/>
          <w:szCs w:val="32"/>
          <w:lang w:bidi="ar-EG"/>
        </w:rPr>
        <w:t xml:space="preserve">Received on --------------------    </w:t>
      </w:r>
      <w:r w:rsidRPr="00F22243">
        <w:rPr>
          <w:rFonts w:asciiTheme="majorBidi" w:hAnsiTheme="majorBidi" w:cstheme="majorBidi"/>
          <w:b w:val="0"/>
          <w:bCs/>
          <w:sz w:val="32"/>
          <w:szCs w:val="32"/>
          <w:rtl/>
          <w:lang w:bidi="ar-EG"/>
        </w:rPr>
        <w:tab/>
      </w:r>
      <w:r w:rsidRPr="00F22243">
        <w:rPr>
          <w:rFonts w:asciiTheme="majorBidi" w:hAnsiTheme="majorBidi" w:cstheme="majorBidi"/>
          <w:b w:val="0"/>
          <w:bCs/>
          <w:sz w:val="32"/>
          <w:szCs w:val="32"/>
          <w:rtl/>
          <w:lang w:bidi="ar-EG"/>
        </w:rPr>
        <w:tab/>
      </w:r>
      <w:r w:rsidRPr="00F22243">
        <w:rPr>
          <w:rFonts w:asciiTheme="majorBidi" w:hAnsiTheme="majorBidi" w:cstheme="majorBidi"/>
          <w:b w:val="0"/>
          <w:bCs/>
          <w:sz w:val="32"/>
          <w:szCs w:val="32"/>
          <w:lang w:bidi="ar-EG"/>
        </w:rPr>
        <w:t xml:space="preserve">     Accepted on</w:t>
      </w:r>
      <w:r w:rsidRPr="00F22243">
        <w:rPr>
          <w:rFonts w:asciiTheme="majorBidi" w:hAnsiTheme="majorBidi" w:cstheme="majorBidi"/>
          <w:b w:val="0"/>
          <w:bCs/>
          <w:sz w:val="32"/>
          <w:szCs w:val="32"/>
          <w:lang w:bidi="ar-EG"/>
        </w:rPr>
        <w:tab/>
        <w:t>------------------</w:t>
      </w:r>
      <w:r w:rsidRPr="00F22243">
        <w:rPr>
          <w:rFonts w:asciiTheme="majorBidi" w:hAnsiTheme="majorBidi" w:cstheme="majorBidi"/>
          <w:b w:val="0"/>
          <w:bCs/>
          <w:sz w:val="32"/>
          <w:szCs w:val="32"/>
          <w:lang w:bidi="ar-EG"/>
        </w:rPr>
        <w:tab/>
      </w:r>
    </w:p>
    <w:p w:rsidR="009E2489" w:rsidRPr="00F22243" w:rsidRDefault="009E2489" w:rsidP="009E2489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F22243">
        <w:rPr>
          <w:rFonts w:asciiTheme="majorBidi" w:eastAsia="Times New Roman" w:hAnsiTheme="majorBidi" w:cstheme="majorBidi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E2489" w:rsidRPr="00F22243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</w:p>
    <w:p w:rsidR="009E2489" w:rsidRPr="00F22243" w:rsidRDefault="009E2489" w:rsidP="009E2489">
      <w:pPr>
        <w:bidi/>
        <w:spacing w:after="12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F22243">
        <w:rPr>
          <w:rFonts w:asciiTheme="majorBidi" w:eastAsia="Times New Roman" w:hAnsiTheme="majorBidi" w:cstheme="majorBidi"/>
          <w:sz w:val="32"/>
          <w:szCs w:val="32"/>
          <w:rtl/>
        </w:rPr>
        <w:t>وهذا إقرار مني بذلك.....</w:t>
      </w:r>
    </w:p>
    <w:p w:rsidR="009E2489" w:rsidRPr="00F22243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2"/>
          <w:szCs w:val="32"/>
          <w:rtl/>
        </w:rPr>
      </w:pPr>
      <w:r w:rsidRPr="00F22243">
        <w:rPr>
          <w:rFonts w:asciiTheme="majorBidi" w:eastAsia="Times New Roman" w:hAnsiTheme="majorBidi" w:cstheme="majorBidi"/>
          <w:sz w:val="32"/>
          <w:szCs w:val="32"/>
          <w:rtl/>
        </w:rPr>
        <w:t xml:space="preserve">   </w:t>
      </w:r>
    </w:p>
    <w:p w:rsidR="009E2489" w:rsidRPr="00F22243" w:rsidRDefault="009E2489" w:rsidP="009E2489">
      <w:pPr>
        <w:bidi/>
        <w:spacing w:after="120" w:line="240" w:lineRule="auto"/>
        <w:ind w:left="5760" w:firstLine="720"/>
        <w:rPr>
          <w:rFonts w:asciiTheme="majorBidi" w:eastAsia="Times New Roman" w:hAnsiTheme="majorBidi" w:cstheme="majorBidi"/>
          <w:sz w:val="32"/>
          <w:szCs w:val="32"/>
        </w:rPr>
      </w:pPr>
      <w:r w:rsidRPr="00F22243">
        <w:rPr>
          <w:rFonts w:asciiTheme="majorBidi" w:eastAsia="Times New Roman" w:hAnsiTheme="majorBidi" w:cstheme="majorBidi"/>
          <w:sz w:val="32"/>
          <w:szCs w:val="32"/>
          <w:rtl/>
        </w:rPr>
        <w:t xml:space="preserve">         المقر بما فيه</w:t>
      </w:r>
    </w:p>
    <w:p w:rsidR="00045D27" w:rsidRPr="00F22243" w:rsidRDefault="00045D27" w:rsidP="00F030EB">
      <w:pPr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145DBE" w:rsidRPr="00F22243" w:rsidRDefault="00045D27" w:rsidP="00045D27">
      <w:pPr>
        <w:tabs>
          <w:tab w:val="left" w:pos="8020"/>
        </w:tabs>
        <w:rPr>
          <w:rFonts w:asciiTheme="majorBidi" w:hAnsiTheme="majorBidi" w:cstheme="majorBidi"/>
          <w:sz w:val="32"/>
          <w:szCs w:val="32"/>
        </w:rPr>
      </w:pPr>
      <w:r w:rsidRPr="00F22243">
        <w:rPr>
          <w:rFonts w:asciiTheme="majorBidi" w:hAnsiTheme="majorBidi" w:cstheme="majorBidi"/>
          <w:sz w:val="32"/>
          <w:szCs w:val="32"/>
        </w:rPr>
        <w:tab/>
      </w:r>
    </w:p>
    <w:sectPr w:rsidR="00145DBE" w:rsidRPr="00F22243" w:rsidSect="0004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9" w:right="992" w:bottom="1644" w:left="1440" w:header="135" w:footer="80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2E" w:rsidRDefault="0071392E" w:rsidP="005302EC">
      <w:r>
        <w:separator/>
      </w:r>
    </w:p>
  </w:endnote>
  <w:endnote w:type="continuationSeparator" w:id="0">
    <w:p w:rsidR="0071392E" w:rsidRDefault="0071392E" w:rsidP="005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66" w:rsidRDefault="00DC4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D35EA2" w:rsidP="0011088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>
      <w:rPr>
        <w:rFonts w:hint="cs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699C0D" wp14:editId="4094969C">
              <wp:simplePos x="0" y="0"/>
              <wp:positionH relativeFrom="margin">
                <wp:posOffset>-287079</wp:posOffset>
              </wp:positionH>
              <wp:positionV relativeFrom="paragraph">
                <wp:posOffset>75580</wp:posOffset>
              </wp:positionV>
              <wp:extent cx="6283222" cy="45719"/>
              <wp:effectExtent l="0" t="0" r="22860" b="311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83222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AE3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22.6pt;margin-top:5.95pt;width:494.75pt;height:3.6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">
              <w10:wrap anchorx="margin"/>
            </v:shape>
          </w:pict>
        </mc:Fallback>
      </mc:AlternateContent>
    </w:r>
  </w:p>
  <w:p w:rsidR="00785513" w:rsidRDefault="00DC4866" w:rsidP="00832475">
    <w:pPr>
      <w:pStyle w:val="Header"/>
      <w:jc w:val="center"/>
      <w:rPr>
        <w:b/>
        <w:bCs/>
        <w:color w:val="FF0000"/>
        <w:sz w:val="18"/>
        <w:szCs w:val="18"/>
        <w:rtl/>
        <w:lang w:bidi="ar-EG"/>
      </w:rPr>
    </w:pPr>
    <w:r w:rsidRPr="00097F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6F5BEB" wp14:editId="58264586">
              <wp:simplePos x="0" y="0"/>
              <wp:positionH relativeFrom="margin">
                <wp:posOffset>-247650</wp:posOffset>
              </wp:positionH>
              <wp:positionV relativeFrom="paragraph">
                <wp:posOffset>73025</wp:posOffset>
              </wp:positionV>
              <wp:extent cx="3399155" cy="814705"/>
              <wp:effectExtent l="0" t="0" r="0" b="444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915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A26E5C">
                          <w:pPr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proofErr w:type="gram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163  El</w:t>
                          </w:r>
                          <w:proofErr w:type="gram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Hor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ya</w:t>
                          </w:r>
                          <w:proofErr w:type="spellEnd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Avenue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– El-</w:t>
                          </w:r>
                          <w:proofErr w:type="spellStart"/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Shatby</w:t>
                          </w:r>
                          <w:proofErr w:type="spellEnd"/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 Alexandria-Egypt</w:t>
                          </w:r>
                        </w:p>
                        <w:p w:rsidR="009176A3" w:rsidRDefault="009176A3" w:rsidP="00A26E5C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85513" w:rsidRPr="009176A3" w:rsidRDefault="00110885" w:rsidP="0090615D">
                          <w:pPr>
                            <w:ind w:right="-189" w:hanging="142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9176A3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F5B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19.5pt;margin-top:5.75pt;width:267.65pt;height:64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wFtg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" filled="f" stroked="f">
              <v:textbox>
                <w:txbxContent>
                  <w:p w:rsidR="00785513" w:rsidRPr="00045D27" w:rsidRDefault="00785513" w:rsidP="00A26E5C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bookmarkStart w:id="1" w:name="_GoBack"/>
                    <w:proofErr w:type="gram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163  El</w:t>
                    </w:r>
                    <w:proofErr w:type="gram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Hor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ya</w:t>
                    </w:r>
                    <w:proofErr w:type="spellEnd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Avenue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– El-</w:t>
                    </w:r>
                    <w:proofErr w:type="spellStart"/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Shatby</w:t>
                    </w:r>
                    <w:proofErr w:type="spellEnd"/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 Alexandria-Egypt</w:t>
                    </w:r>
                  </w:p>
                  <w:p w:rsidR="009176A3" w:rsidRDefault="009176A3" w:rsidP="00A26E5C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785513" w:rsidRPr="009176A3" w:rsidRDefault="00110885" w:rsidP="0090615D">
                    <w:pPr>
                      <w:ind w:right="-189" w:hanging="142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9176A3"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990A20" w:rsidRPr="00097FB4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7D464E" wp14:editId="2BFEF554">
              <wp:simplePos x="0" y="0"/>
              <wp:positionH relativeFrom="margin">
                <wp:posOffset>3362325</wp:posOffset>
              </wp:positionH>
              <wp:positionV relativeFrom="paragraph">
                <wp:posOffset>92075</wp:posOffset>
              </wp:positionV>
              <wp:extent cx="2667000" cy="77089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513" w:rsidRPr="00045D27" w:rsidRDefault="00785513" w:rsidP="00990A20">
                          <w:pPr>
                            <w:bidi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163 طريــق الحريــة 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–</w:t>
                          </w:r>
                          <w:r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الشاطبــى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-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D91AA6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ال</w:t>
                          </w:r>
                          <w:r w:rsidR="009176A3" w:rsidRPr="00045D27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  <w:t>إسكندرية - مصر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D464E" id="Text Box 9" o:spid="_x0000_s1027" type="#_x0000_t202" style="position:absolute;left:0;text-align:left;margin-left:264.75pt;margin-top:7.25pt;width:210pt;height:6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" filled="f" stroked="f">
              <v:textbox>
                <w:txbxContent>
                  <w:p w:rsidR="00785513" w:rsidRPr="00045D27" w:rsidRDefault="00785513" w:rsidP="00990A20">
                    <w:pPr>
                      <w:bidi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163 طريــق الحريــة 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–</w:t>
                    </w:r>
                    <w:r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الشاطبــى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-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 xml:space="preserve"> </w:t>
                    </w:r>
                    <w:r w:rsidR="00D91AA6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ال</w:t>
                    </w:r>
                    <w:r w:rsidR="009176A3" w:rsidRPr="00045D27"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  <w:t>إسكندرية - مصر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5513" w:rsidRDefault="00785513" w:rsidP="00832475">
    <w:pPr>
      <w:pStyle w:val="Header"/>
      <w:jc w:val="center"/>
      <w:rPr>
        <w:color w:val="FF0000"/>
        <w:sz w:val="28"/>
        <w:szCs w:val="28"/>
        <w:lang w:bidi="ar-EG"/>
      </w:rPr>
    </w:pPr>
  </w:p>
  <w:p w:rsidR="00785513" w:rsidRPr="00886120" w:rsidRDefault="00785513" w:rsidP="00886120">
    <w:pPr>
      <w:pStyle w:val="Header"/>
      <w:rPr>
        <w:color w:val="FF0000"/>
        <w:sz w:val="28"/>
        <w:szCs w:val="28"/>
        <w:lang w:bidi="ar-EG"/>
      </w:rPr>
    </w:pPr>
    <w:r>
      <w:rPr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2CD817" wp14:editId="656AC46B">
              <wp:simplePos x="0" y="0"/>
              <wp:positionH relativeFrom="column">
                <wp:posOffset>1862189</wp:posOffset>
              </wp:positionH>
              <wp:positionV relativeFrom="paragraph">
                <wp:posOffset>242127</wp:posOffset>
              </wp:positionV>
              <wp:extent cx="2296800" cy="244800"/>
              <wp:effectExtent l="0" t="0" r="27305" b="222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6800" cy="24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13" w:rsidRDefault="007855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2CD817" id="_x0000_s1028" type="#_x0000_t202" style="position:absolute;left:0;text-align:left;margin-left:146.65pt;margin-top:19.05pt;width:180.85pt;height:1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" fillcolor="white [3201]" strokecolor="white [3212]" strokeweight=".5pt">
              <v:textbox>
                <w:txbxContent>
                  <w:p w:rsidR="00785513" w:rsidRDefault="0078551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66" w:rsidRDefault="00DC4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2E" w:rsidRDefault="0071392E" w:rsidP="005302EC">
      <w:r>
        <w:separator/>
      </w:r>
    </w:p>
  </w:footnote>
  <w:footnote w:type="continuationSeparator" w:id="0">
    <w:p w:rsidR="0071392E" w:rsidRDefault="0071392E" w:rsidP="005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66" w:rsidRDefault="00DC4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513" w:rsidRDefault="00785513">
    <w:pPr>
      <w:pStyle w:val="Header"/>
      <w:rPr>
        <w:noProof/>
      </w:rPr>
    </w:pPr>
  </w:p>
  <w:p w:rsidR="00785513" w:rsidRDefault="00785513" w:rsidP="003E175B">
    <w:pPr>
      <w:pStyle w:val="Header"/>
      <w:ind w:left="424" w:firstLine="142"/>
      <w:rPr>
        <w:b/>
        <w:bCs/>
        <w:sz w:val="28"/>
        <w:szCs w:val="28"/>
        <w:rtl/>
      </w:rPr>
    </w:pPr>
  </w:p>
  <w:p w:rsidR="00785513" w:rsidRPr="009A4B8D" w:rsidRDefault="00D35EA2" w:rsidP="00B8524C">
    <w:pPr>
      <w:pStyle w:val="Header"/>
      <w:tabs>
        <w:tab w:val="clear" w:pos="8306"/>
        <w:tab w:val="left" w:pos="4086"/>
        <w:tab w:val="left" w:pos="4153"/>
        <w:tab w:val="center" w:pos="6236"/>
      </w:tabs>
      <w:ind w:left="424" w:firstLine="142"/>
      <w:rPr>
        <w:rFonts w:asciiTheme="majorBidi" w:hAnsiTheme="majorBidi" w:cstheme="majorBidi"/>
        <w:b/>
        <w:bCs/>
        <w:sz w:val="28"/>
        <w:szCs w:val="28"/>
        <w:rtl/>
        <w:lang w:bidi="ar-EG"/>
      </w:rPr>
    </w:pPr>
    <w:r w:rsidRPr="00110885">
      <w:rPr>
        <w:rFonts w:ascii="Times New Roman" w:hAnsi="Times New Roman" w:cs="Times New Roman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0A38ABB" wp14:editId="5D0E04EB">
              <wp:simplePos x="0" y="0"/>
              <wp:positionH relativeFrom="page">
                <wp:align>center</wp:align>
              </wp:positionH>
              <wp:positionV relativeFrom="paragraph">
                <wp:posOffset>889000</wp:posOffset>
              </wp:positionV>
              <wp:extent cx="6018028" cy="45719"/>
              <wp:effectExtent l="0" t="0" r="20955" b="31115"/>
              <wp:wrapNone/>
              <wp:docPr id="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18028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1C5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70pt;width:473.85pt;height:3.6pt;flip:x y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t/LgIAAFMEAAAOAAAAZHJzL2Uyb0RvYy54bWysVMGO2jAQvVfqP1i+QxIaW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">
              <w10:wrap anchorx="page"/>
            </v:shape>
          </w:pict>
        </mc:Fallback>
      </mc:AlternateContent>
    </w:r>
    <w:r w:rsidR="009A4B8D">
      <w:rPr>
        <w:rFonts w:asciiTheme="majorBidi" w:hAnsiTheme="majorBidi" w:cstheme="majorBidi"/>
        <w:b/>
        <w:bCs/>
        <w:noProof/>
        <w:sz w:val="28"/>
        <w:szCs w:val="28"/>
      </w:rPr>
      <w:drawing>
        <wp:inline distT="0" distB="0" distL="0" distR="0" wp14:anchorId="2B9AD955" wp14:editId="6E905C5B">
          <wp:extent cx="1919425" cy="875085"/>
          <wp:effectExtent l="0" t="0" r="508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25" cy="885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28"/>
        <w:szCs w:val="28"/>
        <w:rtl/>
        <w:lang w:bidi="ar-EG"/>
      </w:rPr>
      <w:tab/>
    </w:r>
    <w:r w:rsidR="00785513" w:rsidRPr="009A4B8D">
      <w:rPr>
        <w:rFonts w:asciiTheme="majorBidi" w:hAnsiTheme="majorBidi" w:cstheme="majorBidi"/>
        <w:b/>
        <w:bCs/>
        <w:sz w:val="30"/>
        <w:szCs w:val="30"/>
        <w:rtl/>
      </w:rPr>
      <w:t xml:space="preserve">                                        </w:t>
    </w:r>
  </w:p>
  <w:p w:rsidR="00785513" w:rsidRPr="00F64B0F" w:rsidRDefault="00785513" w:rsidP="003027BC">
    <w:pPr>
      <w:pStyle w:val="Header"/>
      <w:tabs>
        <w:tab w:val="clear" w:pos="8306"/>
      </w:tabs>
      <w:ind w:left="424" w:firstLine="142"/>
      <w:rPr>
        <w:b/>
        <w:bCs/>
        <w:sz w:val="18"/>
        <w:szCs w:val="18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           </w:t>
    </w:r>
    <w:r>
      <w:rPr>
        <w:b/>
        <w:bCs/>
        <w:sz w:val="30"/>
        <w:szCs w:val="30"/>
        <w:rtl/>
      </w:rPr>
      <w:tab/>
    </w:r>
    <w:r>
      <w:rPr>
        <w:b/>
        <w:bCs/>
        <w:sz w:val="30"/>
        <w:szCs w:val="3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66" w:rsidRDefault="00DC48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B5B"/>
      </v:shape>
    </w:pict>
  </w:numPicBullet>
  <w:numPicBullet w:numPicBulletId="1">
    <w:pict>
      <v:shape id="_x0000_i1031" type="#_x0000_t75" style="width:11.25pt;height:11.25pt" o:bullet="t">
        <v:imagedata r:id="rId2" o:title="mso6C51"/>
      </v:shape>
    </w:pict>
  </w:numPicBullet>
  <w:abstractNum w:abstractNumId="0" w15:restartNumberingAfterBreak="0">
    <w:nsid w:val="04E60F31"/>
    <w:multiLevelType w:val="hybridMultilevel"/>
    <w:tmpl w:val="BC266E3A"/>
    <w:lvl w:ilvl="0" w:tplc="CE868F80">
      <w:start w:val="1"/>
      <w:numFmt w:val="bullet"/>
      <w:lvlText w:val="-"/>
      <w:lvlJc w:val="left"/>
      <w:pPr>
        <w:ind w:left="12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FC58F5"/>
    <w:multiLevelType w:val="hybridMultilevel"/>
    <w:tmpl w:val="E08E4D84"/>
    <w:lvl w:ilvl="0" w:tplc="47608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6D50"/>
    <w:multiLevelType w:val="hybridMultilevel"/>
    <w:tmpl w:val="CD16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3E3"/>
    <w:multiLevelType w:val="hybridMultilevel"/>
    <w:tmpl w:val="F0A81992"/>
    <w:lvl w:ilvl="0" w:tplc="604217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402D3F"/>
    <w:multiLevelType w:val="hybridMultilevel"/>
    <w:tmpl w:val="2D32554A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658F3"/>
    <w:multiLevelType w:val="hybridMultilevel"/>
    <w:tmpl w:val="7820F6DE"/>
    <w:lvl w:ilvl="0" w:tplc="A1363316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E30554"/>
    <w:multiLevelType w:val="hybridMultilevel"/>
    <w:tmpl w:val="1CF6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3D7"/>
    <w:multiLevelType w:val="hybridMultilevel"/>
    <w:tmpl w:val="A2BEF4D8"/>
    <w:lvl w:ilvl="0" w:tplc="A13633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3223"/>
    <w:multiLevelType w:val="hybridMultilevel"/>
    <w:tmpl w:val="32067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36FC"/>
    <w:multiLevelType w:val="hybridMultilevel"/>
    <w:tmpl w:val="3FA2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A5CBD"/>
    <w:multiLevelType w:val="hybridMultilevel"/>
    <w:tmpl w:val="1A36F76C"/>
    <w:lvl w:ilvl="0" w:tplc="E77E7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CE0"/>
    <w:multiLevelType w:val="hybridMultilevel"/>
    <w:tmpl w:val="E6CE1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3455"/>
    <w:multiLevelType w:val="hybridMultilevel"/>
    <w:tmpl w:val="C2A85C72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64D5"/>
    <w:multiLevelType w:val="hybridMultilevel"/>
    <w:tmpl w:val="9114512E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6798F"/>
    <w:multiLevelType w:val="hybridMultilevel"/>
    <w:tmpl w:val="8DCC3A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55597"/>
    <w:multiLevelType w:val="hybridMultilevel"/>
    <w:tmpl w:val="B56448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108CA"/>
    <w:multiLevelType w:val="hybridMultilevel"/>
    <w:tmpl w:val="D17C20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A1F95"/>
    <w:multiLevelType w:val="hybridMultilevel"/>
    <w:tmpl w:val="86AAC38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3D31"/>
    <w:multiLevelType w:val="hybridMultilevel"/>
    <w:tmpl w:val="B8960938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5926"/>
    <w:multiLevelType w:val="hybridMultilevel"/>
    <w:tmpl w:val="CFBACEF6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F5B23"/>
    <w:multiLevelType w:val="hybridMultilevel"/>
    <w:tmpl w:val="7DBE87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D7C28"/>
    <w:multiLevelType w:val="hybridMultilevel"/>
    <w:tmpl w:val="A656AA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D671C"/>
    <w:multiLevelType w:val="hybridMultilevel"/>
    <w:tmpl w:val="D73A7B9A"/>
    <w:lvl w:ilvl="0" w:tplc="04090005">
      <w:start w:val="1"/>
      <w:numFmt w:val="bullet"/>
      <w:lvlText w:val=""/>
      <w:lvlJc w:val="left"/>
      <w:pPr>
        <w:ind w:left="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3" w15:restartNumberingAfterBreak="0">
    <w:nsid w:val="48EE1D05"/>
    <w:multiLevelType w:val="hybridMultilevel"/>
    <w:tmpl w:val="0748A1D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978435D"/>
    <w:multiLevelType w:val="hybridMultilevel"/>
    <w:tmpl w:val="13483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5" w15:restartNumberingAfterBreak="0">
    <w:nsid w:val="4A833B44"/>
    <w:multiLevelType w:val="hybridMultilevel"/>
    <w:tmpl w:val="DBFA9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B5117"/>
    <w:multiLevelType w:val="hybridMultilevel"/>
    <w:tmpl w:val="4A4E08BA"/>
    <w:lvl w:ilvl="0" w:tplc="CEFAC442">
      <w:start w:val="2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20325"/>
    <w:multiLevelType w:val="hybridMultilevel"/>
    <w:tmpl w:val="EC94AB24"/>
    <w:lvl w:ilvl="0" w:tplc="8DAA1B2A">
      <w:start w:val="1"/>
      <w:numFmt w:val="bullet"/>
      <w:lvlText w:val=""/>
      <w:lvlJc w:val="left"/>
      <w:pPr>
        <w:ind w:left="720" w:hanging="360"/>
      </w:pPr>
      <w:rPr>
        <w:rFonts w:ascii="Wingdings 2" w:eastAsia="Calibri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D5"/>
    <w:multiLevelType w:val="hybridMultilevel"/>
    <w:tmpl w:val="3FEC97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53FA6A98"/>
    <w:multiLevelType w:val="hybridMultilevel"/>
    <w:tmpl w:val="2586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8E2324"/>
    <w:multiLevelType w:val="hybridMultilevel"/>
    <w:tmpl w:val="AF98FFAC"/>
    <w:lvl w:ilvl="0" w:tplc="0409000B">
      <w:start w:val="1"/>
      <w:numFmt w:val="bullet"/>
      <w:lvlText w:val=""/>
      <w:lvlPicBulletId w:val="1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6290"/>
    <w:multiLevelType w:val="hybridMultilevel"/>
    <w:tmpl w:val="ED1E5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229E"/>
    <w:multiLevelType w:val="hybridMultilevel"/>
    <w:tmpl w:val="798A17B6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B35FE"/>
    <w:multiLevelType w:val="hybridMultilevel"/>
    <w:tmpl w:val="408EFA6C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CB84FF4"/>
    <w:multiLevelType w:val="hybridMultilevel"/>
    <w:tmpl w:val="9CEC7B54"/>
    <w:lvl w:ilvl="0" w:tplc="04090007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5DC7759E"/>
    <w:multiLevelType w:val="hybridMultilevel"/>
    <w:tmpl w:val="B512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D1900"/>
    <w:multiLevelType w:val="hybridMultilevel"/>
    <w:tmpl w:val="8FB0E91E"/>
    <w:lvl w:ilvl="0" w:tplc="3FB42874">
      <w:start w:val="1"/>
      <w:numFmt w:val="bullet"/>
      <w:lvlText w:val=""/>
      <w:lvlJc w:val="left"/>
      <w:pPr>
        <w:ind w:left="99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04A3394"/>
    <w:multiLevelType w:val="hybridMultilevel"/>
    <w:tmpl w:val="FECC678E"/>
    <w:lvl w:ilvl="0" w:tplc="E77E78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6E6907"/>
    <w:multiLevelType w:val="hybridMultilevel"/>
    <w:tmpl w:val="3A54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39" w15:restartNumberingAfterBreak="0">
    <w:nsid w:val="6B475718"/>
    <w:multiLevelType w:val="hybridMultilevel"/>
    <w:tmpl w:val="16AAF6CE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966"/>
    <w:multiLevelType w:val="hybridMultilevel"/>
    <w:tmpl w:val="EFCE52BA"/>
    <w:lvl w:ilvl="0" w:tplc="0409000B">
      <w:start w:val="1"/>
      <w:numFmt w:val="bullet"/>
      <w:lvlText w:val="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D072B1"/>
    <w:multiLevelType w:val="hybridMultilevel"/>
    <w:tmpl w:val="614401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639E7"/>
    <w:multiLevelType w:val="hybridMultilevel"/>
    <w:tmpl w:val="059C8CB0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4205BD"/>
    <w:multiLevelType w:val="hybridMultilevel"/>
    <w:tmpl w:val="6AD62938"/>
    <w:lvl w:ilvl="0" w:tplc="B7BC2CAE">
      <w:start w:val="1"/>
      <w:numFmt w:val="bullet"/>
      <w:lvlText w:val=""/>
      <w:lvlJc w:val="left"/>
      <w:pPr>
        <w:ind w:left="27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4" w15:restartNumberingAfterBreak="0">
    <w:nsid w:val="796C09A8"/>
    <w:multiLevelType w:val="hybridMultilevel"/>
    <w:tmpl w:val="F22C19C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14F18"/>
    <w:multiLevelType w:val="hybridMultilevel"/>
    <w:tmpl w:val="3FC616DE"/>
    <w:lvl w:ilvl="0" w:tplc="3FB42874">
      <w:start w:val="1"/>
      <w:numFmt w:val="bullet"/>
      <w:lvlText w:val=""/>
      <w:lvlJc w:val="left"/>
      <w:pPr>
        <w:ind w:left="720" w:hanging="360"/>
      </w:pPr>
      <w:rPr>
        <w:rFonts w:ascii="Webdings" w:eastAsia="Calibr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22A6"/>
    <w:multiLevelType w:val="hybridMultilevel"/>
    <w:tmpl w:val="EE863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230AD1"/>
    <w:multiLevelType w:val="hybridMultilevel"/>
    <w:tmpl w:val="A13AC64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1"/>
  </w:num>
  <w:num w:numId="2">
    <w:abstractNumId w:val="35"/>
  </w:num>
  <w:num w:numId="3">
    <w:abstractNumId w:val="6"/>
  </w:num>
  <w:num w:numId="4">
    <w:abstractNumId w:val="1"/>
  </w:num>
  <w:num w:numId="5">
    <w:abstractNumId w:val="0"/>
  </w:num>
  <w:num w:numId="6">
    <w:abstractNumId w:val="43"/>
  </w:num>
  <w:num w:numId="7">
    <w:abstractNumId w:val="3"/>
  </w:num>
  <w:num w:numId="8">
    <w:abstractNumId w:val="18"/>
  </w:num>
  <w:num w:numId="9">
    <w:abstractNumId w:val="28"/>
  </w:num>
  <w:num w:numId="10">
    <w:abstractNumId w:val="42"/>
  </w:num>
  <w:num w:numId="11">
    <w:abstractNumId w:val="34"/>
  </w:num>
  <w:num w:numId="12">
    <w:abstractNumId w:val="10"/>
  </w:num>
  <w:num w:numId="13">
    <w:abstractNumId w:val="11"/>
  </w:num>
  <w:num w:numId="14">
    <w:abstractNumId w:val="13"/>
  </w:num>
  <w:num w:numId="15">
    <w:abstractNumId w:val="27"/>
  </w:num>
  <w:num w:numId="16">
    <w:abstractNumId w:val="19"/>
  </w:num>
  <w:num w:numId="17">
    <w:abstractNumId w:val="12"/>
  </w:num>
  <w:num w:numId="18">
    <w:abstractNumId w:val="22"/>
  </w:num>
  <w:num w:numId="19">
    <w:abstractNumId w:val="20"/>
  </w:num>
  <w:num w:numId="20">
    <w:abstractNumId w:val="40"/>
  </w:num>
  <w:num w:numId="21">
    <w:abstractNumId w:val="8"/>
  </w:num>
  <w:num w:numId="22">
    <w:abstractNumId w:val="47"/>
  </w:num>
  <w:num w:numId="23">
    <w:abstractNumId w:val="2"/>
  </w:num>
  <w:num w:numId="24">
    <w:abstractNumId w:val="26"/>
  </w:num>
  <w:num w:numId="25">
    <w:abstractNumId w:val="37"/>
  </w:num>
  <w:num w:numId="26">
    <w:abstractNumId w:val="15"/>
  </w:num>
  <w:num w:numId="27">
    <w:abstractNumId w:val="25"/>
  </w:num>
  <w:num w:numId="28">
    <w:abstractNumId w:val="16"/>
  </w:num>
  <w:num w:numId="29">
    <w:abstractNumId w:val="46"/>
  </w:num>
  <w:num w:numId="30">
    <w:abstractNumId w:val="45"/>
  </w:num>
  <w:num w:numId="31">
    <w:abstractNumId w:val="36"/>
  </w:num>
  <w:num w:numId="32">
    <w:abstractNumId w:val="23"/>
  </w:num>
  <w:num w:numId="33">
    <w:abstractNumId w:val="44"/>
  </w:num>
  <w:num w:numId="34">
    <w:abstractNumId w:val="41"/>
  </w:num>
  <w:num w:numId="35">
    <w:abstractNumId w:val="29"/>
  </w:num>
  <w:num w:numId="36">
    <w:abstractNumId w:val="38"/>
  </w:num>
  <w:num w:numId="37">
    <w:abstractNumId w:val="24"/>
  </w:num>
  <w:num w:numId="38">
    <w:abstractNumId w:val="9"/>
  </w:num>
  <w:num w:numId="39">
    <w:abstractNumId w:val="7"/>
  </w:num>
  <w:num w:numId="40">
    <w:abstractNumId w:val="31"/>
  </w:num>
  <w:num w:numId="41">
    <w:abstractNumId w:val="33"/>
  </w:num>
  <w:num w:numId="42">
    <w:abstractNumId w:val="5"/>
  </w:num>
  <w:num w:numId="43">
    <w:abstractNumId w:val="30"/>
  </w:num>
  <w:num w:numId="44">
    <w:abstractNumId w:val="39"/>
  </w:num>
  <w:num w:numId="45">
    <w:abstractNumId w:val="17"/>
  </w:num>
  <w:num w:numId="46">
    <w:abstractNumId w:val="4"/>
  </w:num>
  <w:num w:numId="47">
    <w:abstractNumId w:val="32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89"/>
    <w:rsid w:val="00002CF8"/>
    <w:rsid w:val="000050F9"/>
    <w:rsid w:val="00015CB3"/>
    <w:rsid w:val="0001706E"/>
    <w:rsid w:val="00021762"/>
    <w:rsid w:val="00024086"/>
    <w:rsid w:val="00024798"/>
    <w:rsid w:val="0002488C"/>
    <w:rsid w:val="00030423"/>
    <w:rsid w:val="000328DC"/>
    <w:rsid w:val="00032BE3"/>
    <w:rsid w:val="00040ED2"/>
    <w:rsid w:val="000415BC"/>
    <w:rsid w:val="00042E18"/>
    <w:rsid w:val="00045D27"/>
    <w:rsid w:val="00046F9B"/>
    <w:rsid w:val="000525D2"/>
    <w:rsid w:val="00052F88"/>
    <w:rsid w:val="0005491F"/>
    <w:rsid w:val="000574B5"/>
    <w:rsid w:val="000643C0"/>
    <w:rsid w:val="00065ADD"/>
    <w:rsid w:val="00065B2F"/>
    <w:rsid w:val="00072F24"/>
    <w:rsid w:val="00073F51"/>
    <w:rsid w:val="000766A8"/>
    <w:rsid w:val="000812ED"/>
    <w:rsid w:val="00082D2E"/>
    <w:rsid w:val="00082F05"/>
    <w:rsid w:val="00084CA5"/>
    <w:rsid w:val="0008753A"/>
    <w:rsid w:val="00087DD7"/>
    <w:rsid w:val="000908CB"/>
    <w:rsid w:val="0009233E"/>
    <w:rsid w:val="00092BF0"/>
    <w:rsid w:val="000971EB"/>
    <w:rsid w:val="00097FB4"/>
    <w:rsid w:val="000A1480"/>
    <w:rsid w:val="000A3257"/>
    <w:rsid w:val="000A58DF"/>
    <w:rsid w:val="000A5E7C"/>
    <w:rsid w:val="000B1A98"/>
    <w:rsid w:val="000B3E9C"/>
    <w:rsid w:val="000B48D3"/>
    <w:rsid w:val="000B4D92"/>
    <w:rsid w:val="000B684F"/>
    <w:rsid w:val="000B6E26"/>
    <w:rsid w:val="000B7DF6"/>
    <w:rsid w:val="000C1B39"/>
    <w:rsid w:val="000C1FA6"/>
    <w:rsid w:val="000C2BB1"/>
    <w:rsid w:val="000C484C"/>
    <w:rsid w:val="000C7B5B"/>
    <w:rsid w:val="000D0FAD"/>
    <w:rsid w:val="000D2763"/>
    <w:rsid w:val="000D685A"/>
    <w:rsid w:val="000D7468"/>
    <w:rsid w:val="000D7ED3"/>
    <w:rsid w:val="000E0ACC"/>
    <w:rsid w:val="000E1452"/>
    <w:rsid w:val="000F0301"/>
    <w:rsid w:val="00105294"/>
    <w:rsid w:val="00110885"/>
    <w:rsid w:val="00110A99"/>
    <w:rsid w:val="00111E85"/>
    <w:rsid w:val="00113316"/>
    <w:rsid w:val="00115AC5"/>
    <w:rsid w:val="0012153B"/>
    <w:rsid w:val="00125D11"/>
    <w:rsid w:val="00126541"/>
    <w:rsid w:val="00126697"/>
    <w:rsid w:val="001306FF"/>
    <w:rsid w:val="00131154"/>
    <w:rsid w:val="00131FEE"/>
    <w:rsid w:val="00135DAB"/>
    <w:rsid w:val="001367B0"/>
    <w:rsid w:val="00137511"/>
    <w:rsid w:val="00145DBE"/>
    <w:rsid w:val="001468CB"/>
    <w:rsid w:val="00147750"/>
    <w:rsid w:val="00153703"/>
    <w:rsid w:val="00155301"/>
    <w:rsid w:val="0016135F"/>
    <w:rsid w:val="00162221"/>
    <w:rsid w:val="00163DC9"/>
    <w:rsid w:val="00165ACF"/>
    <w:rsid w:val="00166DE7"/>
    <w:rsid w:val="00170006"/>
    <w:rsid w:val="001736F4"/>
    <w:rsid w:val="00177BAB"/>
    <w:rsid w:val="00177D2E"/>
    <w:rsid w:val="00180861"/>
    <w:rsid w:val="00183EB7"/>
    <w:rsid w:val="001931F5"/>
    <w:rsid w:val="001941DF"/>
    <w:rsid w:val="001957F6"/>
    <w:rsid w:val="001A1833"/>
    <w:rsid w:val="001A1AFA"/>
    <w:rsid w:val="001A1F00"/>
    <w:rsid w:val="001B1230"/>
    <w:rsid w:val="001B4866"/>
    <w:rsid w:val="001B5E6A"/>
    <w:rsid w:val="001B65CB"/>
    <w:rsid w:val="001C13DD"/>
    <w:rsid w:val="001C1640"/>
    <w:rsid w:val="001C164A"/>
    <w:rsid w:val="001C316F"/>
    <w:rsid w:val="001C527D"/>
    <w:rsid w:val="001C6414"/>
    <w:rsid w:val="001D0E31"/>
    <w:rsid w:val="001D3E13"/>
    <w:rsid w:val="001D543D"/>
    <w:rsid w:val="001D5C31"/>
    <w:rsid w:val="001E45AA"/>
    <w:rsid w:val="001E67DB"/>
    <w:rsid w:val="001F39BC"/>
    <w:rsid w:val="001F6C86"/>
    <w:rsid w:val="001F7AB4"/>
    <w:rsid w:val="0020191B"/>
    <w:rsid w:val="00202900"/>
    <w:rsid w:val="00206C1E"/>
    <w:rsid w:val="00210F42"/>
    <w:rsid w:val="00213D7B"/>
    <w:rsid w:val="002156B8"/>
    <w:rsid w:val="00216186"/>
    <w:rsid w:val="00221E61"/>
    <w:rsid w:val="00222DB5"/>
    <w:rsid w:val="00222E6F"/>
    <w:rsid w:val="002234CD"/>
    <w:rsid w:val="00226773"/>
    <w:rsid w:val="0023146F"/>
    <w:rsid w:val="00233CB2"/>
    <w:rsid w:val="0024142F"/>
    <w:rsid w:val="00242330"/>
    <w:rsid w:val="00243E36"/>
    <w:rsid w:val="00243F1D"/>
    <w:rsid w:val="00244FEC"/>
    <w:rsid w:val="0024644A"/>
    <w:rsid w:val="00247573"/>
    <w:rsid w:val="00253EEC"/>
    <w:rsid w:val="002564EB"/>
    <w:rsid w:val="00257D7D"/>
    <w:rsid w:val="002602D3"/>
    <w:rsid w:val="0026201B"/>
    <w:rsid w:val="002626B2"/>
    <w:rsid w:val="00263B46"/>
    <w:rsid w:val="00265F5C"/>
    <w:rsid w:val="00275345"/>
    <w:rsid w:val="00275487"/>
    <w:rsid w:val="00276D4E"/>
    <w:rsid w:val="00277F73"/>
    <w:rsid w:val="00285EE1"/>
    <w:rsid w:val="00286433"/>
    <w:rsid w:val="00291930"/>
    <w:rsid w:val="00291EFD"/>
    <w:rsid w:val="002920DE"/>
    <w:rsid w:val="0029365E"/>
    <w:rsid w:val="002938AF"/>
    <w:rsid w:val="002A1B66"/>
    <w:rsid w:val="002A2831"/>
    <w:rsid w:val="002A2937"/>
    <w:rsid w:val="002A522E"/>
    <w:rsid w:val="002A5BAB"/>
    <w:rsid w:val="002A61A5"/>
    <w:rsid w:val="002A626B"/>
    <w:rsid w:val="002B0FA4"/>
    <w:rsid w:val="002B1174"/>
    <w:rsid w:val="002B1FA8"/>
    <w:rsid w:val="002B3DFE"/>
    <w:rsid w:val="002C23AF"/>
    <w:rsid w:val="002C67F3"/>
    <w:rsid w:val="002D0435"/>
    <w:rsid w:val="002D26E3"/>
    <w:rsid w:val="002D2B43"/>
    <w:rsid w:val="002D2B6B"/>
    <w:rsid w:val="002D32E4"/>
    <w:rsid w:val="002E399A"/>
    <w:rsid w:val="002E3F19"/>
    <w:rsid w:val="002E4DBD"/>
    <w:rsid w:val="002E57D3"/>
    <w:rsid w:val="002E58CF"/>
    <w:rsid w:val="002E7D13"/>
    <w:rsid w:val="002E7D8A"/>
    <w:rsid w:val="002F065F"/>
    <w:rsid w:val="002F3BA5"/>
    <w:rsid w:val="002F59A7"/>
    <w:rsid w:val="00300477"/>
    <w:rsid w:val="003011CC"/>
    <w:rsid w:val="003027BC"/>
    <w:rsid w:val="003030C7"/>
    <w:rsid w:val="00314974"/>
    <w:rsid w:val="00315AC7"/>
    <w:rsid w:val="003161F1"/>
    <w:rsid w:val="003218AE"/>
    <w:rsid w:val="00323294"/>
    <w:rsid w:val="00324E66"/>
    <w:rsid w:val="00330096"/>
    <w:rsid w:val="0033516D"/>
    <w:rsid w:val="00336240"/>
    <w:rsid w:val="00341B49"/>
    <w:rsid w:val="003454E2"/>
    <w:rsid w:val="00346D88"/>
    <w:rsid w:val="00347092"/>
    <w:rsid w:val="00350D6F"/>
    <w:rsid w:val="00352134"/>
    <w:rsid w:val="003553BE"/>
    <w:rsid w:val="00363FE0"/>
    <w:rsid w:val="003648C2"/>
    <w:rsid w:val="003673EA"/>
    <w:rsid w:val="003728E7"/>
    <w:rsid w:val="0038044E"/>
    <w:rsid w:val="00386412"/>
    <w:rsid w:val="0039058F"/>
    <w:rsid w:val="003923DE"/>
    <w:rsid w:val="00392B56"/>
    <w:rsid w:val="00395E87"/>
    <w:rsid w:val="00396C32"/>
    <w:rsid w:val="003A6EEB"/>
    <w:rsid w:val="003B32D3"/>
    <w:rsid w:val="003B6313"/>
    <w:rsid w:val="003B7778"/>
    <w:rsid w:val="003B7FDA"/>
    <w:rsid w:val="003C007A"/>
    <w:rsid w:val="003C2F0C"/>
    <w:rsid w:val="003C3B08"/>
    <w:rsid w:val="003D2243"/>
    <w:rsid w:val="003D2741"/>
    <w:rsid w:val="003D3242"/>
    <w:rsid w:val="003D3EAF"/>
    <w:rsid w:val="003E071A"/>
    <w:rsid w:val="003E175B"/>
    <w:rsid w:val="003E4A89"/>
    <w:rsid w:val="003E50B7"/>
    <w:rsid w:val="003E530F"/>
    <w:rsid w:val="003F3B59"/>
    <w:rsid w:val="004041E3"/>
    <w:rsid w:val="00405042"/>
    <w:rsid w:val="00412AC1"/>
    <w:rsid w:val="004133C1"/>
    <w:rsid w:val="004160F8"/>
    <w:rsid w:val="00422F8D"/>
    <w:rsid w:val="00423D64"/>
    <w:rsid w:val="004247E7"/>
    <w:rsid w:val="00424D7A"/>
    <w:rsid w:val="00424F78"/>
    <w:rsid w:val="0042734F"/>
    <w:rsid w:val="00427E46"/>
    <w:rsid w:val="00430AD1"/>
    <w:rsid w:val="004320BE"/>
    <w:rsid w:val="00434E56"/>
    <w:rsid w:val="00436BCD"/>
    <w:rsid w:val="004373B4"/>
    <w:rsid w:val="0044039A"/>
    <w:rsid w:val="004537D7"/>
    <w:rsid w:val="00454761"/>
    <w:rsid w:val="0045485D"/>
    <w:rsid w:val="00457A5D"/>
    <w:rsid w:val="00457D5B"/>
    <w:rsid w:val="00457FB8"/>
    <w:rsid w:val="004622A9"/>
    <w:rsid w:val="0046616F"/>
    <w:rsid w:val="00470754"/>
    <w:rsid w:val="004717CF"/>
    <w:rsid w:val="004731AC"/>
    <w:rsid w:val="0047776E"/>
    <w:rsid w:val="004831EC"/>
    <w:rsid w:val="00484431"/>
    <w:rsid w:val="00487B1E"/>
    <w:rsid w:val="00490F52"/>
    <w:rsid w:val="00491A25"/>
    <w:rsid w:val="00495B49"/>
    <w:rsid w:val="004A55B7"/>
    <w:rsid w:val="004A6F34"/>
    <w:rsid w:val="004B2FBD"/>
    <w:rsid w:val="004B31CC"/>
    <w:rsid w:val="004C0528"/>
    <w:rsid w:val="004C16AB"/>
    <w:rsid w:val="004C2B18"/>
    <w:rsid w:val="004C384B"/>
    <w:rsid w:val="004C5170"/>
    <w:rsid w:val="004D0F53"/>
    <w:rsid w:val="004D2F11"/>
    <w:rsid w:val="004D300E"/>
    <w:rsid w:val="004D3CDA"/>
    <w:rsid w:val="004D4B91"/>
    <w:rsid w:val="004E1867"/>
    <w:rsid w:val="004E3B3E"/>
    <w:rsid w:val="004F0170"/>
    <w:rsid w:val="004F0AE0"/>
    <w:rsid w:val="004F1A27"/>
    <w:rsid w:val="004F330B"/>
    <w:rsid w:val="004F359A"/>
    <w:rsid w:val="004F3D58"/>
    <w:rsid w:val="004F3E7B"/>
    <w:rsid w:val="004F4342"/>
    <w:rsid w:val="004F5C09"/>
    <w:rsid w:val="005004CB"/>
    <w:rsid w:val="005020A7"/>
    <w:rsid w:val="00503BEF"/>
    <w:rsid w:val="005065B8"/>
    <w:rsid w:val="00506920"/>
    <w:rsid w:val="00506EA0"/>
    <w:rsid w:val="00511C20"/>
    <w:rsid w:val="0051239C"/>
    <w:rsid w:val="00513487"/>
    <w:rsid w:val="00520743"/>
    <w:rsid w:val="00522340"/>
    <w:rsid w:val="005228BC"/>
    <w:rsid w:val="005302EC"/>
    <w:rsid w:val="00535294"/>
    <w:rsid w:val="0053533B"/>
    <w:rsid w:val="00540FB5"/>
    <w:rsid w:val="005416EC"/>
    <w:rsid w:val="00547F14"/>
    <w:rsid w:val="005508AE"/>
    <w:rsid w:val="005522F2"/>
    <w:rsid w:val="00554531"/>
    <w:rsid w:val="0055733C"/>
    <w:rsid w:val="00562813"/>
    <w:rsid w:val="00563D47"/>
    <w:rsid w:val="0057241F"/>
    <w:rsid w:val="00572EDD"/>
    <w:rsid w:val="00573A7C"/>
    <w:rsid w:val="0057492D"/>
    <w:rsid w:val="00576C86"/>
    <w:rsid w:val="005773C4"/>
    <w:rsid w:val="005804DB"/>
    <w:rsid w:val="005809B1"/>
    <w:rsid w:val="00581AC1"/>
    <w:rsid w:val="00585B26"/>
    <w:rsid w:val="00590586"/>
    <w:rsid w:val="0059295A"/>
    <w:rsid w:val="00594423"/>
    <w:rsid w:val="00594B45"/>
    <w:rsid w:val="005B1F48"/>
    <w:rsid w:val="005C152B"/>
    <w:rsid w:val="005C17CB"/>
    <w:rsid w:val="005C357C"/>
    <w:rsid w:val="005C4483"/>
    <w:rsid w:val="005C4509"/>
    <w:rsid w:val="005C4B7A"/>
    <w:rsid w:val="005C4C03"/>
    <w:rsid w:val="005D32A8"/>
    <w:rsid w:val="005D6BA4"/>
    <w:rsid w:val="005E16FB"/>
    <w:rsid w:val="005E37A8"/>
    <w:rsid w:val="005E4539"/>
    <w:rsid w:val="005F3B0F"/>
    <w:rsid w:val="005F52A1"/>
    <w:rsid w:val="00601F43"/>
    <w:rsid w:val="00603D77"/>
    <w:rsid w:val="006058A2"/>
    <w:rsid w:val="00605B5F"/>
    <w:rsid w:val="006064F1"/>
    <w:rsid w:val="0060690F"/>
    <w:rsid w:val="006077EF"/>
    <w:rsid w:val="006116CB"/>
    <w:rsid w:val="006123AA"/>
    <w:rsid w:val="00622136"/>
    <w:rsid w:val="00624B69"/>
    <w:rsid w:val="0062707F"/>
    <w:rsid w:val="00630B84"/>
    <w:rsid w:val="00631EB9"/>
    <w:rsid w:val="00632C36"/>
    <w:rsid w:val="00634586"/>
    <w:rsid w:val="00635D68"/>
    <w:rsid w:val="00635E4D"/>
    <w:rsid w:val="006365A1"/>
    <w:rsid w:val="00640BBC"/>
    <w:rsid w:val="00641205"/>
    <w:rsid w:val="00641E88"/>
    <w:rsid w:val="006460A9"/>
    <w:rsid w:val="00646208"/>
    <w:rsid w:val="006467CF"/>
    <w:rsid w:val="0065277A"/>
    <w:rsid w:val="00656795"/>
    <w:rsid w:val="00662021"/>
    <w:rsid w:val="006717B7"/>
    <w:rsid w:val="00671979"/>
    <w:rsid w:val="0069049A"/>
    <w:rsid w:val="0069075E"/>
    <w:rsid w:val="006937EF"/>
    <w:rsid w:val="00694711"/>
    <w:rsid w:val="0069641E"/>
    <w:rsid w:val="006B029F"/>
    <w:rsid w:val="006B2602"/>
    <w:rsid w:val="006B4200"/>
    <w:rsid w:val="006B68FE"/>
    <w:rsid w:val="006C13C7"/>
    <w:rsid w:val="006C4978"/>
    <w:rsid w:val="006C50A7"/>
    <w:rsid w:val="006C5277"/>
    <w:rsid w:val="006C6AD5"/>
    <w:rsid w:val="006C74DB"/>
    <w:rsid w:val="006D12BB"/>
    <w:rsid w:val="006D5D18"/>
    <w:rsid w:val="006D6B57"/>
    <w:rsid w:val="006D6D53"/>
    <w:rsid w:val="006E0E9B"/>
    <w:rsid w:val="006E2934"/>
    <w:rsid w:val="006E50D2"/>
    <w:rsid w:val="006E69B2"/>
    <w:rsid w:val="006F0375"/>
    <w:rsid w:val="006F057A"/>
    <w:rsid w:val="006F27EC"/>
    <w:rsid w:val="006F5F66"/>
    <w:rsid w:val="006F6AD2"/>
    <w:rsid w:val="006F788D"/>
    <w:rsid w:val="00703AFB"/>
    <w:rsid w:val="007105AE"/>
    <w:rsid w:val="00710775"/>
    <w:rsid w:val="007108D4"/>
    <w:rsid w:val="0071233E"/>
    <w:rsid w:val="007131E2"/>
    <w:rsid w:val="0071392E"/>
    <w:rsid w:val="00715677"/>
    <w:rsid w:val="00720EB7"/>
    <w:rsid w:val="00721206"/>
    <w:rsid w:val="007213CE"/>
    <w:rsid w:val="0072432B"/>
    <w:rsid w:val="007243BD"/>
    <w:rsid w:val="00727EC1"/>
    <w:rsid w:val="00732E53"/>
    <w:rsid w:val="007352BB"/>
    <w:rsid w:val="00735507"/>
    <w:rsid w:val="00740497"/>
    <w:rsid w:val="00740BE9"/>
    <w:rsid w:val="00743FFC"/>
    <w:rsid w:val="007445BF"/>
    <w:rsid w:val="007608AB"/>
    <w:rsid w:val="00761463"/>
    <w:rsid w:val="007618C7"/>
    <w:rsid w:val="0076237F"/>
    <w:rsid w:val="00764108"/>
    <w:rsid w:val="007644F6"/>
    <w:rsid w:val="00766019"/>
    <w:rsid w:val="0076731D"/>
    <w:rsid w:val="00767721"/>
    <w:rsid w:val="00772195"/>
    <w:rsid w:val="00780CF6"/>
    <w:rsid w:val="00781C5F"/>
    <w:rsid w:val="00781E8D"/>
    <w:rsid w:val="00784884"/>
    <w:rsid w:val="00785513"/>
    <w:rsid w:val="007935D4"/>
    <w:rsid w:val="0079535E"/>
    <w:rsid w:val="0079563E"/>
    <w:rsid w:val="007A4159"/>
    <w:rsid w:val="007A7C49"/>
    <w:rsid w:val="007B069E"/>
    <w:rsid w:val="007B0AAC"/>
    <w:rsid w:val="007B0DBB"/>
    <w:rsid w:val="007B1775"/>
    <w:rsid w:val="007B320D"/>
    <w:rsid w:val="007B3A12"/>
    <w:rsid w:val="007B4A3D"/>
    <w:rsid w:val="007B4E0A"/>
    <w:rsid w:val="007C226D"/>
    <w:rsid w:val="007C3FF5"/>
    <w:rsid w:val="007C41AD"/>
    <w:rsid w:val="007E6FD9"/>
    <w:rsid w:val="007F04BE"/>
    <w:rsid w:val="007F22C2"/>
    <w:rsid w:val="007F68C7"/>
    <w:rsid w:val="00800185"/>
    <w:rsid w:val="00803C42"/>
    <w:rsid w:val="00811801"/>
    <w:rsid w:val="0082038F"/>
    <w:rsid w:val="00821861"/>
    <w:rsid w:val="008219C9"/>
    <w:rsid w:val="00821DFD"/>
    <w:rsid w:val="0082216D"/>
    <w:rsid w:val="00823893"/>
    <w:rsid w:val="00825889"/>
    <w:rsid w:val="008270EE"/>
    <w:rsid w:val="0083220A"/>
    <w:rsid w:val="00832475"/>
    <w:rsid w:val="008342E3"/>
    <w:rsid w:val="0083706A"/>
    <w:rsid w:val="00843369"/>
    <w:rsid w:val="00847C62"/>
    <w:rsid w:val="00850B89"/>
    <w:rsid w:val="00856B0B"/>
    <w:rsid w:val="00857331"/>
    <w:rsid w:val="0085765A"/>
    <w:rsid w:val="0086078B"/>
    <w:rsid w:val="00860F24"/>
    <w:rsid w:val="00861A2A"/>
    <w:rsid w:val="00862C78"/>
    <w:rsid w:val="00865C31"/>
    <w:rsid w:val="008666E1"/>
    <w:rsid w:val="00867575"/>
    <w:rsid w:val="00867B2D"/>
    <w:rsid w:val="00871206"/>
    <w:rsid w:val="00872AEF"/>
    <w:rsid w:val="00873077"/>
    <w:rsid w:val="00873BBD"/>
    <w:rsid w:val="008813DF"/>
    <w:rsid w:val="00882451"/>
    <w:rsid w:val="008843F5"/>
    <w:rsid w:val="00885B33"/>
    <w:rsid w:val="00886120"/>
    <w:rsid w:val="0088697B"/>
    <w:rsid w:val="00891D51"/>
    <w:rsid w:val="00896424"/>
    <w:rsid w:val="008975B6"/>
    <w:rsid w:val="008A4C37"/>
    <w:rsid w:val="008B0E1F"/>
    <w:rsid w:val="008B37BF"/>
    <w:rsid w:val="008C50F9"/>
    <w:rsid w:val="008C7B37"/>
    <w:rsid w:val="008D0A3D"/>
    <w:rsid w:val="008D6508"/>
    <w:rsid w:val="008D7415"/>
    <w:rsid w:val="008D78FE"/>
    <w:rsid w:val="008E1216"/>
    <w:rsid w:val="008E2C0B"/>
    <w:rsid w:val="008E484E"/>
    <w:rsid w:val="008F199F"/>
    <w:rsid w:val="008F7559"/>
    <w:rsid w:val="00903541"/>
    <w:rsid w:val="0090423E"/>
    <w:rsid w:val="00905177"/>
    <w:rsid w:val="0090615D"/>
    <w:rsid w:val="00907D8F"/>
    <w:rsid w:val="00910673"/>
    <w:rsid w:val="00912F6C"/>
    <w:rsid w:val="0091584C"/>
    <w:rsid w:val="009176A3"/>
    <w:rsid w:val="00917B3E"/>
    <w:rsid w:val="00920383"/>
    <w:rsid w:val="00921E6C"/>
    <w:rsid w:val="00922CBA"/>
    <w:rsid w:val="009257A3"/>
    <w:rsid w:val="00930427"/>
    <w:rsid w:val="00930482"/>
    <w:rsid w:val="00930B98"/>
    <w:rsid w:val="00931A52"/>
    <w:rsid w:val="00931DB5"/>
    <w:rsid w:val="00933527"/>
    <w:rsid w:val="00937966"/>
    <w:rsid w:val="00944AE7"/>
    <w:rsid w:val="00944D7F"/>
    <w:rsid w:val="0095000B"/>
    <w:rsid w:val="009505BA"/>
    <w:rsid w:val="00953F49"/>
    <w:rsid w:val="009564E5"/>
    <w:rsid w:val="009577EE"/>
    <w:rsid w:val="0096043B"/>
    <w:rsid w:val="00960FDD"/>
    <w:rsid w:val="009615E2"/>
    <w:rsid w:val="00970591"/>
    <w:rsid w:val="00970F4F"/>
    <w:rsid w:val="00972653"/>
    <w:rsid w:val="00972D57"/>
    <w:rsid w:val="009778D1"/>
    <w:rsid w:val="009800C0"/>
    <w:rsid w:val="009809CB"/>
    <w:rsid w:val="009820F5"/>
    <w:rsid w:val="0098229A"/>
    <w:rsid w:val="009875F9"/>
    <w:rsid w:val="00990771"/>
    <w:rsid w:val="00990835"/>
    <w:rsid w:val="00990A20"/>
    <w:rsid w:val="0099136D"/>
    <w:rsid w:val="009A1BCE"/>
    <w:rsid w:val="009A4319"/>
    <w:rsid w:val="009A4B8D"/>
    <w:rsid w:val="009B10A1"/>
    <w:rsid w:val="009B205A"/>
    <w:rsid w:val="009B550F"/>
    <w:rsid w:val="009C05C2"/>
    <w:rsid w:val="009C081D"/>
    <w:rsid w:val="009C75A1"/>
    <w:rsid w:val="009D2F83"/>
    <w:rsid w:val="009D4D1A"/>
    <w:rsid w:val="009D5732"/>
    <w:rsid w:val="009D6ABE"/>
    <w:rsid w:val="009D6DB7"/>
    <w:rsid w:val="009E0DD7"/>
    <w:rsid w:val="009E2489"/>
    <w:rsid w:val="009F151F"/>
    <w:rsid w:val="009F42AD"/>
    <w:rsid w:val="009F4B9B"/>
    <w:rsid w:val="00A00743"/>
    <w:rsid w:val="00A070BA"/>
    <w:rsid w:val="00A1084D"/>
    <w:rsid w:val="00A1353F"/>
    <w:rsid w:val="00A15559"/>
    <w:rsid w:val="00A16DF4"/>
    <w:rsid w:val="00A24C07"/>
    <w:rsid w:val="00A26258"/>
    <w:rsid w:val="00A26E5C"/>
    <w:rsid w:val="00A27906"/>
    <w:rsid w:val="00A27D28"/>
    <w:rsid w:val="00A30E18"/>
    <w:rsid w:val="00A31C7E"/>
    <w:rsid w:val="00A32E94"/>
    <w:rsid w:val="00A332E0"/>
    <w:rsid w:val="00A36EC1"/>
    <w:rsid w:val="00A370D3"/>
    <w:rsid w:val="00A40459"/>
    <w:rsid w:val="00A40BB6"/>
    <w:rsid w:val="00A416AE"/>
    <w:rsid w:val="00A4217A"/>
    <w:rsid w:val="00A464AD"/>
    <w:rsid w:val="00A47A7D"/>
    <w:rsid w:val="00A47D5B"/>
    <w:rsid w:val="00A5078B"/>
    <w:rsid w:val="00A50FCE"/>
    <w:rsid w:val="00A5621F"/>
    <w:rsid w:val="00A57985"/>
    <w:rsid w:val="00A60F1C"/>
    <w:rsid w:val="00A618EA"/>
    <w:rsid w:val="00A643FC"/>
    <w:rsid w:val="00A6468A"/>
    <w:rsid w:val="00A64B02"/>
    <w:rsid w:val="00A64C7F"/>
    <w:rsid w:val="00A70E6C"/>
    <w:rsid w:val="00A71F3C"/>
    <w:rsid w:val="00A72837"/>
    <w:rsid w:val="00A80CC8"/>
    <w:rsid w:val="00A8556A"/>
    <w:rsid w:val="00A87D8C"/>
    <w:rsid w:val="00A965E5"/>
    <w:rsid w:val="00AA25E2"/>
    <w:rsid w:val="00AA2FE7"/>
    <w:rsid w:val="00AA3FEA"/>
    <w:rsid w:val="00AA5012"/>
    <w:rsid w:val="00AA5D22"/>
    <w:rsid w:val="00AA700D"/>
    <w:rsid w:val="00AA705F"/>
    <w:rsid w:val="00AB2061"/>
    <w:rsid w:val="00AB2756"/>
    <w:rsid w:val="00AB391D"/>
    <w:rsid w:val="00AB4889"/>
    <w:rsid w:val="00AB55A4"/>
    <w:rsid w:val="00AB5EDE"/>
    <w:rsid w:val="00AB71D9"/>
    <w:rsid w:val="00AC0932"/>
    <w:rsid w:val="00AC2C46"/>
    <w:rsid w:val="00AC3935"/>
    <w:rsid w:val="00AD06D8"/>
    <w:rsid w:val="00AD1C0A"/>
    <w:rsid w:val="00AD31ED"/>
    <w:rsid w:val="00AD4B87"/>
    <w:rsid w:val="00AD660B"/>
    <w:rsid w:val="00AD7528"/>
    <w:rsid w:val="00AD7C40"/>
    <w:rsid w:val="00AE631A"/>
    <w:rsid w:val="00AE76D7"/>
    <w:rsid w:val="00AF283D"/>
    <w:rsid w:val="00AF4FD3"/>
    <w:rsid w:val="00AF57FD"/>
    <w:rsid w:val="00B00D9A"/>
    <w:rsid w:val="00B03949"/>
    <w:rsid w:val="00B03D78"/>
    <w:rsid w:val="00B079C7"/>
    <w:rsid w:val="00B113E3"/>
    <w:rsid w:val="00B131DB"/>
    <w:rsid w:val="00B20D65"/>
    <w:rsid w:val="00B347A0"/>
    <w:rsid w:val="00B34834"/>
    <w:rsid w:val="00B3487B"/>
    <w:rsid w:val="00B427E5"/>
    <w:rsid w:val="00B47A22"/>
    <w:rsid w:val="00B47D34"/>
    <w:rsid w:val="00B47E11"/>
    <w:rsid w:val="00B523AE"/>
    <w:rsid w:val="00B527E2"/>
    <w:rsid w:val="00B5361D"/>
    <w:rsid w:val="00B53AE3"/>
    <w:rsid w:val="00B53EC5"/>
    <w:rsid w:val="00B53FFD"/>
    <w:rsid w:val="00B55293"/>
    <w:rsid w:val="00B5586E"/>
    <w:rsid w:val="00B6031E"/>
    <w:rsid w:val="00B61394"/>
    <w:rsid w:val="00B62E1B"/>
    <w:rsid w:val="00B64B54"/>
    <w:rsid w:val="00B708DE"/>
    <w:rsid w:val="00B70FDB"/>
    <w:rsid w:val="00B76B5B"/>
    <w:rsid w:val="00B7734C"/>
    <w:rsid w:val="00B77BF8"/>
    <w:rsid w:val="00B8015C"/>
    <w:rsid w:val="00B8524C"/>
    <w:rsid w:val="00B86227"/>
    <w:rsid w:val="00B8758C"/>
    <w:rsid w:val="00B95037"/>
    <w:rsid w:val="00B97809"/>
    <w:rsid w:val="00BA23EC"/>
    <w:rsid w:val="00BA5728"/>
    <w:rsid w:val="00BA7B2E"/>
    <w:rsid w:val="00BC0C3B"/>
    <w:rsid w:val="00BC1B46"/>
    <w:rsid w:val="00BC3564"/>
    <w:rsid w:val="00BC60C8"/>
    <w:rsid w:val="00BD01B6"/>
    <w:rsid w:val="00BD2B31"/>
    <w:rsid w:val="00BD312A"/>
    <w:rsid w:val="00BD3597"/>
    <w:rsid w:val="00BD5EDD"/>
    <w:rsid w:val="00BE0277"/>
    <w:rsid w:val="00BE0AB4"/>
    <w:rsid w:val="00BE2E7A"/>
    <w:rsid w:val="00BE469A"/>
    <w:rsid w:val="00BF0F5F"/>
    <w:rsid w:val="00BF246E"/>
    <w:rsid w:val="00BF249C"/>
    <w:rsid w:val="00BF2A71"/>
    <w:rsid w:val="00BF2DAB"/>
    <w:rsid w:val="00BF6AFF"/>
    <w:rsid w:val="00BF77F7"/>
    <w:rsid w:val="00C00E01"/>
    <w:rsid w:val="00C03A27"/>
    <w:rsid w:val="00C04F72"/>
    <w:rsid w:val="00C064F7"/>
    <w:rsid w:val="00C12F51"/>
    <w:rsid w:val="00C13128"/>
    <w:rsid w:val="00C15DAB"/>
    <w:rsid w:val="00C2021E"/>
    <w:rsid w:val="00C2431C"/>
    <w:rsid w:val="00C2517B"/>
    <w:rsid w:val="00C261A8"/>
    <w:rsid w:val="00C31106"/>
    <w:rsid w:val="00C328F8"/>
    <w:rsid w:val="00C32C5D"/>
    <w:rsid w:val="00C34E5F"/>
    <w:rsid w:val="00C36CA2"/>
    <w:rsid w:val="00C4127E"/>
    <w:rsid w:val="00C41B17"/>
    <w:rsid w:val="00C43B01"/>
    <w:rsid w:val="00C44A36"/>
    <w:rsid w:val="00C464CD"/>
    <w:rsid w:val="00C51758"/>
    <w:rsid w:val="00C61F1C"/>
    <w:rsid w:val="00C627AD"/>
    <w:rsid w:val="00C64B87"/>
    <w:rsid w:val="00C66893"/>
    <w:rsid w:val="00C70F94"/>
    <w:rsid w:val="00C72DB6"/>
    <w:rsid w:val="00C731AD"/>
    <w:rsid w:val="00C81692"/>
    <w:rsid w:val="00C83F92"/>
    <w:rsid w:val="00C86103"/>
    <w:rsid w:val="00C872BC"/>
    <w:rsid w:val="00C91DBA"/>
    <w:rsid w:val="00C97230"/>
    <w:rsid w:val="00CA0632"/>
    <w:rsid w:val="00CA10E1"/>
    <w:rsid w:val="00CA2CD3"/>
    <w:rsid w:val="00CA5610"/>
    <w:rsid w:val="00CB1D1F"/>
    <w:rsid w:val="00CB6376"/>
    <w:rsid w:val="00CC2611"/>
    <w:rsid w:val="00CC356C"/>
    <w:rsid w:val="00CC7B61"/>
    <w:rsid w:val="00CD192E"/>
    <w:rsid w:val="00CD2FDB"/>
    <w:rsid w:val="00CD5BC3"/>
    <w:rsid w:val="00CF0DDF"/>
    <w:rsid w:val="00CF3AEF"/>
    <w:rsid w:val="00CF4FA5"/>
    <w:rsid w:val="00CF6F2F"/>
    <w:rsid w:val="00CF79EE"/>
    <w:rsid w:val="00D03FA9"/>
    <w:rsid w:val="00D056FD"/>
    <w:rsid w:val="00D0627D"/>
    <w:rsid w:val="00D06646"/>
    <w:rsid w:val="00D06ABA"/>
    <w:rsid w:val="00D06ED5"/>
    <w:rsid w:val="00D10D77"/>
    <w:rsid w:val="00D11AD4"/>
    <w:rsid w:val="00D12932"/>
    <w:rsid w:val="00D17C68"/>
    <w:rsid w:val="00D228F7"/>
    <w:rsid w:val="00D266F6"/>
    <w:rsid w:val="00D31E7A"/>
    <w:rsid w:val="00D32646"/>
    <w:rsid w:val="00D35EA2"/>
    <w:rsid w:val="00D406F1"/>
    <w:rsid w:val="00D41F45"/>
    <w:rsid w:val="00D424D5"/>
    <w:rsid w:val="00D43D34"/>
    <w:rsid w:val="00D4612C"/>
    <w:rsid w:val="00D46B99"/>
    <w:rsid w:val="00D46EF2"/>
    <w:rsid w:val="00D52E1C"/>
    <w:rsid w:val="00D607B9"/>
    <w:rsid w:val="00D612FA"/>
    <w:rsid w:val="00D627E7"/>
    <w:rsid w:val="00D651B3"/>
    <w:rsid w:val="00D66BF5"/>
    <w:rsid w:val="00D71C9F"/>
    <w:rsid w:val="00D857D3"/>
    <w:rsid w:val="00D909AC"/>
    <w:rsid w:val="00D9142E"/>
    <w:rsid w:val="00D9191B"/>
    <w:rsid w:val="00D91AA6"/>
    <w:rsid w:val="00D92FB3"/>
    <w:rsid w:val="00D96376"/>
    <w:rsid w:val="00D966D7"/>
    <w:rsid w:val="00DA008A"/>
    <w:rsid w:val="00DA3077"/>
    <w:rsid w:val="00DA422C"/>
    <w:rsid w:val="00DB021A"/>
    <w:rsid w:val="00DB0B72"/>
    <w:rsid w:val="00DB197E"/>
    <w:rsid w:val="00DB5638"/>
    <w:rsid w:val="00DB6E43"/>
    <w:rsid w:val="00DC09BC"/>
    <w:rsid w:val="00DC1D98"/>
    <w:rsid w:val="00DC2E0F"/>
    <w:rsid w:val="00DC3103"/>
    <w:rsid w:val="00DC4866"/>
    <w:rsid w:val="00DC4883"/>
    <w:rsid w:val="00DC4DDF"/>
    <w:rsid w:val="00DD3191"/>
    <w:rsid w:val="00DD5486"/>
    <w:rsid w:val="00DE3D8A"/>
    <w:rsid w:val="00DE4B02"/>
    <w:rsid w:val="00DE6544"/>
    <w:rsid w:val="00DE72FF"/>
    <w:rsid w:val="00DF02C6"/>
    <w:rsid w:val="00DF2247"/>
    <w:rsid w:val="00DF47DF"/>
    <w:rsid w:val="00DF791F"/>
    <w:rsid w:val="00E04329"/>
    <w:rsid w:val="00E04F2B"/>
    <w:rsid w:val="00E074FB"/>
    <w:rsid w:val="00E114FA"/>
    <w:rsid w:val="00E15B7C"/>
    <w:rsid w:val="00E16ACD"/>
    <w:rsid w:val="00E24252"/>
    <w:rsid w:val="00E31E15"/>
    <w:rsid w:val="00E32C0B"/>
    <w:rsid w:val="00E36D17"/>
    <w:rsid w:val="00E40008"/>
    <w:rsid w:val="00E42629"/>
    <w:rsid w:val="00E42C08"/>
    <w:rsid w:val="00E44B22"/>
    <w:rsid w:val="00E45AB8"/>
    <w:rsid w:val="00E50084"/>
    <w:rsid w:val="00E505EA"/>
    <w:rsid w:val="00E520DE"/>
    <w:rsid w:val="00E5333F"/>
    <w:rsid w:val="00E536D0"/>
    <w:rsid w:val="00E53B0B"/>
    <w:rsid w:val="00E5612C"/>
    <w:rsid w:val="00E563D7"/>
    <w:rsid w:val="00E57AC4"/>
    <w:rsid w:val="00E605F2"/>
    <w:rsid w:val="00E631FA"/>
    <w:rsid w:val="00E6457F"/>
    <w:rsid w:val="00E65DE4"/>
    <w:rsid w:val="00E674A8"/>
    <w:rsid w:val="00E67848"/>
    <w:rsid w:val="00E70370"/>
    <w:rsid w:val="00E72E5A"/>
    <w:rsid w:val="00E7453F"/>
    <w:rsid w:val="00E74C58"/>
    <w:rsid w:val="00E754AF"/>
    <w:rsid w:val="00E75BC0"/>
    <w:rsid w:val="00E76EF4"/>
    <w:rsid w:val="00E775BF"/>
    <w:rsid w:val="00E77751"/>
    <w:rsid w:val="00E800B9"/>
    <w:rsid w:val="00E81B90"/>
    <w:rsid w:val="00E81D9A"/>
    <w:rsid w:val="00E81E66"/>
    <w:rsid w:val="00E841D5"/>
    <w:rsid w:val="00E9270E"/>
    <w:rsid w:val="00EA0D1B"/>
    <w:rsid w:val="00EA2AE5"/>
    <w:rsid w:val="00EA2AE6"/>
    <w:rsid w:val="00EA2B08"/>
    <w:rsid w:val="00EA455E"/>
    <w:rsid w:val="00EB1AFB"/>
    <w:rsid w:val="00EC174A"/>
    <w:rsid w:val="00EC218C"/>
    <w:rsid w:val="00EC41E1"/>
    <w:rsid w:val="00EC6E80"/>
    <w:rsid w:val="00ED0621"/>
    <w:rsid w:val="00ED6A6F"/>
    <w:rsid w:val="00ED6F55"/>
    <w:rsid w:val="00ED77B2"/>
    <w:rsid w:val="00ED7E9D"/>
    <w:rsid w:val="00EE58FD"/>
    <w:rsid w:val="00EE7E49"/>
    <w:rsid w:val="00EF0DEE"/>
    <w:rsid w:val="00EF144D"/>
    <w:rsid w:val="00EF236F"/>
    <w:rsid w:val="00EF2D75"/>
    <w:rsid w:val="00EF2F3E"/>
    <w:rsid w:val="00EF3828"/>
    <w:rsid w:val="00EF3BC5"/>
    <w:rsid w:val="00EF4F89"/>
    <w:rsid w:val="00EF7FCF"/>
    <w:rsid w:val="00F0053E"/>
    <w:rsid w:val="00F02557"/>
    <w:rsid w:val="00F030EB"/>
    <w:rsid w:val="00F04ABE"/>
    <w:rsid w:val="00F17ABE"/>
    <w:rsid w:val="00F22243"/>
    <w:rsid w:val="00F23B0C"/>
    <w:rsid w:val="00F34C98"/>
    <w:rsid w:val="00F37358"/>
    <w:rsid w:val="00F40385"/>
    <w:rsid w:val="00F41250"/>
    <w:rsid w:val="00F469C5"/>
    <w:rsid w:val="00F469FB"/>
    <w:rsid w:val="00F51787"/>
    <w:rsid w:val="00F5401F"/>
    <w:rsid w:val="00F54429"/>
    <w:rsid w:val="00F551F4"/>
    <w:rsid w:val="00F55CAB"/>
    <w:rsid w:val="00F64B0F"/>
    <w:rsid w:val="00F65DBA"/>
    <w:rsid w:val="00F67EE2"/>
    <w:rsid w:val="00F7140C"/>
    <w:rsid w:val="00F71684"/>
    <w:rsid w:val="00F73413"/>
    <w:rsid w:val="00F75097"/>
    <w:rsid w:val="00F753A4"/>
    <w:rsid w:val="00F7610D"/>
    <w:rsid w:val="00F77CD9"/>
    <w:rsid w:val="00F8048F"/>
    <w:rsid w:val="00F81D9C"/>
    <w:rsid w:val="00F82AB7"/>
    <w:rsid w:val="00F84E03"/>
    <w:rsid w:val="00F871D9"/>
    <w:rsid w:val="00F87565"/>
    <w:rsid w:val="00F87E1C"/>
    <w:rsid w:val="00F935D8"/>
    <w:rsid w:val="00F93B9F"/>
    <w:rsid w:val="00F9508A"/>
    <w:rsid w:val="00F97126"/>
    <w:rsid w:val="00FA2D69"/>
    <w:rsid w:val="00FA3213"/>
    <w:rsid w:val="00FA3FCB"/>
    <w:rsid w:val="00FA404E"/>
    <w:rsid w:val="00FA5CE3"/>
    <w:rsid w:val="00FB470B"/>
    <w:rsid w:val="00FB4B5A"/>
    <w:rsid w:val="00FB5A17"/>
    <w:rsid w:val="00FB69CB"/>
    <w:rsid w:val="00FB6F20"/>
    <w:rsid w:val="00FC061E"/>
    <w:rsid w:val="00FC2B23"/>
    <w:rsid w:val="00FC5679"/>
    <w:rsid w:val="00FD06A5"/>
    <w:rsid w:val="00FD1B15"/>
    <w:rsid w:val="00FD5EC3"/>
    <w:rsid w:val="00FD621A"/>
    <w:rsid w:val="00FD77CD"/>
    <w:rsid w:val="00FE614B"/>
    <w:rsid w:val="00FF6B95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E0207-44B8-4771-B69E-4A5693F5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89"/>
    <w:pPr>
      <w:spacing w:after="200" w:line="276" w:lineRule="auto"/>
    </w:pPr>
    <w:rPr>
      <w:rFonts w:eastAsia="Calibri"/>
      <w:sz w:val="22"/>
      <w:szCs w:val="22"/>
      <w:lang w:bidi="ar-EG"/>
    </w:rPr>
  </w:style>
  <w:style w:type="paragraph" w:styleId="Heading2">
    <w:name w:val="heading 2"/>
    <w:basedOn w:val="Normal"/>
    <w:link w:val="Heading2Char"/>
    <w:uiPriority w:val="9"/>
    <w:qFormat/>
    <w:rsid w:val="001A1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424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HeaderChar">
    <w:name w:val="Header Char"/>
    <w:basedOn w:val="DefaultParagraphFont"/>
    <w:link w:val="Header"/>
    <w:rsid w:val="005302EC"/>
  </w:style>
  <w:style w:type="paragraph" w:styleId="Footer">
    <w:name w:val="footer"/>
    <w:basedOn w:val="Normal"/>
    <w:link w:val="FooterChar"/>
    <w:uiPriority w:val="99"/>
    <w:unhideWhenUsed/>
    <w:rsid w:val="005302EC"/>
    <w:pPr>
      <w:tabs>
        <w:tab w:val="center" w:pos="4153"/>
        <w:tab w:val="right" w:pos="8306"/>
      </w:tabs>
      <w:bidi/>
      <w:spacing w:after="0" w:line="240" w:lineRule="auto"/>
    </w:pPr>
    <w:rPr>
      <w:rFonts w:eastAsia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302EC"/>
  </w:style>
  <w:style w:type="character" w:styleId="Hyperlink">
    <w:name w:val="Hyperlink"/>
    <w:basedOn w:val="DefaultParagraphFont"/>
    <w:unhideWhenUsed/>
    <w:rsid w:val="00B558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A1F00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w-headline">
    <w:name w:val="mw-headline"/>
    <w:basedOn w:val="DefaultParagraphFont"/>
    <w:rsid w:val="001A1F00"/>
  </w:style>
  <w:style w:type="character" w:customStyle="1" w:styleId="mw-editsection">
    <w:name w:val="mw-editsection"/>
    <w:basedOn w:val="DefaultParagraphFont"/>
    <w:rsid w:val="001A1F00"/>
  </w:style>
  <w:style w:type="character" w:customStyle="1" w:styleId="mw-editsection-bracket">
    <w:name w:val="mw-editsection-bracket"/>
    <w:basedOn w:val="DefaultParagraphFont"/>
    <w:rsid w:val="001A1F00"/>
  </w:style>
  <w:style w:type="paragraph" w:styleId="ListParagraph">
    <w:name w:val="List Paragraph"/>
    <w:basedOn w:val="Normal"/>
    <w:uiPriority w:val="34"/>
    <w:qFormat/>
    <w:rsid w:val="007C3FF5"/>
    <w:pPr>
      <w:bidi/>
      <w:spacing w:after="0" w:line="240" w:lineRule="auto"/>
      <w:ind w:left="720"/>
    </w:pPr>
    <w:rPr>
      <w:rFonts w:ascii="Times New Roman" w:eastAsia="Times New Roman" w:hAnsi="Times New Roman" w:cs="Arabic Transparent"/>
      <w:b/>
      <w:color w:val="000000"/>
      <w:sz w:val="28"/>
      <w:szCs w:val="28"/>
      <w:lang w:bidi="ar-SA"/>
    </w:rPr>
  </w:style>
  <w:style w:type="table" w:customStyle="1" w:styleId="GridTable4-Accent61">
    <w:name w:val="Grid Table 4 - Accent 61"/>
    <w:basedOn w:val="TableNormal"/>
    <w:uiPriority w:val="49"/>
    <w:rsid w:val="006E0E9B"/>
    <w:rPr>
      <w:rFonts w:ascii="Times New Roman" w:hAnsi="Times New Roman" w:cs="Traditional Arabi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9E248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ad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C943-1513-436A-B032-192CE7E8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</Template>
  <TotalTime>16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Links>
    <vt:vector size="24" baseType="variant">
      <vt:variant>
        <vt:i4>1572954</vt:i4>
      </vt:variant>
      <vt:variant>
        <vt:i4>9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6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http://www.clib.alexu.edu.eg/</vt:lpwstr>
      </vt:variant>
      <vt:variant>
        <vt:lpwstr/>
      </vt:variant>
      <vt:variant>
        <vt:i4>2359377</vt:i4>
      </vt:variant>
      <vt:variant>
        <vt:i4>0</vt:i4>
      </vt:variant>
      <vt:variant>
        <vt:i4>0</vt:i4>
      </vt:variant>
      <vt:variant>
        <vt:i4>5</vt:i4>
      </vt:variant>
      <vt:variant>
        <vt:lpwstr>mailto:auclib.eg@gmail.com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2022-10-17T08:38:00Z</cp:lastPrinted>
  <dcterms:created xsi:type="dcterms:W3CDTF">2022-10-17T08:32:00Z</dcterms:created>
  <dcterms:modified xsi:type="dcterms:W3CDTF">2022-10-17T10:21:00Z</dcterms:modified>
</cp:coreProperties>
</file>