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489" w:rsidRDefault="0027350B" w:rsidP="0027350B">
      <w:pPr>
        <w:pStyle w:val="Default"/>
        <w:bidi/>
        <w:spacing w:line="360" w:lineRule="auto"/>
        <w:jc w:val="center"/>
        <w:rPr>
          <w:rFonts w:cs="AF_Najed"/>
          <w:sz w:val="32"/>
          <w:szCs w:val="32"/>
          <w:rtl/>
          <w:lang w:bidi="ar-EG"/>
        </w:rPr>
      </w:pPr>
      <w:r w:rsidRPr="0027350B">
        <w:rPr>
          <w:rFonts w:asciiTheme="majorBidi" w:eastAsia="Times New Roman" w:hAnsiTheme="majorBidi"/>
          <w:color w:val="auto"/>
          <w:sz w:val="36"/>
          <w:szCs w:val="36"/>
          <w:u w:val="single"/>
          <w:rtl/>
          <w:lang w:bidi="ar-EG"/>
        </w:rPr>
        <w:t>تفويض</w:t>
      </w:r>
    </w:p>
    <w:p w:rsidR="00720399" w:rsidRDefault="00720399" w:rsidP="0050506D">
      <w:pPr>
        <w:pStyle w:val="Default"/>
        <w:bidi/>
        <w:rPr>
          <w:rFonts w:cs="AF_Najed"/>
          <w:sz w:val="32"/>
          <w:szCs w:val="32"/>
          <w:rtl/>
          <w:lang w:bidi="ar-EG"/>
        </w:rPr>
      </w:pPr>
    </w:p>
    <w:p w:rsidR="0050506D" w:rsidRDefault="0027350B" w:rsidP="00720399">
      <w:pPr>
        <w:pStyle w:val="Default"/>
        <w:bidi/>
        <w:rPr>
          <w:rFonts w:cs="AF_Najed"/>
          <w:sz w:val="32"/>
          <w:szCs w:val="32"/>
          <w:rtl/>
          <w:lang w:bidi="ar-EG"/>
        </w:rPr>
      </w:pPr>
      <w:bookmarkStart w:id="0" w:name="_GoBack"/>
      <w:bookmarkEnd w:id="0"/>
      <w:r w:rsidRPr="0027350B">
        <w:rPr>
          <w:rFonts w:cs="AF_Najed"/>
          <w:sz w:val="32"/>
          <w:szCs w:val="32"/>
          <w:rtl/>
          <w:lang w:bidi="ar-EG"/>
        </w:rPr>
        <w:t>نفوض نحن الموقعين أدناه السيد ا</w:t>
      </w:r>
      <w:r>
        <w:rPr>
          <w:rFonts w:cs="AF_Najed"/>
          <w:sz w:val="32"/>
          <w:szCs w:val="32"/>
          <w:rtl/>
          <w:lang w:bidi="ar-EG"/>
        </w:rPr>
        <w:t xml:space="preserve">لدكتور / _____________________ </w:t>
      </w:r>
    </w:p>
    <w:p w:rsidR="004D4B91" w:rsidRPr="009E2489" w:rsidRDefault="0027350B" w:rsidP="0050506D">
      <w:pPr>
        <w:pStyle w:val="Default"/>
        <w:bidi/>
        <w:rPr>
          <w:rFonts w:asciiTheme="majorBidi" w:hAnsiTheme="majorBidi" w:cstheme="majorBidi"/>
          <w:sz w:val="40"/>
          <w:szCs w:val="40"/>
          <w:u w:val="single"/>
          <w:rtl/>
          <w:lang w:bidi="ar-EG"/>
        </w:rPr>
      </w:pPr>
      <w:r w:rsidRPr="0027350B">
        <w:rPr>
          <w:rFonts w:cs="AF_Najed"/>
          <w:sz w:val="32"/>
          <w:szCs w:val="32"/>
          <w:rtl/>
          <w:lang w:bidi="ar-EG"/>
        </w:rPr>
        <w:t xml:space="preserve">لصرف مكافأة النشر من جامعة الاسكندرية عن البحث بعنوان :                  </w:t>
      </w:r>
    </w:p>
    <w:p w:rsidR="009E2489" w:rsidRPr="00D37F96" w:rsidRDefault="009E2489" w:rsidP="00720399">
      <w:pPr>
        <w:pStyle w:val="ListParagraph"/>
        <w:spacing w:line="276" w:lineRule="auto"/>
        <w:ind w:left="0"/>
        <w:jc w:val="both"/>
        <w:rPr>
          <w:rFonts w:cs="AF_Najed" w:hint="cs"/>
          <w:sz w:val="32"/>
          <w:szCs w:val="32"/>
          <w:rtl/>
          <w:lang w:bidi="ar-EG"/>
        </w:rPr>
      </w:pPr>
      <w:r>
        <w:rPr>
          <w:rFonts w:cs="AF_Najed"/>
          <w:sz w:val="32"/>
          <w:szCs w:val="32"/>
          <w:lang w:bidi="ar-EG"/>
        </w:rPr>
        <w:t>--------------------------------------------------------------------------------------------------------------------------------------------------------------------------------</w:t>
      </w:r>
    </w:p>
    <w:p w:rsidR="0050506D" w:rsidRDefault="0050506D" w:rsidP="0027350B">
      <w:pPr>
        <w:pStyle w:val="ListParagraph"/>
        <w:ind w:left="0"/>
        <w:jc w:val="both"/>
        <w:rPr>
          <w:rFonts w:cs="AF_Najed"/>
          <w:sz w:val="32"/>
          <w:szCs w:val="32"/>
          <w:rtl/>
          <w:lang w:bidi="ar-EG"/>
        </w:rPr>
      </w:pPr>
    </w:p>
    <w:p w:rsidR="0027350B" w:rsidRDefault="0027350B" w:rsidP="0027350B">
      <w:pPr>
        <w:pStyle w:val="ListParagraph"/>
        <w:ind w:left="0"/>
        <w:jc w:val="both"/>
        <w:rPr>
          <w:rFonts w:cs="AF_Najed"/>
          <w:sz w:val="32"/>
          <w:szCs w:val="32"/>
          <w:rtl/>
          <w:lang w:bidi="ar-EG"/>
        </w:rPr>
      </w:pPr>
      <w:r>
        <w:rPr>
          <w:rFonts w:cs="AF_Najed" w:hint="cs"/>
          <w:sz w:val="32"/>
          <w:szCs w:val="32"/>
          <w:rtl/>
          <w:lang w:bidi="ar-EG"/>
        </w:rPr>
        <w:t xml:space="preserve">المنشور في </w:t>
      </w:r>
      <w:r w:rsidR="009E2489" w:rsidRPr="009E2489">
        <w:rPr>
          <w:rFonts w:cs="AF_Najed" w:hint="cs"/>
          <w:sz w:val="32"/>
          <w:szCs w:val="32"/>
          <w:rtl/>
          <w:lang w:bidi="ar-EG"/>
        </w:rPr>
        <w:t>مجلة :</w:t>
      </w:r>
      <w:r w:rsidR="00D35EA2">
        <w:rPr>
          <w:rFonts w:cs="AF_Najed" w:hint="cs"/>
          <w:sz w:val="32"/>
          <w:szCs w:val="32"/>
          <w:rtl/>
          <w:lang w:bidi="ar-EG"/>
        </w:rPr>
        <w:t xml:space="preserve"> </w:t>
      </w:r>
      <w:r w:rsidR="00D35EA2">
        <w:rPr>
          <w:rFonts w:cs="AF_Najed"/>
          <w:sz w:val="32"/>
          <w:szCs w:val="32"/>
          <w:lang w:bidi="ar-EG"/>
        </w:rPr>
        <w:t>-----</w:t>
      </w:r>
      <w:r>
        <w:rPr>
          <w:rFonts w:cs="AF_Najed"/>
          <w:sz w:val="32"/>
          <w:szCs w:val="32"/>
          <w:lang w:bidi="ar-EG"/>
        </w:rPr>
        <w:t>---</w:t>
      </w:r>
      <w:r w:rsidR="00D35EA2">
        <w:rPr>
          <w:rFonts w:cs="AF_Najed"/>
          <w:sz w:val="32"/>
          <w:szCs w:val="32"/>
          <w:lang w:bidi="ar-EG"/>
        </w:rPr>
        <w:t>---------------------------------</w:t>
      </w:r>
      <w:r>
        <w:rPr>
          <w:rFonts w:cs="AF_Najed"/>
          <w:sz w:val="32"/>
          <w:szCs w:val="32"/>
          <w:lang w:bidi="ar-EG"/>
        </w:rPr>
        <w:t>-----------------</w:t>
      </w:r>
      <w:r>
        <w:rPr>
          <w:rFonts w:cs="AF_Najed" w:hint="cs"/>
          <w:sz w:val="32"/>
          <w:szCs w:val="32"/>
          <w:rtl/>
          <w:lang w:bidi="ar-EG"/>
        </w:rPr>
        <w:t xml:space="preserve"> سنة </w:t>
      </w:r>
      <w:r>
        <w:rPr>
          <w:rFonts w:cs="AF_Najed"/>
          <w:sz w:val="32"/>
          <w:szCs w:val="32"/>
          <w:lang w:bidi="ar-EG"/>
        </w:rPr>
        <w:t>-------</w:t>
      </w:r>
    </w:p>
    <w:p w:rsidR="0050506D" w:rsidRDefault="0050506D" w:rsidP="0027350B">
      <w:pPr>
        <w:pStyle w:val="ListParagraph"/>
        <w:ind w:left="0"/>
        <w:jc w:val="both"/>
        <w:rPr>
          <w:rFonts w:cs="AF_Najed"/>
          <w:sz w:val="32"/>
          <w:szCs w:val="32"/>
          <w:rtl/>
          <w:lang w:bidi="ar-EG"/>
        </w:rPr>
      </w:pPr>
    </w:p>
    <w:tbl>
      <w:tblPr>
        <w:bidiVisual/>
        <w:tblW w:w="10628" w:type="dxa"/>
        <w:tblInd w:w="-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9"/>
        <w:gridCol w:w="1777"/>
        <w:gridCol w:w="1340"/>
        <w:gridCol w:w="2131"/>
        <w:gridCol w:w="1198"/>
        <w:gridCol w:w="1413"/>
      </w:tblGrid>
      <w:tr w:rsidR="007067F9" w:rsidRPr="003359D0" w:rsidTr="003359D0">
        <w:trPr>
          <w:trHeight w:val="415"/>
        </w:trPr>
        <w:tc>
          <w:tcPr>
            <w:tcW w:w="2813" w:type="dxa"/>
            <w:shd w:val="clear" w:color="auto" w:fill="D9D9D9" w:themeFill="background1" w:themeFillShade="D9"/>
            <w:vAlign w:val="center"/>
          </w:tcPr>
          <w:p w:rsidR="0027350B" w:rsidRPr="003359D0" w:rsidRDefault="0027350B" w:rsidP="003359D0">
            <w:pPr>
              <w:bidi/>
              <w:ind w:right="540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</w:pPr>
            <w:r w:rsidRPr="003359D0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الأسم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27350B" w:rsidRPr="003359D0" w:rsidRDefault="0027350B" w:rsidP="003359D0">
            <w:pPr>
              <w:bidi/>
              <w:ind w:right="237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</w:pPr>
            <w:r w:rsidRPr="003359D0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الكلية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7350B" w:rsidRPr="003359D0" w:rsidRDefault="0027350B" w:rsidP="003359D0">
            <w:pPr>
              <w:bidi/>
              <w:ind w:right="78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</w:pPr>
            <w:r w:rsidRPr="003359D0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الدرجة </w:t>
            </w:r>
            <w:r w:rsidRPr="003359D0">
              <w:rPr>
                <w:rFonts w:asciiTheme="majorBidi" w:hAnsiTheme="majorBidi" w:cstheme="majorBidi"/>
                <w:color w:val="000000"/>
                <w:sz w:val="32"/>
                <w:szCs w:val="32"/>
                <w:vertAlign w:val="superscript"/>
                <w:rtl/>
              </w:rPr>
              <w:t>(1)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27350B" w:rsidRPr="003359D0" w:rsidRDefault="0027350B" w:rsidP="003359D0">
            <w:pPr>
              <w:bidi/>
              <w:ind w:right="260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</w:pPr>
            <w:r w:rsidRPr="003359D0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الرقم القومي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27350B" w:rsidRPr="003359D0" w:rsidRDefault="0027350B" w:rsidP="003359D0">
            <w:pPr>
              <w:bidi/>
              <w:ind w:right="175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</w:pPr>
            <w:r w:rsidRPr="003359D0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الحالة</w:t>
            </w:r>
            <w:r w:rsidRPr="003359D0">
              <w:rPr>
                <w:rFonts w:asciiTheme="majorBidi" w:hAnsiTheme="majorBidi" w:cstheme="majorBidi"/>
                <w:color w:val="000000"/>
                <w:sz w:val="32"/>
                <w:szCs w:val="32"/>
                <w:vertAlign w:val="superscript"/>
                <w:rtl/>
              </w:rPr>
              <w:t>(2)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</w:tcPr>
          <w:p w:rsidR="0027350B" w:rsidRPr="003359D0" w:rsidRDefault="0027350B" w:rsidP="003359D0">
            <w:pPr>
              <w:tabs>
                <w:tab w:val="left" w:pos="1106"/>
              </w:tabs>
              <w:bidi/>
              <w:ind w:right="540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</w:pPr>
            <w:r w:rsidRPr="003359D0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التوقيع</w:t>
            </w:r>
          </w:p>
        </w:tc>
      </w:tr>
      <w:tr w:rsidR="0027350B" w:rsidRPr="00247691" w:rsidTr="007067F9">
        <w:tc>
          <w:tcPr>
            <w:tcW w:w="2813" w:type="dxa"/>
            <w:shd w:val="clear" w:color="auto" w:fill="auto"/>
          </w:tcPr>
          <w:p w:rsidR="0027350B" w:rsidRPr="007067F9" w:rsidRDefault="0027350B" w:rsidP="007067F9">
            <w:pPr>
              <w:bidi/>
              <w:ind w:right="540"/>
              <w:jc w:val="both"/>
              <w:rPr>
                <w:rFonts w:ascii="Arial" w:hAnsi="Arial" w:cs="AF_Najed"/>
                <w:sz w:val="32"/>
                <w:szCs w:val="32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27350B" w:rsidRPr="00247691" w:rsidRDefault="0027350B" w:rsidP="00301DEA">
            <w:pPr>
              <w:bidi/>
              <w:ind w:right="540"/>
              <w:jc w:val="both"/>
              <w:rPr>
                <w:rFonts w:ascii="Arial" w:hAnsi="Arial" w:cs="AF_Najed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50" w:type="dxa"/>
            <w:shd w:val="clear" w:color="auto" w:fill="auto"/>
          </w:tcPr>
          <w:p w:rsidR="0027350B" w:rsidRPr="00247691" w:rsidRDefault="0027350B" w:rsidP="00301DEA">
            <w:pPr>
              <w:bidi/>
              <w:ind w:right="540"/>
              <w:jc w:val="both"/>
              <w:rPr>
                <w:rFonts w:ascii="Arial" w:hAnsi="Arial" w:cs="AF_Najed"/>
                <w:color w:val="00000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27350B" w:rsidRPr="00247691" w:rsidRDefault="0027350B" w:rsidP="00301DEA">
            <w:pPr>
              <w:bidi/>
              <w:ind w:right="540"/>
              <w:jc w:val="both"/>
              <w:rPr>
                <w:rFonts w:ascii="Arial" w:hAnsi="Arial" w:cs="AF_Najed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27350B" w:rsidRPr="00247691" w:rsidRDefault="0027350B" w:rsidP="00301DEA">
            <w:pPr>
              <w:bidi/>
              <w:ind w:right="540"/>
              <w:jc w:val="both"/>
              <w:rPr>
                <w:rFonts w:ascii="Arial" w:hAnsi="Arial" w:cs="AF_Najed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35" w:type="dxa"/>
            <w:shd w:val="clear" w:color="auto" w:fill="auto"/>
          </w:tcPr>
          <w:p w:rsidR="0027350B" w:rsidRPr="00247691" w:rsidRDefault="0027350B" w:rsidP="00301DEA">
            <w:pPr>
              <w:bidi/>
              <w:ind w:right="540"/>
              <w:jc w:val="both"/>
              <w:rPr>
                <w:rFonts w:ascii="Arial" w:hAnsi="Arial" w:cs="AF_Najed"/>
                <w:color w:val="000000"/>
                <w:sz w:val="32"/>
                <w:szCs w:val="32"/>
                <w:rtl/>
              </w:rPr>
            </w:pPr>
          </w:p>
        </w:tc>
      </w:tr>
      <w:tr w:rsidR="0027350B" w:rsidRPr="00247691" w:rsidTr="007067F9">
        <w:tc>
          <w:tcPr>
            <w:tcW w:w="2813" w:type="dxa"/>
            <w:shd w:val="clear" w:color="auto" w:fill="auto"/>
          </w:tcPr>
          <w:p w:rsidR="0027350B" w:rsidRPr="007067F9" w:rsidRDefault="0027350B" w:rsidP="007067F9">
            <w:pPr>
              <w:bidi/>
              <w:ind w:right="540"/>
              <w:jc w:val="both"/>
              <w:rPr>
                <w:rFonts w:ascii="Arial" w:hAnsi="Arial" w:cs="AF_Najed"/>
                <w:sz w:val="32"/>
                <w:szCs w:val="32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27350B" w:rsidRPr="00247691" w:rsidRDefault="0027350B" w:rsidP="00301DEA">
            <w:pPr>
              <w:bidi/>
              <w:ind w:right="540"/>
              <w:jc w:val="both"/>
              <w:rPr>
                <w:rFonts w:ascii="Arial" w:hAnsi="Arial" w:cs="AF_Najed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50" w:type="dxa"/>
            <w:shd w:val="clear" w:color="auto" w:fill="auto"/>
          </w:tcPr>
          <w:p w:rsidR="0027350B" w:rsidRPr="00247691" w:rsidRDefault="0027350B" w:rsidP="00301DEA">
            <w:pPr>
              <w:bidi/>
              <w:ind w:right="540"/>
              <w:jc w:val="both"/>
              <w:rPr>
                <w:rFonts w:ascii="Arial" w:hAnsi="Arial" w:cs="AF_Najed"/>
                <w:color w:val="00000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27350B" w:rsidRPr="00247691" w:rsidRDefault="0027350B" w:rsidP="00301DEA">
            <w:pPr>
              <w:bidi/>
              <w:ind w:right="540"/>
              <w:jc w:val="both"/>
              <w:rPr>
                <w:rFonts w:ascii="Arial" w:hAnsi="Arial" w:cs="AF_Najed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27350B" w:rsidRPr="00247691" w:rsidRDefault="0027350B" w:rsidP="00301DEA">
            <w:pPr>
              <w:bidi/>
              <w:ind w:right="540"/>
              <w:jc w:val="both"/>
              <w:rPr>
                <w:rFonts w:ascii="Arial" w:hAnsi="Arial" w:cs="AF_Najed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35" w:type="dxa"/>
            <w:shd w:val="clear" w:color="auto" w:fill="auto"/>
          </w:tcPr>
          <w:p w:rsidR="0027350B" w:rsidRPr="00247691" w:rsidRDefault="0027350B" w:rsidP="00301DEA">
            <w:pPr>
              <w:bidi/>
              <w:ind w:right="540"/>
              <w:jc w:val="both"/>
              <w:rPr>
                <w:rFonts w:ascii="Arial" w:hAnsi="Arial" w:cs="AF_Najed"/>
                <w:color w:val="000000"/>
                <w:sz w:val="32"/>
                <w:szCs w:val="32"/>
                <w:rtl/>
              </w:rPr>
            </w:pPr>
          </w:p>
        </w:tc>
      </w:tr>
      <w:tr w:rsidR="0027350B" w:rsidRPr="00247691" w:rsidTr="007067F9">
        <w:tc>
          <w:tcPr>
            <w:tcW w:w="2813" w:type="dxa"/>
            <w:shd w:val="clear" w:color="auto" w:fill="auto"/>
          </w:tcPr>
          <w:p w:rsidR="0027350B" w:rsidRPr="007067F9" w:rsidRDefault="0027350B" w:rsidP="007067F9">
            <w:pPr>
              <w:bidi/>
              <w:ind w:right="540"/>
              <w:jc w:val="both"/>
              <w:rPr>
                <w:rFonts w:ascii="Arial" w:hAnsi="Arial" w:cs="AF_Najed"/>
                <w:sz w:val="32"/>
                <w:szCs w:val="32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27350B" w:rsidRPr="00247691" w:rsidRDefault="0027350B" w:rsidP="00301DEA">
            <w:pPr>
              <w:bidi/>
              <w:ind w:right="540"/>
              <w:jc w:val="both"/>
              <w:rPr>
                <w:rFonts w:ascii="Arial" w:hAnsi="Arial" w:cs="AF_Najed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50" w:type="dxa"/>
            <w:shd w:val="clear" w:color="auto" w:fill="auto"/>
          </w:tcPr>
          <w:p w:rsidR="0027350B" w:rsidRPr="00247691" w:rsidRDefault="0027350B" w:rsidP="00301DEA">
            <w:pPr>
              <w:bidi/>
              <w:ind w:right="540"/>
              <w:jc w:val="both"/>
              <w:rPr>
                <w:rFonts w:ascii="Arial" w:hAnsi="Arial" w:cs="AF_Najed"/>
                <w:color w:val="00000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27350B" w:rsidRPr="00247691" w:rsidRDefault="0027350B" w:rsidP="00301DEA">
            <w:pPr>
              <w:bidi/>
              <w:ind w:right="540"/>
              <w:jc w:val="both"/>
              <w:rPr>
                <w:rFonts w:ascii="Arial" w:hAnsi="Arial" w:cs="AF_Najed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27350B" w:rsidRPr="00247691" w:rsidRDefault="0027350B" w:rsidP="00301DEA">
            <w:pPr>
              <w:bidi/>
              <w:ind w:right="540"/>
              <w:jc w:val="both"/>
              <w:rPr>
                <w:rFonts w:ascii="Arial" w:hAnsi="Arial" w:cs="AF_Najed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35" w:type="dxa"/>
            <w:shd w:val="clear" w:color="auto" w:fill="auto"/>
          </w:tcPr>
          <w:p w:rsidR="0027350B" w:rsidRPr="00247691" w:rsidRDefault="0027350B" w:rsidP="00301DEA">
            <w:pPr>
              <w:bidi/>
              <w:ind w:right="540"/>
              <w:jc w:val="both"/>
              <w:rPr>
                <w:rFonts w:ascii="Arial" w:hAnsi="Arial" w:cs="AF_Najed"/>
                <w:color w:val="000000"/>
                <w:sz w:val="32"/>
                <w:szCs w:val="32"/>
                <w:rtl/>
              </w:rPr>
            </w:pPr>
          </w:p>
        </w:tc>
      </w:tr>
      <w:tr w:rsidR="0027350B" w:rsidRPr="00247691" w:rsidTr="007067F9">
        <w:tc>
          <w:tcPr>
            <w:tcW w:w="2813" w:type="dxa"/>
            <w:shd w:val="clear" w:color="auto" w:fill="auto"/>
          </w:tcPr>
          <w:p w:rsidR="0027350B" w:rsidRPr="007067F9" w:rsidRDefault="0027350B" w:rsidP="007067F9">
            <w:pPr>
              <w:bidi/>
              <w:ind w:right="540"/>
              <w:jc w:val="both"/>
              <w:rPr>
                <w:rFonts w:ascii="Arial" w:hAnsi="Arial" w:cs="AF_Najed"/>
                <w:sz w:val="32"/>
                <w:szCs w:val="32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27350B" w:rsidRPr="00247691" w:rsidRDefault="0027350B" w:rsidP="00301DEA">
            <w:pPr>
              <w:bidi/>
              <w:ind w:right="540"/>
              <w:jc w:val="both"/>
              <w:rPr>
                <w:rFonts w:ascii="Arial" w:hAnsi="Arial" w:cs="AF_Najed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50" w:type="dxa"/>
            <w:shd w:val="clear" w:color="auto" w:fill="auto"/>
          </w:tcPr>
          <w:p w:rsidR="0027350B" w:rsidRPr="00247691" w:rsidRDefault="0027350B" w:rsidP="00301DEA">
            <w:pPr>
              <w:bidi/>
              <w:ind w:right="540"/>
              <w:jc w:val="both"/>
              <w:rPr>
                <w:rFonts w:ascii="Arial" w:hAnsi="Arial" w:cs="AF_Najed"/>
                <w:color w:val="00000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27350B" w:rsidRPr="00247691" w:rsidRDefault="0027350B" w:rsidP="00301DEA">
            <w:pPr>
              <w:bidi/>
              <w:ind w:right="540"/>
              <w:jc w:val="both"/>
              <w:rPr>
                <w:rFonts w:ascii="Arial" w:hAnsi="Arial" w:cs="AF_Najed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27350B" w:rsidRPr="00247691" w:rsidRDefault="0027350B" w:rsidP="00301DEA">
            <w:pPr>
              <w:bidi/>
              <w:ind w:right="540"/>
              <w:jc w:val="both"/>
              <w:rPr>
                <w:rFonts w:ascii="Arial" w:hAnsi="Arial" w:cs="AF_Najed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35" w:type="dxa"/>
            <w:shd w:val="clear" w:color="auto" w:fill="auto"/>
          </w:tcPr>
          <w:p w:rsidR="0027350B" w:rsidRPr="00247691" w:rsidRDefault="0027350B" w:rsidP="00301DEA">
            <w:pPr>
              <w:bidi/>
              <w:ind w:right="540"/>
              <w:jc w:val="both"/>
              <w:rPr>
                <w:rFonts w:ascii="Arial" w:hAnsi="Arial" w:cs="AF_Najed"/>
                <w:color w:val="000000"/>
                <w:sz w:val="32"/>
                <w:szCs w:val="32"/>
                <w:rtl/>
              </w:rPr>
            </w:pPr>
          </w:p>
        </w:tc>
      </w:tr>
      <w:tr w:rsidR="0027350B" w:rsidRPr="00247691" w:rsidTr="007067F9">
        <w:tc>
          <w:tcPr>
            <w:tcW w:w="2813" w:type="dxa"/>
            <w:shd w:val="clear" w:color="auto" w:fill="auto"/>
          </w:tcPr>
          <w:p w:rsidR="0027350B" w:rsidRPr="007067F9" w:rsidRDefault="0027350B" w:rsidP="007067F9">
            <w:pPr>
              <w:bidi/>
              <w:ind w:right="540"/>
              <w:jc w:val="both"/>
              <w:rPr>
                <w:rFonts w:ascii="Arial" w:hAnsi="Arial" w:cs="AF_Najed"/>
                <w:sz w:val="32"/>
                <w:szCs w:val="32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27350B" w:rsidRPr="00247691" w:rsidRDefault="0027350B" w:rsidP="00301DEA">
            <w:pPr>
              <w:bidi/>
              <w:ind w:right="540"/>
              <w:jc w:val="both"/>
              <w:rPr>
                <w:rFonts w:ascii="Arial" w:hAnsi="Arial" w:cs="AF_Najed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50" w:type="dxa"/>
            <w:shd w:val="clear" w:color="auto" w:fill="auto"/>
          </w:tcPr>
          <w:p w:rsidR="0027350B" w:rsidRPr="00247691" w:rsidRDefault="0027350B" w:rsidP="00301DEA">
            <w:pPr>
              <w:bidi/>
              <w:ind w:right="540"/>
              <w:jc w:val="both"/>
              <w:rPr>
                <w:rFonts w:ascii="Arial" w:hAnsi="Arial" w:cs="AF_Najed"/>
                <w:color w:val="00000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27350B" w:rsidRPr="00247691" w:rsidRDefault="0027350B" w:rsidP="00301DEA">
            <w:pPr>
              <w:bidi/>
              <w:ind w:right="540"/>
              <w:jc w:val="both"/>
              <w:rPr>
                <w:rFonts w:ascii="Arial" w:hAnsi="Arial" w:cs="AF_Najed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27350B" w:rsidRPr="00247691" w:rsidRDefault="0027350B" w:rsidP="00301DEA">
            <w:pPr>
              <w:bidi/>
              <w:ind w:right="540"/>
              <w:jc w:val="both"/>
              <w:rPr>
                <w:rFonts w:ascii="Arial" w:hAnsi="Arial" w:cs="AF_Najed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35" w:type="dxa"/>
            <w:shd w:val="clear" w:color="auto" w:fill="auto"/>
          </w:tcPr>
          <w:p w:rsidR="0027350B" w:rsidRPr="00247691" w:rsidRDefault="0027350B" w:rsidP="00301DEA">
            <w:pPr>
              <w:bidi/>
              <w:ind w:right="540"/>
              <w:jc w:val="both"/>
              <w:rPr>
                <w:rFonts w:ascii="Arial" w:hAnsi="Arial" w:cs="AF_Najed"/>
                <w:color w:val="000000"/>
                <w:sz w:val="32"/>
                <w:szCs w:val="32"/>
                <w:rtl/>
              </w:rPr>
            </w:pPr>
          </w:p>
        </w:tc>
      </w:tr>
      <w:tr w:rsidR="0027350B" w:rsidRPr="00247691" w:rsidTr="007067F9">
        <w:tc>
          <w:tcPr>
            <w:tcW w:w="2813" w:type="dxa"/>
            <w:shd w:val="clear" w:color="auto" w:fill="auto"/>
          </w:tcPr>
          <w:p w:rsidR="0027350B" w:rsidRPr="007067F9" w:rsidRDefault="0027350B" w:rsidP="007067F9">
            <w:pPr>
              <w:bidi/>
              <w:ind w:right="540"/>
              <w:jc w:val="both"/>
              <w:rPr>
                <w:rFonts w:ascii="Arial" w:hAnsi="Arial" w:cs="AF_Najed"/>
                <w:sz w:val="32"/>
                <w:szCs w:val="32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27350B" w:rsidRPr="00247691" w:rsidRDefault="0027350B" w:rsidP="00301DEA">
            <w:pPr>
              <w:bidi/>
              <w:ind w:right="540"/>
              <w:jc w:val="both"/>
              <w:rPr>
                <w:rFonts w:ascii="Arial" w:hAnsi="Arial" w:cs="AF_Najed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50" w:type="dxa"/>
            <w:shd w:val="clear" w:color="auto" w:fill="auto"/>
          </w:tcPr>
          <w:p w:rsidR="0027350B" w:rsidRPr="00247691" w:rsidRDefault="0027350B" w:rsidP="00301DEA">
            <w:pPr>
              <w:bidi/>
              <w:ind w:right="540"/>
              <w:jc w:val="both"/>
              <w:rPr>
                <w:rFonts w:ascii="Arial" w:hAnsi="Arial" w:cs="AF_Najed"/>
                <w:color w:val="00000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27350B" w:rsidRPr="00247691" w:rsidRDefault="0027350B" w:rsidP="00301DEA">
            <w:pPr>
              <w:bidi/>
              <w:ind w:right="540"/>
              <w:jc w:val="both"/>
              <w:rPr>
                <w:rFonts w:ascii="Arial" w:hAnsi="Arial" w:cs="AF_Najed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27350B" w:rsidRPr="00247691" w:rsidRDefault="0027350B" w:rsidP="00301DEA">
            <w:pPr>
              <w:bidi/>
              <w:ind w:right="540"/>
              <w:jc w:val="both"/>
              <w:rPr>
                <w:rFonts w:ascii="Arial" w:hAnsi="Arial" w:cs="AF_Najed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35" w:type="dxa"/>
            <w:shd w:val="clear" w:color="auto" w:fill="auto"/>
          </w:tcPr>
          <w:p w:rsidR="0027350B" w:rsidRPr="00247691" w:rsidRDefault="0027350B" w:rsidP="00301DEA">
            <w:pPr>
              <w:bidi/>
              <w:ind w:right="540"/>
              <w:jc w:val="both"/>
              <w:rPr>
                <w:rFonts w:ascii="Arial" w:hAnsi="Arial" w:cs="AF_Najed"/>
                <w:color w:val="000000"/>
                <w:sz w:val="32"/>
                <w:szCs w:val="32"/>
                <w:rtl/>
              </w:rPr>
            </w:pPr>
          </w:p>
        </w:tc>
      </w:tr>
      <w:tr w:rsidR="007067F9" w:rsidRPr="00247691" w:rsidTr="007067F9">
        <w:tc>
          <w:tcPr>
            <w:tcW w:w="2813" w:type="dxa"/>
            <w:shd w:val="clear" w:color="auto" w:fill="auto"/>
          </w:tcPr>
          <w:p w:rsidR="007067F9" w:rsidRPr="007067F9" w:rsidRDefault="007067F9" w:rsidP="007067F9">
            <w:pPr>
              <w:bidi/>
              <w:ind w:right="540"/>
              <w:jc w:val="both"/>
              <w:rPr>
                <w:rFonts w:ascii="Arial" w:hAnsi="Arial" w:cs="AF_Najed"/>
                <w:sz w:val="32"/>
                <w:szCs w:val="32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7067F9" w:rsidRPr="00247691" w:rsidRDefault="007067F9" w:rsidP="00301DEA">
            <w:pPr>
              <w:bidi/>
              <w:ind w:right="540"/>
              <w:jc w:val="both"/>
              <w:rPr>
                <w:rFonts w:ascii="Arial" w:hAnsi="Arial" w:cs="AF_Najed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50" w:type="dxa"/>
            <w:shd w:val="clear" w:color="auto" w:fill="auto"/>
          </w:tcPr>
          <w:p w:rsidR="007067F9" w:rsidRPr="00247691" w:rsidRDefault="007067F9" w:rsidP="00301DEA">
            <w:pPr>
              <w:bidi/>
              <w:ind w:right="540"/>
              <w:jc w:val="both"/>
              <w:rPr>
                <w:rFonts w:ascii="Arial" w:hAnsi="Arial" w:cs="AF_Najed"/>
                <w:color w:val="00000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7067F9" w:rsidRPr="00247691" w:rsidRDefault="007067F9" w:rsidP="00301DEA">
            <w:pPr>
              <w:bidi/>
              <w:ind w:right="540"/>
              <w:jc w:val="both"/>
              <w:rPr>
                <w:rFonts w:ascii="Arial" w:hAnsi="Arial" w:cs="AF_Najed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7067F9" w:rsidRPr="00247691" w:rsidRDefault="007067F9" w:rsidP="00301DEA">
            <w:pPr>
              <w:bidi/>
              <w:ind w:right="540"/>
              <w:jc w:val="both"/>
              <w:rPr>
                <w:rFonts w:ascii="Arial" w:hAnsi="Arial" w:cs="AF_Najed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35" w:type="dxa"/>
            <w:shd w:val="clear" w:color="auto" w:fill="auto"/>
          </w:tcPr>
          <w:p w:rsidR="007067F9" w:rsidRPr="00247691" w:rsidRDefault="007067F9" w:rsidP="00301DEA">
            <w:pPr>
              <w:bidi/>
              <w:ind w:right="540"/>
              <w:jc w:val="both"/>
              <w:rPr>
                <w:rFonts w:ascii="Arial" w:hAnsi="Arial" w:cs="AF_Najed"/>
                <w:color w:val="000000"/>
                <w:sz w:val="32"/>
                <w:szCs w:val="32"/>
                <w:rtl/>
              </w:rPr>
            </w:pPr>
          </w:p>
        </w:tc>
      </w:tr>
    </w:tbl>
    <w:p w:rsidR="007067F9" w:rsidRPr="0050506D" w:rsidRDefault="007067F9" w:rsidP="0050506D">
      <w:pPr>
        <w:bidi/>
        <w:spacing w:line="240" w:lineRule="auto"/>
        <w:ind w:right="539"/>
        <w:jc w:val="lowKashida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50506D">
        <w:rPr>
          <w:rFonts w:asciiTheme="majorBidi" w:hAnsiTheme="majorBidi" w:cstheme="majorBidi"/>
          <w:color w:val="000000"/>
          <w:sz w:val="28"/>
          <w:szCs w:val="28"/>
          <w:u w:val="single"/>
          <w:rtl/>
        </w:rPr>
        <w:t>ملاحظات</w:t>
      </w:r>
      <w:r w:rsidRPr="0050506D">
        <w:rPr>
          <w:rFonts w:asciiTheme="majorBidi" w:hAnsiTheme="majorBidi" w:cstheme="majorBidi"/>
          <w:color w:val="000000"/>
          <w:sz w:val="28"/>
          <w:szCs w:val="28"/>
          <w:rtl/>
        </w:rPr>
        <w:t>:</w:t>
      </w:r>
    </w:p>
    <w:p w:rsidR="007067F9" w:rsidRPr="0050506D" w:rsidRDefault="007067F9" w:rsidP="0050506D">
      <w:pPr>
        <w:pStyle w:val="ListParagraph"/>
        <w:numPr>
          <w:ilvl w:val="0"/>
          <w:numId w:val="50"/>
        </w:numPr>
        <w:ind w:left="294" w:right="539"/>
        <w:jc w:val="lowKashida"/>
        <w:rPr>
          <w:rFonts w:asciiTheme="majorBidi" w:hAnsiTheme="majorBidi" w:cstheme="majorBidi"/>
        </w:rPr>
      </w:pPr>
      <w:r w:rsidRPr="0050506D">
        <w:rPr>
          <w:rFonts w:asciiTheme="majorBidi" w:hAnsiTheme="majorBidi" w:cstheme="majorBidi"/>
          <w:rtl/>
        </w:rPr>
        <w:t xml:space="preserve">يتم ذكر درجة المشارك في خانة </w:t>
      </w:r>
      <w:r w:rsidRPr="0050506D">
        <w:rPr>
          <w:rFonts w:asciiTheme="majorBidi" w:hAnsiTheme="majorBidi" w:cstheme="majorBidi"/>
        </w:rPr>
        <w:t>}</w:t>
      </w:r>
      <w:r w:rsidRPr="0050506D">
        <w:rPr>
          <w:rFonts w:asciiTheme="majorBidi" w:hAnsiTheme="majorBidi" w:cstheme="majorBidi"/>
          <w:u w:val="single"/>
          <w:rtl/>
        </w:rPr>
        <w:t>الدرجة</w:t>
      </w:r>
      <w:r w:rsidRPr="0050506D">
        <w:rPr>
          <w:rFonts w:asciiTheme="majorBidi" w:hAnsiTheme="majorBidi" w:cstheme="majorBidi"/>
        </w:rPr>
        <w:t>{</w:t>
      </w:r>
      <w:r w:rsidRPr="0050506D">
        <w:rPr>
          <w:rFonts w:asciiTheme="majorBidi" w:hAnsiTheme="majorBidi" w:cstheme="majorBidi"/>
          <w:rtl/>
        </w:rPr>
        <w:t xml:space="preserve"> (أس</w:t>
      </w:r>
      <w:r w:rsidR="0050506D">
        <w:rPr>
          <w:rFonts w:asciiTheme="majorBidi" w:hAnsiTheme="majorBidi" w:cstheme="majorBidi"/>
          <w:rtl/>
        </w:rPr>
        <w:t>تاذ – أستاذ مساعد – مدرس – مدرس</w:t>
      </w:r>
      <w:r w:rsidR="0050506D">
        <w:rPr>
          <w:rFonts w:asciiTheme="majorBidi" w:hAnsiTheme="majorBidi" w:cstheme="majorBidi" w:hint="cs"/>
          <w:rtl/>
        </w:rPr>
        <w:t xml:space="preserve"> </w:t>
      </w:r>
      <w:r w:rsidR="00FD44DB">
        <w:rPr>
          <w:rFonts w:asciiTheme="majorBidi" w:hAnsiTheme="majorBidi" w:cstheme="majorBidi"/>
          <w:rtl/>
        </w:rPr>
        <w:t>مساعد – معيد</w:t>
      </w:r>
      <w:r w:rsidRPr="0050506D">
        <w:rPr>
          <w:rFonts w:asciiTheme="majorBidi" w:hAnsiTheme="majorBidi" w:cstheme="majorBidi"/>
          <w:rtl/>
        </w:rPr>
        <w:t>– طالب ماجستير(من الخارج) – طالب دكتورا</w:t>
      </w:r>
      <w:r w:rsidR="0050506D">
        <w:rPr>
          <w:rFonts w:asciiTheme="majorBidi" w:hAnsiTheme="majorBidi" w:cstheme="majorBidi" w:hint="cs"/>
          <w:rtl/>
        </w:rPr>
        <w:t xml:space="preserve">ه </w:t>
      </w:r>
      <w:r w:rsidRPr="0050506D">
        <w:rPr>
          <w:rFonts w:asciiTheme="majorBidi" w:hAnsiTheme="majorBidi" w:cstheme="majorBidi"/>
          <w:rtl/>
        </w:rPr>
        <w:t>(من الخارج)).</w:t>
      </w:r>
    </w:p>
    <w:p w:rsidR="007067F9" w:rsidRPr="0050506D" w:rsidRDefault="007067F9" w:rsidP="0050506D">
      <w:pPr>
        <w:pStyle w:val="ListParagraph"/>
        <w:numPr>
          <w:ilvl w:val="0"/>
          <w:numId w:val="50"/>
        </w:numPr>
        <w:ind w:left="294" w:right="539"/>
        <w:jc w:val="lowKashida"/>
        <w:rPr>
          <w:rFonts w:asciiTheme="majorBidi" w:hAnsiTheme="majorBidi" w:cstheme="majorBidi"/>
        </w:rPr>
      </w:pPr>
      <w:r w:rsidRPr="0050506D">
        <w:rPr>
          <w:rFonts w:asciiTheme="majorBidi" w:hAnsiTheme="majorBidi" w:cstheme="majorBidi"/>
          <w:rtl/>
        </w:rPr>
        <w:t xml:space="preserve">يتم ذكر حالة المشارك في خانة </w:t>
      </w:r>
      <w:r w:rsidRPr="0050506D">
        <w:rPr>
          <w:rFonts w:asciiTheme="majorBidi" w:hAnsiTheme="majorBidi" w:cstheme="majorBidi"/>
        </w:rPr>
        <w:t>}</w:t>
      </w:r>
      <w:r w:rsidRPr="0050506D">
        <w:rPr>
          <w:rFonts w:asciiTheme="majorBidi" w:hAnsiTheme="majorBidi" w:cstheme="majorBidi"/>
          <w:u w:val="single"/>
          <w:rtl/>
        </w:rPr>
        <w:t>الحالة</w:t>
      </w:r>
      <w:r w:rsidRPr="0050506D">
        <w:rPr>
          <w:rFonts w:asciiTheme="majorBidi" w:hAnsiTheme="majorBidi" w:cstheme="majorBidi"/>
        </w:rPr>
        <w:t>{</w:t>
      </w:r>
      <w:r w:rsidRPr="0050506D">
        <w:rPr>
          <w:rFonts w:asciiTheme="majorBidi" w:hAnsiTheme="majorBidi" w:cstheme="majorBidi"/>
          <w:rtl/>
        </w:rPr>
        <w:t xml:space="preserve"> أن تكون (معار / على قوة الجامعة) و ذلك لكلا من (أستاذ – أستاذ مساعد – مدرس – مدرس مساعد – معيد)  وقت تقديم البحث للمجلة وبالنسبة لطلاب الدراسات العليا (ماجستير/</w:t>
      </w:r>
      <w:r w:rsidRPr="0050506D">
        <w:rPr>
          <w:rFonts w:asciiTheme="majorBidi" w:hAnsiTheme="majorBidi" w:cstheme="majorBidi" w:hint="cs"/>
          <w:rtl/>
        </w:rPr>
        <w:t xml:space="preserve"> </w:t>
      </w:r>
      <w:r w:rsidRPr="0050506D">
        <w:rPr>
          <w:rFonts w:asciiTheme="majorBidi" w:hAnsiTheme="majorBidi" w:cstheme="majorBidi"/>
          <w:rtl/>
        </w:rPr>
        <w:t xml:space="preserve">دكتوراه) تكون الحالة </w:t>
      </w:r>
      <w:r w:rsidRPr="0050506D">
        <w:rPr>
          <w:rFonts w:asciiTheme="majorBidi" w:hAnsiTheme="majorBidi" w:cstheme="majorBidi"/>
        </w:rPr>
        <w:t>}</w:t>
      </w:r>
      <w:r w:rsidRPr="0050506D">
        <w:rPr>
          <w:rFonts w:asciiTheme="majorBidi" w:hAnsiTheme="majorBidi" w:cstheme="majorBidi"/>
          <w:rtl/>
        </w:rPr>
        <w:t>طالب منتسب لجامعة الأسكندرية فقط</w:t>
      </w:r>
      <w:r w:rsidRPr="0050506D">
        <w:rPr>
          <w:rFonts w:asciiTheme="majorBidi" w:hAnsiTheme="majorBidi" w:cstheme="majorBidi"/>
        </w:rPr>
        <w:t>{</w:t>
      </w:r>
      <w:r w:rsidRPr="0050506D">
        <w:rPr>
          <w:rFonts w:asciiTheme="majorBidi" w:hAnsiTheme="majorBidi" w:cstheme="majorBidi"/>
          <w:rtl/>
        </w:rPr>
        <w:t xml:space="preserve">. </w:t>
      </w:r>
    </w:p>
    <w:p w:rsidR="007067F9" w:rsidRPr="0050506D" w:rsidRDefault="007067F9" w:rsidP="0050506D">
      <w:pPr>
        <w:pStyle w:val="ListParagraph"/>
        <w:numPr>
          <w:ilvl w:val="0"/>
          <w:numId w:val="50"/>
        </w:numPr>
        <w:ind w:left="294" w:right="539"/>
        <w:jc w:val="lowKashida"/>
        <w:rPr>
          <w:rFonts w:asciiTheme="majorBidi" w:hAnsiTheme="majorBidi" w:cstheme="majorBidi"/>
        </w:rPr>
      </w:pPr>
      <w:r w:rsidRPr="0050506D">
        <w:rPr>
          <w:rFonts w:asciiTheme="majorBidi" w:hAnsiTheme="majorBidi" w:cstheme="majorBidi"/>
          <w:rtl/>
        </w:rPr>
        <w:t xml:space="preserve">يستحق طالب الدراسات العليا (ماجستير / دكتوراه) نسبة متساوية من المكافأة مع أعضاء هيئة التدريس والهيئة المعاونة في حال كان </w:t>
      </w:r>
      <w:r w:rsidRPr="0050506D">
        <w:rPr>
          <w:rFonts w:asciiTheme="majorBidi" w:hAnsiTheme="majorBidi" w:cstheme="majorBidi" w:hint="cs"/>
          <w:rtl/>
        </w:rPr>
        <w:t>ا</w:t>
      </w:r>
      <w:r w:rsidRPr="0050506D">
        <w:rPr>
          <w:rFonts w:asciiTheme="majorBidi" w:hAnsiTheme="majorBidi" w:cstheme="majorBidi"/>
          <w:rtl/>
        </w:rPr>
        <w:t>نتسابه على البحث لجامعة الأسكندرية فقط ولا يستحق مكافأة إذا كان أنتسابه لجهه أخرى مع جامعة الأسكندرية أو لجهه أخرى فقط.</w:t>
      </w:r>
    </w:p>
    <w:p w:rsidR="00145DBE" w:rsidRPr="0050506D" w:rsidRDefault="007067F9" w:rsidP="0050506D">
      <w:pPr>
        <w:pStyle w:val="ListParagraph"/>
        <w:numPr>
          <w:ilvl w:val="0"/>
          <w:numId w:val="50"/>
        </w:numPr>
        <w:ind w:left="294" w:right="539"/>
        <w:jc w:val="lowKashida"/>
        <w:rPr>
          <w:rFonts w:asciiTheme="majorBidi" w:hAnsiTheme="majorBidi" w:cstheme="majorBidi"/>
        </w:rPr>
      </w:pPr>
      <w:r w:rsidRPr="0050506D">
        <w:rPr>
          <w:rFonts w:asciiTheme="majorBidi" w:hAnsiTheme="majorBidi" w:cstheme="majorBidi"/>
          <w:rtl/>
        </w:rPr>
        <w:t>لا يعتد بهذا التفويض في حال عدم ذكر موقف كل المشاركين على البحث المنتسبين</w:t>
      </w:r>
      <w:r w:rsidR="0050506D">
        <w:rPr>
          <w:rFonts w:asciiTheme="majorBidi" w:hAnsiTheme="majorBidi" w:cstheme="majorBidi"/>
          <w:rtl/>
        </w:rPr>
        <w:br/>
      </w:r>
      <w:r w:rsidRPr="0050506D">
        <w:rPr>
          <w:rFonts w:asciiTheme="majorBidi" w:hAnsiTheme="majorBidi" w:cstheme="majorBidi"/>
          <w:rtl/>
        </w:rPr>
        <w:t xml:space="preserve">لجامعة الأسكندرية. </w:t>
      </w:r>
    </w:p>
    <w:sectPr w:rsidR="00145DBE" w:rsidRPr="0050506D" w:rsidSect="00045D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9" w:right="992" w:bottom="1644" w:left="1440" w:header="135" w:footer="80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2C0" w:rsidRDefault="008542C0" w:rsidP="005302EC">
      <w:r>
        <w:separator/>
      </w:r>
    </w:p>
  </w:endnote>
  <w:endnote w:type="continuationSeparator" w:id="0">
    <w:p w:rsidR="008542C0" w:rsidRDefault="008542C0" w:rsidP="0053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F_Naje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04" w:rsidRDefault="00651F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513" w:rsidRDefault="00D35EA2" w:rsidP="00110885">
    <w:pPr>
      <w:pStyle w:val="Header"/>
      <w:jc w:val="center"/>
      <w:rPr>
        <w:b/>
        <w:bCs/>
        <w:color w:val="FF0000"/>
        <w:sz w:val="18"/>
        <w:szCs w:val="18"/>
        <w:rtl/>
        <w:lang w:bidi="ar-EG"/>
      </w:rPr>
    </w:pPr>
    <w:r>
      <w:rPr>
        <w:rFonts w:hint="cs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A102974" wp14:editId="19130928">
              <wp:simplePos x="0" y="0"/>
              <wp:positionH relativeFrom="margin">
                <wp:posOffset>-287079</wp:posOffset>
              </wp:positionH>
              <wp:positionV relativeFrom="paragraph">
                <wp:posOffset>75580</wp:posOffset>
              </wp:positionV>
              <wp:extent cx="6283222" cy="45719"/>
              <wp:effectExtent l="0" t="0" r="22860" b="3111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83222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A19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22.6pt;margin-top:5.95pt;width:494.75pt;height:3.6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">
              <w10:wrap anchorx="margin"/>
            </v:shape>
          </w:pict>
        </mc:Fallback>
      </mc:AlternateContent>
    </w:r>
  </w:p>
  <w:p w:rsidR="00785513" w:rsidRDefault="00651F04" w:rsidP="00832475">
    <w:pPr>
      <w:pStyle w:val="Header"/>
      <w:jc w:val="center"/>
      <w:rPr>
        <w:b/>
        <w:bCs/>
        <w:color w:val="FF0000"/>
        <w:sz w:val="18"/>
        <w:szCs w:val="18"/>
        <w:rtl/>
        <w:lang w:bidi="ar-EG"/>
      </w:rPr>
    </w:pPr>
    <w:r w:rsidRPr="00097FB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2B68973" wp14:editId="6FC3D6B8">
              <wp:simplePos x="0" y="0"/>
              <wp:positionH relativeFrom="margin">
                <wp:posOffset>-238125</wp:posOffset>
              </wp:positionH>
              <wp:positionV relativeFrom="paragraph">
                <wp:posOffset>73025</wp:posOffset>
              </wp:positionV>
              <wp:extent cx="3143250" cy="542925"/>
              <wp:effectExtent l="0" t="0" r="0" b="952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513" w:rsidRPr="00045D27" w:rsidRDefault="00785513" w:rsidP="00A26E5C">
                          <w:pP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proofErr w:type="gramStart"/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163  El</w:t>
                          </w:r>
                          <w:proofErr w:type="gramEnd"/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- </w:t>
                          </w:r>
                          <w:proofErr w:type="spellStart"/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Hor</w:t>
                          </w:r>
                          <w:r w:rsidR="00D91AA6"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e</w:t>
                          </w:r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ya</w:t>
                          </w:r>
                          <w:proofErr w:type="spellEnd"/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="00D91AA6"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Avenue</w:t>
                          </w:r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– El-</w:t>
                          </w:r>
                          <w:proofErr w:type="spellStart"/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Shatby</w:t>
                          </w:r>
                          <w:proofErr w:type="spellEnd"/>
                          <w:r w:rsidR="009176A3"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- Alexandria-Egypt</w:t>
                          </w:r>
                        </w:p>
                        <w:p w:rsidR="009176A3" w:rsidRDefault="009176A3" w:rsidP="00A26E5C">
                          <w:pPr>
                            <w:ind w:right="-189" w:hanging="142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785513" w:rsidRPr="009176A3" w:rsidRDefault="00110885" w:rsidP="0090615D">
                          <w:pPr>
                            <w:ind w:right="-189" w:hanging="142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="009176A3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B6897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18.75pt;margin-top:5.75pt;width:247.5pt;height:42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fzItgIAALo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" filled="f" stroked="f">
              <v:textbox>
                <w:txbxContent>
                  <w:p w:rsidR="00785513" w:rsidRPr="00045D27" w:rsidRDefault="00785513" w:rsidP="00A26E5C">
                    <w:pP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proofErr w:type="gramStart"/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163  El</w:t>
                    </w:r>
                    <w:proofErr w:type="gramEnd"/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- </w:t>
                    </w:r>
                    <w:proofErr w:type="spellStart"/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Hor</w:t>
                    </w:r>
                    <w:r w:rsidR="00D91AA6"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e</w:t>
                    </w:r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ya</w:t>
                    </w:r>
                    <w:proofErr w:type="spellEnd"/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</w:t>
                    </w:r>
                    <w:r w:rsidR="00D91AA6"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Avenue</w:t>
                    </w:r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– El-</w:t>
                    </w:r>
                    <w:proofErr w:type="spellStart"/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Shatby</w:t>
                    </w:r>
                    <w:proofErr w:type="spellEnd"/>
                    <w:r w:rsidR="009176A3"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- Alexandria-Egypt</w:t>
                    </w:r>
                  </w:p>
                  <w:p w:rsidR="009176A3" w:rsidRDefault="009176A3" w:rsidP="00A26E5C">
                    <w:pPr>
                      <w:ind w:right="-189" w:hanging="142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:rsidR="00785513" w:rsidRPr="009176A3" w:rsidRDefault="00110885" w:rsidP="0090615D">
                    <w:pPr>
                      <w:ind w:right="-189" w:hanging="142"/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="009176A3"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90A20" w:rsidRPr="00097FB4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77D464E" wp14:editId="2BFEF554">
              <wp:simplePos x="0" y="0"/>
              <wp:positionH relativeFrom="margin">
                <wp:align>right</wp:align>
              </wp:positionH>
              <wp:positionV relativeFrom="paragraph">
                <wp:posOffset>92075</wp:posOffset>
              </wp:positionV>
              <wp:extent cx="2657475" cy="542925"/>
              <wp:effectExtent l="0" t="0" r="0" b="9525"/>
              <wp:wrapSquare wrapText="bothSides"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513" w:rsidRPr="00045D27" w:rsidRDefault="00785513" w:rsidP="00990A20">
                          <w:pPr>
                            <w:bidi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</w:pPr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  <w:t xml:space="preserve">163 طريــق الحريــة </w:t>
                          </w:r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–</w:t>
                          </w:r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  <w:t xml:space="preserve"> الشاطبــى</w:t>
                          </w:r>
                          <w:r w:rsidR="009176A3"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-</w:t>
                          </w:r>
                          <w:r w:rsidR="009176A3"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D91AA6"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  <w:t>ال</w:t>
                          </w:r>
                          <w:r w:rsidR="009176A3"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  <w:t>إسكندرية - مصر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7D464E" id="Text Box 9" o:spid="_x0000_s1027" type="#_x0000_t202" style="position:absolute;left:0;text-align:left;margin-left:158.05pt;margin-top:7.25pt;width:209.25pt;height:42.7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fVtw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" filled="f" stroked="f">
              <v:textbox>
                <w:txbxContent>
                  <w:p w:rsidR="00785513" w:rsidRPr="00045D27" w:rsidRDefault="00785513" w:rsidP="00990A20">
                    <w:pPr>
                      <w:bidi/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</w:pPr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  <w:t xml:space="preserve">163 طريــق الحريــة </w:t>
                    </w:r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–</w:t>
                    </w:r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  <w:t xml:space="preserve"> الشاطبــى</w:t>
                    </w:r>
                    <w:r w:rsidR="009176A3"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-</w:t>
                    </w:r>
                    <w:r w:rsidR="009176A3" w:rsidRPr="00045D27"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  <w:t xml:space="preserve"> </w:t>
                    </w:r>
                    <w:r w:rsidR="00D91AA6" w:rsidRPr="00045D27"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  <w:t>ال</w:t>
                    </w:r>
                    <w:r w:rsidR="009176A3" w:rsidRPr="00045D27"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  <w:t>إسكندرية - مصر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785513" w:rsidRDefault="00785513" w:rsidP="00832475">
    <w:pPr>
      <w:pStyle w:val="Header"/>
      <w:jc w:val="center"/>
      <w:rPr>
        <w:color w:val="FF0000"/>
        <w:sz w:val="28"/>
        <w:szCs w:val="28"/>
        <w:lang w:bidi="ar-EG"/>
      </w:rPr>
    </w:pPr>
  </w:p>
  <w:p w:rsidR="00785513" w:rsidRPr="00886120" w:rsidRDefault="00785513" w:rsidP="00886120">
    <w:pPr>
      <w:pStyle w:val="Header"/>
      <w:rPr>
        <w:color w:val="FF0000"/>
        <w:sz w:val="28"/>
        <w:szCs w:val="28"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04" w:rsidRDefault="00651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2C0" w:rsidRDefault="008542C0" w:rsidP="005302EC">
      <w:r>
        <w:separator/>
      </w:r>
    </w:p>
  </w:footnote>
  <w:footnote w:type="continuationSeparator" w:id="0">
    <w:p w:rsidR="008542C0" w:rsidRDefault="008542C0" w:rsidP="00530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04" w:rsidRDefault="00651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513" w:rsidRDefault="00785513">
    <w:pPr>
      <w:pStyle w:val="Header"/>
      <w:rPr>
        <w:noProof/>
      </w:rPr>
    </w:pPr>
  </w:p>
  <w:p w:rsidR="00785513" w:rsidRDefault="00785513" w:rsidP="003E175B">
    <w:pPr>
      <w:pStyle w:val="Header"/>
      <w:ind w:left="424" w:firstLine="142"/>
      <w:rPr>
        <w:b/>
        <w:bCs/>
        <w:sz w:val="28"/>
        <w:szCs w:val="28"/>
        <w:rtl/>
      </w:rPr>
    </w:pPr>
  </w:p>
  <w:p w:rsidR="00785513" w:rsidRPr="009A4B8D" w:rsidRDefault="00D35EA2" w:rsidP="00B8524C">
    <w:pPr>
      <w:pStyle w:val="Header"/>
      <w:tabs>
        <w:tab w:val="clear" w:pos="8306"/>
        <w:tab w:val="left" w:pos="4086"/>
        <w:tab w:val="left" w:pos="4153"/>
        <w:tab w:val="center" w:pos="6236"/>
      </w:tabs>
      <w:ind w:left="424" w:firstLine="142"/>
      <w:rPr>
        <w:rFonts w:asciiTheme="majorBidi" w:hAnsiTheme="majorBidi" w:cstheme="majorBidi"/>
        <w:b/>
        <w:bCs/>
        <w:sz w:val="28"/>
        <w:szCs w:val="28"/>
        <w:rtl/>
        <w:lang w:bidi="ar-EG"/>
      </w:rPr>
    </w:pPr>
    <w:r w:rsidRPr="00110885">
      <w:rPr>
        <w:rFonts w:ascii="Times New Roman" w:hAnsi="Times New Roman" w:cs="Times New Roman"/>
        <w:b/>
        <w:bCs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0A38ABB" wp14:editId="5D0E04EB">
              <wp:simplePos x="0" y="0"/>
              <wp:positionH relativeFrom="page">
                <wp:align>center</wp:align>
              </wp:positionH>
              <wp:positionV relativeFrom="paragraph">
                <wp:posOffset>889000</wp:posOffset>
              </wp:positionV>
              <wp:extent cx="6018028" cy="45719"/>
              <wp:effectExtent l="0" t="0" r="20955" b="31115"/>
              <wp:wrapNone/>
              <wp:docPr id="5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018028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F0B4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0;margin-top:70pt;width:473.85pt;height:3.6pt;flip:x y;z-index:25165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">
              <w10:wrap anchorx="page"/>
            </v:shape>
          </w:pict>
        </mc:Fallback>
      </mc:AlternateContent>
    </w:r>
    <w:r w:rsidR="009A4B8D">
      <w:rPr>
        <w:rFonts w:asciiTheme="majorBidi" w:hAnsiTheme="majorBidi" w:cstheme="majorBidi"/>
        <w:b/>
        <w:bCs/>
        <w:noProof/>
        <w:sz w:val="28"/>
        <w:szCs w:val="28"/>
      </w:rPr>
      <w:drawing>
        <wp:inline distT="0" distB="0" distL="0" distR="0" wp14:anchorId="2B9AD955" wp14:editId="6E905C5B">
          <wp:extent cx="1919425" cy="875085"/>
          <wp:effectExtent l="0" t="0" r="508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225" cy="885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5513" w:rsidRPr="009A4B8D">
      <w:rPr>
        <w:rFonts w:asciiTheme="majorBidi" w:hAnsiTheme="majorBidi" w:cstheme="majorBidi"/>
        <w:b/>
        <w:bCs/>
        <w:sz w:val="28"/>
        <w:szCs w:val="28"/>
        <w:rtl/>
        <w:lang w:bidi="ar-EG"/>
      </w:rPr>
      <w:tab/>
    </w:r>
    <w:r w:rsidR="00785513" w:rsidRPr="009A4B8D">
      <w:rPr>
        <w:rFonts w:asciiTheme="majorBidi" w:hAnsiTheme="majorBidi" w:cstheme="majorBidi"/>
        <w:b/>
        <w:bCs/>
        <w:sz w:val="28"/>
        <w:szCs w:val="28"/>
        <w:rtl/>
        <w:lang w:bidi="ar-EG"/>
      </w:rPr>
      <w:tab/>
    </w:r>
    <w:r w:rsidR="00785513" w:rsidRPr="009A4B8D">
      <w:rPr>
        <w:rFonts w:asciiTheme="majorBidi" w:hAnsiTheme="majorBidi" w:cstheme="majorBidi"/>
        <w:b/>
        <w:bCs/>
        <w:sz w:val="30"/>
        <w:szCs w:val="30"/>
        <w:rtl/>
      </w:rPr>
      <w:t xml:space="preserve">                                        </w:t>
    </w:r>
  </w:p>
  <w:p w:rsidR="00785513" w:rsidRPr="00F64B0F" w:rsidRDefault="00785513" w:rsidP="003027BC">
    <w:pPr>
      <w:pStyle w:val="Header"/>
      <w:tabs>
        <w:tab w:val="clear" w:pos="8306"/>
      </w:tabs>
      <w:ind w:left="424" w:firstLine="142"/>
      <w:rPr>
        <w:b/>
        <w:bCs/>
        <w:sz w:val="18"/>
        <w:szCs w:val="18"/>
        <w:rtl/>
        <w:lang w:bidi="ar-EG"/>
      </w:rPr>
    </w:pPr>
    <w:r>
      <w:rPr>
        <w:rFonts w:hint="cs"/>
        <w:b/>
        <w:bCs/>
        <w:sz w:val="30"/>
        <w:szCs w:val="30"/>
        <w:rtl/>
      </w:rPr>
      <w:t xml:space="preserve">           </w:t>
    </w:r>
    <w:r>
      <w:rPr>
        <w:b/>
        <w:bCs/>
        <w:sz w:val="30"/>
        <w:szCs w:val="30"/>
        <w:rtl/>
      </w:rPr>
      <w:tab/>
    </w:r>
    <w:r>
      <w:rPr>
        <w:b/>
        <w:bCs/>
        <w:sz w:val="30"/>
        <w:szCs w:val="30"/>
        <w:rtl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04" w:rsidRDefault="00651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FB5B"/>
      </v:shape>
    </w:pict>
  </w:numPicBullet>
  <w:numPicBullet w:numPicBulletId="1">
    <w:pict>
      <v:shape id="_x0000_i1045" type="#_x0000_t75" style="width:11.25pt;height:11.25pt" o:bullet="t">
        <v:imagedata r:id="rId2" o:title="mso6C51"/>
      </v:shape>
    </w:pict>
  </w:numPicBullet>
  <w:abstractNum w:abstractNumId="0" w15:restartNumberingAfterBreak="0">
    <w:nsid w:val="04E60F31"/>
    <w:multiLevelType w:val="hybridMultilevel"/>
    <w:tmpl w:val="BC266E3A"/>
    <w:lvl w:ilvl="0" w:tplc="CE868F80">
      <w:start w:val="1"/>
      <w:numFmt w:val="bullet"/>
      <w:lvlText w:val="-"/>
      <w:lvlJc w:val="left"/>
      <w:pPr>
        <w:ind w:left="121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4FC58F5"/>
    <w:multiLevelType w:val="hybridMultilevel"/>
    <w:tmpl w:val="E08E4D84"/>
    <w:lvl w:ilvl="0" w:tplc="47608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F6D50"/>
    <w:multiLevelType w:val="hybridMultilevel"/>
    <w:tmpl w:val="CD167D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553E3"/>
    <w:multiLevelType w:val="hybridMultilevel"/>
    <w:tmpl w:val="F0A81992"/>
    <w:lvl w:ilvl="0" w:tplc="604217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402D3F"/>
    <w:multiLevelType w:val="hybridMultilevel"/>
    <w:tmpl w:val="2D32554A"/>
    <w:lvl w:ilvl="0" w:tplc="3FB42874">
      <w:start w:val="1"/>
      <w:numFmt w:val="bullet"/>
      <w:lvlText w:val="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658F3"/>
    <w:multiLevelType w:val="hybridMultilevel"/>
    <w:tmpl w:val="7820F6DE"/>
    <w:lvl w:ilvl="0" w:tplc="A1363316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E30554"/>
    <w:multiLevelType w:val="hybridMultilevel"/>
    <w:tmpl w:val="1CF68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A03D7"/>
    <w:multiLevelType w:val="hybridMultilevel"/>
    <w:tmpl w:val="A2BEF4D8"/>
    <w:lvl w:ilvl="0" w:tplc="A136331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A3223"/>
    <w:multiLevelType w:val="hybridMultilevel"/>
    <w:tmpl w:val="320678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70E70"/>
    <w:multiLevelType w:val="hybridMultilevel"/>
    <w:tmpl w:val="3BE2CB00"/>
    <w:lvl w:ilvl="0" w:tplc="8432DDA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436FC"/>
    <w:multiLevelType w:val="hybridMultilevel"/>
    <w:tmpl w:val="3FA29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A5CBD"/>
    <w:multiLevelType w:val="hybridMultilevel"/>
    <w:tmpl w:val="1A36F76C"/>
    <w:lvl w:ilvl="0" w:tplc="E77E78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37CE0"/>
    <w:multiLevelType w:val="hybridMultilevel"/>
    <w:tmpl w:val="E6CE12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63455"/>
    <w:multiLevelType w:val="hybridMultilevel"/>
    <w:tmpl w:val="C2A85C72"/>
    <w:lvl w:ilvl="0" w:tplc="8DAA1B2A">
      <w:start w:val="1"/>
      <w:numFmt w:val="bullet"/>
      <w:lvlText w:val=""/>
      <w:lvlJc w:val="left"/>
      <w:pPr>
        <w:ind w:left="720" w:hanging="360"/>
      </w:pPr>
      <w:rPr>
        <w:rFonts w:ascii="Wingdings 2" w:eastAsia="Calibri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964D5"/>
    <w:multiLevelType w:val="hybridMultilevel"/>
    <w:tmpl w:val="9114512E"/>
    <w:lvl w:ilvl="0" w:tplc="8DAA1B2A">
      <w:start w:val="1"/>
      <w:numFmt w:val="bullet"/>
      <w:lvlText w:val=""/>
      <w:lvlJc w:val="left"/>
      <w:pPr>
        <w:ind w:left="720" w:hanging="360"/>
      </w:pPr>
      <w:rPr>
        <w:rFonts w:ascii="Wingdings 2" w:eastAsia="Calibri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6798F"/>
    <w:multiLevelType w:val="hybridMultilevel"/>
    <w:tmpl w:val="8DCC3A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555597"/>
    <w:multiLevelType w:val="hybridMultilevel"/>
    <w:tmpl w:val="B564487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108CA"/>
    <w:multiLevelType w:val="hybridMultilevel"/>
    <w:tmpl w:val="D17C20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A1F95"/>
    <w:multiLevelType w:val="hybridMultilevel"/>
    <w:tmpl w:val="86AAC386"/>
    <w:lvl w:ilvl="0" w:tplc="3FB42874">
      <w:start w:val="1"/>
      <w:numFmt w:val="bullet"/>
      <w:lvlText w:val="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23D31"/>
    <w:multiLevelType w:val="hybridMultilevel"/>
    <w:tmpl w:val="B8960938"/>
    <w:lvl w:ilvl="0" w:tplc="E77E78A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F169F5"/>
    <w:multiLevelType w:val="hybridMultilevel"/>
    <w:tmpl w:val="2EEC93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885926"/>
    <w:multiLevelType w:val="hybridMultilevel"/>
    <w:tmpl w:val="CFBACEF6"/>
    <w:lvl w:ilvl="0" w:tplc="8DAA1B2A">
      <w:start w:val="1"/>
      <w:numFmt w:val="bullet"/>
      <w:lvlText w:val=""/>
      <w:lvlJc w:val="left"/>
      <w:pPr>
        <w:ind w:left="720" w:hanging="360"/>
      </w:pPr>
      <w:rPr>
        <w:rFonts w:ascii="Wingdings 2" w:eastAsia="Calibri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F5B23"/>
    <w:multiLevelType w:val="hybridMultilevel"/>
    <w:tmpl w:val="7DBE87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2D7C28"/>
    <w:multiLevelType w:val="hybridMultilevel"/>
    <w:tmpl w:val="A656AA20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D671C"/>
    <w:multiLevelType w:val="hybridMultilevel"/>
    <w:tmpl w:val="D73A7B9A"/>
    <w:lvl w:ilvl="0" w:tplc="04090005">
      <w:start w:val="1"/>
      <w:numFmt w:val="bullet"/>
      <w:lvlText w:val=""/>
      <w:lvlJc w:val="left"/>
      <w:pPr>
        <w:ind w:left="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25" w15:restartNumberingAfterBreak="0">
    <w:nsid w:val="48EE1D05"/>
    <w:multiLevelType w:val="hybridMultilevel"/>
    <w:tmpl w:val="0748A1D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978435D"/>
    <w:multiLevelType w:val="hybridMultilevel"/>
    <w:tmpl w:val="134836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</w:abstractNum>
  <w:abstractNum w:abstractNumId="27" w15:restartNumberingAfterBreak="0">
    <w:nsid w:val="4A833B44"/>
    <w:multiLevelType w:val="hybridMultilevel"/>
    <w:tmpl w:val="DBFA99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B5117"/>
    <w:multiLevelType w:val="hybridMultilevel"/>
    <w:tmpl w:val="4A4E08BA"/>
    <w:lvl w:ilvl="0" w:tplc="CEFAC442">
      <w:start w:val="2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20325"/>
    <w:multiLevelType w:val="hybridMultilevel"/>
    <w:tmpl w:val="EC94AB24"/>
    <w:lvl w:ilvl="0" w:tplc="8DAA1B2A">
      <w:start w:val="1"/>
      <w:numFmt w:val="bullet"/>
      <w:lvlText w:val=""/>
      <w:lvlJc w:val="left"/>
      <w:pPr>
        <w:ind w:left="720" w:hanging="360"/>
      </w:pPr>
      <w:rPr>
        <w:rFonts w:ascii="Wingdings 2" w:eastAsia="Calibri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E79D5"/>
    <w:multiLevelType w:val="hybridMultilevel"/>
    <w:tmpl w:val="3FEC972C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5387272F"/>
    <w:multiLevelType w:val="hybridMultilevel"/>
    <w:tmpl w:val="04404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A6A98"/>
    <w:multiLevelType w:val="hybridMultilevel"/>
    <w:tmpl w:val="2586F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8E2324"/>
    <w:multiLevelType w:val="hybridMultilevel"/>
    <w:tmpl w:val="AF98FFAC"/>
    <w:lvl w:ilvl="0" w:tplc="0409000B">
      <w:start w:val="1"/>
      <w:numFmt w:val="bullet"/>
      <w:lvlText w:val=""/>
      <w:lvlPicBulletId w:val="1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726290"/>
    <w:multiLevelType w:val="hybridMultilevel"/>
    <w:tmpl w:val="ED1E5C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82229E"/>
    <w:multiLevelType w:val="hybridMultilevel"/>
    <w:tmpl w:val="798A17B6"/>
    <w:lvl w:ilvl="0" w:tplc="3FB42874">
      <w:start w:val="1"/>
      <w:numFmt w:val="bullet"/>
      <w:lvlText w:val="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4B35FE"/>
    <w:multiLevelType w:val="hybridMultilevel"/>
    <w:tmpl w:val="408EFA6C"/>
    <w:lvl w:ilvl="0" w:tplc="0409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7" w15:restartNumberingAfterBreak="0">
    <w:nsid w:val="5CB84FF4"/>
    <w:multiLevelType w:val="hybridMultilevel"/>
    <w:tmpl w:val="9CEC7B54"/>
    <w:lvl w:ilvl="0" w:tplc="04090007">
      <w:start w:val="1"/>
      <w:numFmt w:val="bullet"/>
      <w:lvlText w:val=""/>
      <w:lvlPicBulletId w:val="1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 w15:restartNumberingAfterBreak="0">
    <w:nsid w:val="5DC7759E"/>
    <w:multiLevelType w:val="hybridMultilevel"/>
    <w:tmpl w:val="B512E2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7D1900"/>
    <w:multiLevelType w:val="hybridMultilevel"/>
    <w:tmpl w:val="8FB0E91E"/>
    <w:lvl w:ilvl="0" w:tplc="3FB42874">
      <w:start w:val="1"/>
      <w:numFmt w:val="bullet"/>
      <w:lvlText w:val=""/>
      <w:lvlJc w:val="left"/>
      <w:pPr>
        <w:ind w:left="99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0" w15:restartNumberingAfterBreak="0">
    <w:nsid w:val="604A3394"/>
    <w:multiLevelType w:val="hybridMultilevel"/>
    <w:tmpl w:val="FECC678E"/>
    <w:lvl w:ilvl="0" w:tplc="E77E78A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96E6907"/>
    <w:multiLevelType w:val="hybridMultilevel"/>
    <w:tmpl w:val="3A541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</w:abstractNum>
  <w:abstractNum w:abstractNumId="42" w15:restartNumberingAfterBreak="0">
    <w:nsid w:val="6B475718"/>
    <w:multiLevelType w:val="hybridMultilevel"/>
    <w:tmpl w:val="16AAF6CE"/>
    <w:lvl w:ilvl="0" w:tplc="0409000B">
      <w:start w:val="1"/>
      <w:numFmt w:val="bullet"/>
      <w:lvlText w:val="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0F5966"/>
    <w:multiLevelType w:val="hybridMultilevel"/>
    <w:tmpl w:val="EFCE52BA"/>
    <w:lvl w:ilvl="0" w:tplc="0409000B">
      <w:start w:val="1"/>
      <w:numFmt w:val="bullet"/>
      <w:lvlText w:val="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2D072B1"/>
    <w:multiLevelType w:val="hybridMultilevel"/>
    <w:tmpl w:val="614401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6639E7"/>
    <w:multiLevelType w:val="hybridMultilevel"/>
    <w:tmpl w:val="059C8CB0"/>
    <w:lvl w:ilvl="0" w:tplc="0409000B">
      <w:start w:val="1"/>
      <w:numFmt w:val="bullet"/>
      <w:lvlText w:val="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64205BD"/>
    <w:multiLevelType w:val="hybridMultilevel"/>
    <w:tmpl w:val="6AD62938"/>
    <w:lvl w:ilvl="0" w:tplc="B7BC2CAE">
      <w:start w:val="1"/>
      <w:numFmt w:val="bullet"/>
      <w:lvlText w:val=""/>
      <w:lvlJc w:val="left"/>
      <w:pPr>
        <w:ind w:left="27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7" w15:restartNumberingAfterBreak="0">
    <w:nsid w:val="796C09A8"/>
    <w:multiLevelType w:val="hybridMultilevel"/>
    <w:tmpl w:val="F22C19C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F14F18"/>
    <w:multiLevelType w:val="hybridMultilevel"/>
    <w:tmpl w:val="3FC616DE"/>
    <w:lvl w:ilvl="0" w:tplc="3FB42874">
      <w:start w:val="1"/>
      <w:numFmt w:val="bullet"/>
      <w:lvlText w:val="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4422A6"/>
    <w:multiLevelType w:val="hybridMultilevel"/>
    <w:tmpl w:val="EE8639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D230AD1"/>
    <w:multiLevelType w:val="hybridMultilevel"/>
    <w:tmpl w:val="A13AC642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23"/>
  </w:num>
  <w:num w:numId="2">
    <w:abstractNumId w:val="38"/>
  </w:num>
  <w:num w:numId="3">
    <w:abstractNumId w:val="6"/>
  </w:num>
  <w:num w:numId="4">
    <w:abstractNumId w:val="1"/>
  </w:num>
  <w:num w:numId="5">
    <w:abstractNumId w:val="0"/>
  </w:num>
  <w:num w:numId="6">
    <w:abstractNumId w:val="46"/>
  </w:num>
  <w:num w:numId="7">
    <w:abstractNumId w:val="3"/>
  </w:num>
  <w:num w:numId="8">
    <w:abstractNumId w:val="19"/>
  </w:num>
  <w:num w:numId="9">
    <w:abstractNumId w:val="30"/>
  </w:num>
  <w:num w:numId="10">
    <w:abstractNumId w:val="45"/>
  </w:num>
  <w:num w:numId="11">
    <w:abstractNumId w:val="37"/>
  </w:num>
  <w:num w:numId="12">
    <w:abstractNumId w:val="11"/>
  </w:num>
  <w:num w:numId="13">
    <w:abstractNumId w:val="12"/>
  </w:num>
  <w:num w:numId="14">
    <w:abstractNumId w:val="14"/>
  </w:num>
  <w:num w:numId="15">
    <w:abstractNumId w:val="29"/>
  </w:num>
  <w:num w:numId="16">
    <w:abstractNumId w:val="21"/>
  </w:num>
  <w:num w:numId="17">
    <w:abstractNumId w:val="13"/>
  </w:num>
  <w:num w:numId="18">
    <w:abstractNumId w:val="24"/>
  </w:num>
  <w:num w:numId="19">
    <w:abstractNumId w:val="22"/>
  </w:num>
  <w:num w:numId="20">
    <w:abstractNumId w:val="43"/>
  </w:num>
  <w:num w:numId="21">
    <w:abstractNumId w:val="8"/>
  </w:num>
  <w:num w:numId="22">
    <w:abstractNumId w:val="50"/>
  </w:num>
  <w:num w:numId="23">
    <w:abstractNumId w:val="2"/>
  </w:num>
  <w:num w:numId="24">
    <w:abstractNumId w:val="28"/>
  </w:num>
  <w:num w:numId="25">
    <w:abstractNumId w:val="40"/>
  </w:num>
  <w:num w:numId="26">
    <w:abstractNumId w:val="16"/>
  </w:num>
  <w:num w:numId="27">
    <w:abstractNumId w:val="27"/>
  </w:num>
  <w:num w:numId="28">
    <w:abstractNumId w:val="17"/>
  </w:num>
  <w:num w:numId="29">
    <w:abstractNumId w:val="49"/>
  </w:num>
  <w:num w:numId="30">
    <w:abstractNumId w:val="48"/>
  </w:num>
  <w:num w:numId="31">
    <w:abstractNumId w:val="39"/>
  </w:num>
  <w:num w:numId="32">
    <w:abstractNumId w:val="25"/>
  </w:num>
  <w:num w:numId="33">
    <w:abstractNumId w:val="47"/>
  </w:num>
  <w:num w:numId="34">
    <w:abstractNumId w:val="44"/>
  </w:num>
  <w:num w:numId="35">
    <w:abstractNumId w:val="32"/>
  </w:num>
  <w:num w:numId="36">
    <w:abstractNumId w:val="41"/>
  </w:num>
  <w:num w:numId="37">
    <w:abstractNumId w:val="26"/>
  </w:num>
  <w:num w:numId="38">
    <w:abstractNumId w:val="10"/>
  </w:num>
  <w:num w:numId="39">
    <w:abstractNumId w:val="7"/>
  </w:num>
  <w:num w:numId="40">
    <w:abstractNumId w:val="34"/>
  </w:num>
  <w:num w:numId="41">
    <w:abstractNumId w:val="36"/>
  </w:num>
  <w:num w:numId="42">
    <w:abstractNumId w:val="5"/>
  </w:num>
  <w:num w:numId="43">
    <w:abstractNumId w:val="33"/>
  </w:num>
  <w:num w:numId="44">
    <w:abstractNumId w:val="42"/>
  </w:num>
  <w:num w:numId="45">
    <w:abstractNumId w:val="18"/>
  </w:num>
  <w:num w:numId="46">
    <w:abstractNumId w:val="4"/>
  </w:num>
  <w:num w:numId="47">
    <w:abstractNumId w:val="35"/>
  </w:num>
  <w:num w:numId="48">
    <w:abstractNumId w:val="15"/>
  </w:num>
  <w:num w:numId="49">
    <w:abstractNumId w:val="9"/>
  </w:num>
  <w:num w:numId="50">
    <w:abstractNumId w:val="20"/>
  </w:num>
  <w:num w:numId="51">
    <w:abstractNumId w:val="3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0B"/>
    <w:rsid w:val="00002CF8"/>
    <w:rsid w:val="000050F9"/>
    <w:rsid w:val="00015CB3"/>
    <w:rsid w:val="0001706E"/>
    <w:rsid w:val="00021762"/>
    <w:rsid w:val="00024086"/>
    <w:rsid w:val="00024798"/>
    <w:rsid w:val="0002488C"/>
    <w:rsid w:val="00030423"/>
    <w:rsid w:val="000328DC"/>
    <w:rsid w:val="00032BE3"/>
    <w:rsid w:val="00040ED2"/>
    <w:rsid w:val="000415BC"/>
    <w:rsid w:val="00042E18"/>
    <w:rsid w:val="00045D27"/>
    <w:rsid w:val="00046F9B"/>
    <w:rsid w:val="000525D2"/>
    <w:rsid w:val="00052F88"/>
    <w:rsid w:val="0005491F"/>
    <w:rsid w:val="000574B5"/>
    <w:rsid w:val="000643C0"/>
    <w:rsid w:val="00065ADD"/>
    <w:rsid w:val="00065B2F"/>
    <w:rsid w:val="00072F24"/>
    <w:rsid w:val="00073F51"/>
    <w:rsid w:val="000766A8"/>
    <w:rsid w:val="000812ED"/>
    <w:rsid w:val="00082D2E"/>
    <w:rsid w:val="00082F05"/>
    <w:rsid w:val="00084CA5"/>
    <w:rsid w:val="0008753A"/>
    <w:rsid w:val="00087DD7"/>
    <w:rsid w:val="000908CB"/>
    <w:rsid w:val="0009233E"/>
    <w:rsid w:val="00092BF0"/>
    <w:rsid w:val="000971EB"/>
    <w:rsid w:val="00097FB4"/>
    <w:rsid w:val="000A1480"/>
    <w:rsid w:val="000A3257"/>
    <w:rsid w:val="000A58DF"/>
    <w:rsid w:val="000A5E7C"/>
    <w:rsid w:val="000B1A98"/>
    <w:rsid w:val="000B3E9C"/>
    <w:rsid w:val="000B48D3"/>
    <w:rsid w:val="000B4D92"/>
    <w:rsid w:val="000B684F"/>
    <w:rsid w:val="000B6E26"/>
    <w:rsid w:val="000B7DF6"/>
    <w:rsid w:val="000C1B39"/>
    <w:rsid w:val="000C1FA6"/>
    <w:rsid w:val="000C2BB1"/>
    <w:rsid w:val="000C484C"/>
    <w:rsid w:val="000C7B5B"/>
    <w:rsid w:val="000D0FAD"/>
    <w:rsid w:val="000D2763"/>
    <w:rsid w:val="000D685A"/>
    <w:rsid w:val="000D7468"/>
    <w:rsid w:val="000D7ED3"/>
    <w:rsid w:val="000E0ACC"/>
    <w:rsid w:val="000E1452"/>
    <w:rsid w:val="000F0301"/>
    <w:rsid w:val="00105294"/>
    <w:rsid w:val="00110885"/>
    <w:rsid w:val="00110A99"/>
    <w:rsid w:val="00111E85"/>
    <w:rsid w:val="00113316"/>
    <w:rsid w:val="00115AC5"/>
    <w:rsid w:val="0012153B"/>
    <w:rsid w:val="00125D11"/>
    <w:rsid w:val="00126541"/>
    <w:rsid w:val="00126697"/>
    <w:rsid w:val="001306FF"/>
    <w:rsid w:val="00131154"/>
    <w:rsid w:val="00131FEE"/>
    <w:rsid w:val="00135DAB"/>
    <w:rsid w:val="001367B0"/>
    <w:rsid w:val="00137511"/>
    <w:rsid w:val="00145DBE"/>
    <w:rsid w:val="001468CB"/>
    <w:rsid w:val="00147750"/>
    <w:rsid w:val="00153703"/>
    <w:rsid w:val="00155301"/>
    <w:rsid w:val="0016135F"/>
    <w:rsid w:val="00163DC9"/>
    <w:rsid w:val="00165ACF"/>
    <w:rsid w:val="00166DE7"/>
    <w:rsid w:val="00170006"/>
    <w:rsid w:val="001736F4"/>
    <w:rsid w:val="00177BAB"/>
    <w:rsid w:val="00177D2E"/>
    <w:rsid w:val="00180861"/>
    <w:rsid w:val="00183EB7"/>
    <w:rsid w:val="001931F5"/>
    <w:rsid w:val="001941DF"/>
    <w:rsid w:val="001957F6"/>
    <w:rsid w:val="001A1833"/>
    <w:rsid w:val="001A1AFA"/>
    <w:rsid w:val="001A1F00"/>
    <w:rsid w:val="001B1230"/>
    <w:rsid w:val="001B4866"/>
    <w:rsid w:val="001B5E6A"/>
    <w:rsid w:val="001B65CB"/>
    <w:rsid w:val="001C13DD"/>
    <w:rsid w:val="001C1640"/>
    <w:rsid w:val="001C164A"/>
    <w:rsid w:val="001C316F"/>
    <w:rsid w:val="001C527D"/>
    <w:rsid w:val="001C6414"/>
    <w:rsid w:val="001D0E31"/>
    <w:rsid w:val="001D3E13"/>
    <w:rsid w:val="001D543D"/>
    <w:rsid w:val="001D5C31"/>
    <w:rsid w:val="001E45AA"/>
    <w:rsid w:val="001E67DB"/>
    <w:rsid w:val="001F39BC"/>
    <w:rsid w:val="001F6C86"/>
    <w:rsid w:val="001F7AB4"/>
    <w:rsid w:val="0020191B"/>
    <w:rsid w:val="00202900"/>
    <w:rsid w:val="00206C1E"/>
    <w:rsid w:val="00210F42"/>
    <w:rsid w:val="00213D7B"/>
    <w:rsid w:val="002156B8"/>
    <w:rsid w:val="00216186"/>
    <w:rsid w:val="00221E61"/>
    <w:rsid w:val="00222DB5"/>
    <w:rsid w:val="00222E6F"/>
    <w:rsid w:val="002234CD"/>
    <w:rsid w:val="00226773"/>
    <w:rsid w:val="0023146F"/>
    <w:rsid w:val="00233CB2"/>
    <w:rsid w:val="0024142F"/>
    <w:rsid w:val="00242330"/>
    <w:rsid w:val="00243E36"/>
    <w:rsid w:val="00243F1D"/>
    <w:rsid w:val="00244FEC"/>
    <w:rsid w:val="0024644A"/>
    <w:rsid w:val="00247573"/>
    <w:rsid w:val="00253EEC"/>
    <w:rsid w:val="002564EB"/>
    <w:rsid w:val="00257D7D"/>
    <w:rsid w:val="002602D3"/>
    <w:rsid w:val="0026201B"/>
    <w:rsid w:val="002626B2"/>
    <w:rsid w:val="00263B46"/>
    <w:rsid w:val="00265F5C"/>
    <w:rsid w:val="0027350B"/>
    <w:rsid w:val="00275345"/>
    <w:rsid w:val="00275487"/>
    <w:rsid w:val="00276D4E"/>
    <w:rsid w:val="00277F73"/>
    <w:rsid w:val="00285EE1"/>
    <w:rsid w:val="00286433"/>
    <w:rsid w:val="00291930"/>
    <w:rsid w:val="00291EFD"/>
    <w:rsid w:val="002920DE"/>
    <w:rsid w:val="0029365E"/>
    <w:rsid w:val="002938AF"/>
    <w:rsid w:val="002A1B66"/>
    <w:rsid w:val="002A2831"/>
    <w:rsid w:val="002A2937"/>
    <w:rsid w:val="002A522E"/>
    <w:rsid w:val="002A5BAB"/>
    <w:rsid w:val="002A61A5"/>
    <w:rsid w:val="002A626B"/>
    <w:rsid w:val="002B0FA4"/>
    <w:rsid w:val="002B1174"/>
    <w:rsid w:val="002B1FA8"/>
    <w:rsid w:val="002B3DFE"/>
    <w:rsid w:val="002C23AF"/>
    <w:rsid w:val="002C67F3"/>
    <w:rsid w:val="002D0435"/>
    <w:rsid w:val="002D26E3"/>
    <w:rsid w:val="002D2B43"/>
    <w:rsid w:val="002D2B6B"/>
    <w:rsid w:val="002D32E4"/>
    <w:rsid w:val="002E399A"/>
    <w:rsid w:val="002E3F19"/>
    <w:rsid w:val="002E4DBD"/>
    <w:rsid w:val="002E57D3"/>
    <w:rsid w:val="002E58CF"/>
    <w:rsid w:val="002E7D13"/>
    <w:rsid w:val="002E7D8A"/>
    <w:rsid w:val="002F065F"/>
    <w:rsid w:val="002F3BA5"/>
    <w:rsid w:val="002F59A7"/>
    <w:rsid w:val="00300477"/>
    <w:rsid w:val="003011CC"/>
    <w:rsid w:val="003027BC"/>
    <w:rsid w:val="003030C7"/>
    <w:rsid w:val="00314974"/>
    <w:rsid w:val="00315AC7"/>
    <w:rsid w:val="003161F1"/>
    <w:rsid w:val="003218AE"/>
    <w:rsid w:val="00323294"/>
    <w:rsid w:val="00324E66"/>
    <w:rsid w:val="00330096"/>
    <w:rsid w:val="0033516D"/>
    <w:rsid w:val="003359D0"/>
    <w:rsid w:val="00336240"/>
    <w:rsid w:val="00341B49"/>
    <w:rsid w:val="003454E2"/>
    <w:rsid w:val="00346D88"/>
    <w:rsid w:val="00347092"/>
    <w:rsid w:val="00350D6F"/>
    <w:rsid w:val="00352134"/>
    <w:rsid w:val="003553BE"/>
    <w:rsid w:val="00363FE0"/>
    <w:rsid w:val="003648C2"/>
    <w:rsid w:val="003673EA"/>
    <w:rsid w:val="003728E7"/>
    <w:rsid w:val="0038044E"/>
    <w:rsid w:val="00386412"/>
    <w:rsid w:val="0039058F"/>
    <w:rsid w:val="003923DE"/>
    <w:rsid w:val="00392B56"/>
    <w:rsid w:val="00395E87"/>
    <w:rsid w:val="00396C32"/>
    <w:rsid w:val="003A6EEB"/>
    <w:rsid w:val="003B32D3"/>
    <w:rsid w:val="003B6313"/>
    <w:rsid w:val="003B7778"/>
    <w:rsid w:val="003B7FDA"/>
    <w:rsid w:val="003C007A"/>
    <w:rsid w:val="003C2F0C"/>
    <w:rsid w:val="003C3B08"/>
    <w:rsid w:val="003D2243"/>
    <w:rsid w:val="003D2741"/>
    <w:rsid w:val="003D3242"/>
    <w:rsid w:val="003D3EAF"/>
    <w:rsid w:val="003E071A"/>
    <w:rsid w:val="003E175B"/>
    <w:rsid w:val="003E4A89"/>
    <w:rsid w:val="003E50B7"/>
    <w:rsid w:val="003E530F"/>
    <w:rsid w:val="003F3B59"/>
    <w:rsid w:val="004041E3"/>
    <w:rsid w:val="00405042"/>
    <w:rsid w:val="00412AC1"/>
    <w:rsid w:val="004133C1"/>
    <w:rsid w:val="004160F8"/>
    <w:rsid w:val="00422F8D"/>
    <w:rsid w:val="00423D64"/>
    <w:rsid w:val="004247E7"/>
    <w:rsid w:val="00424D7A"/>
    <w:rsid w:val="00424F78"/>
    <w:rsid w:val="0042734F"/>
    <w:rsid w:val="00427E46"/>
    <w:rsid w:val="00430AD1"/>
    <w:rsid w:val="004320BE"/>
    <w:rsid w:val="00434E56"/>
    <w:rsid w:val="004358F3"/>
    <w:rsid w:val="00436BCD"/>
    <w:rsid w:val="004373B4"/>
    <w:rsid w:val="0044039A"/>
    <w:rsid w:val="004537D7"/>
    <w:rsid w:val="00454761"/>
    <w:rsid w:val="0045485D"/>
    <w:rsid w:val="00457A5D"/>
    <w:rsid w:val="00457D5B"/>
    <w:rsid w:val="00457FB8"/>
    <w:rsid w:val="004622A9"/>
    <w:rsid w:val="0046616F"/>
    <w:rsid w:val="00470754"/>
    <w:rsid w:val="004717CF"/>
    <w:rsid w:val="004731AC"/>
    <w:rsid w:val="0047776E"/>
    <w:rsid w:val="004831EC"/>
    <w:rsid w:val="00484431"/>
    <w:rsid w:val="00487B1E"/>
    <w:rsid w:val="00490F52"/>
    <w:rsid w:val="00491A25"/>
    <w:rsid w:val="00495B49"/>
    <w:rsid w:val="004A55B7"/>
    <w:rsid w:val="004A6F34"/>
    <w:rsid w:val="004B2FBD"/>
    <w:rsid w:val="004B31CC"/>
    <w:rsid w:val="004C0528"/>
    <w:rsid w:val="004C16AB"/>
    <w:rsid w:val="004C2B18"/>
    <w:rsid w:val="004C384B"/>
    <w:rsid w:val="004C5170"/>
    <w:rsid w:val="004D0F53"/>
    <w:rsid w:val="004D2F11"/>
    <w:rsid w:val="004D300E"/>
    <w:rsid w:val="004D3CDA"/>
    <w:rsid w:val="004D4B91"/>
    <w:rsid w:val="004D51DE"/>
    <w:rsid w:val="004E1867"/>
    <w:rsid w:val="004E3B3E"/>
    <w:rsid w:val="004F0170"/>
    <w:rsid w:val="004F0AE0"/>
    <w:rsid w:val="004F1A27"/>
    <w:rsid w:val="004F330B"/>
    <w:rsid w:val="004F359A"/>
    <w:rsid w:val="004F3D58"/>
    <w:rsid w:val="004F3E7B"/>
    <w:rsid w:val="004F4342"/>
    <w:rsid w:val="004F4C0A"/>
    <w:rsid w:val="004F5C09"/>
    <w:rsid w:val="005004CB"/>
    <w:rsid w:val="005020A7"/>
    <w:rsid w:val="00503BEF"/>
    <w:rsid w:val="0050506D"/>
    <w:rsid w:val="005065B8"/>
    <w:rsid w:val="00506920"/>
    <w:rsid w:val="00506EA0"/>
    <w:rsid w:val="00511C20"/>
    <w:rsid w:val="0051239C"/>
    <w:rsid w:val="00513487"/>
    <w:rsid w:val="00520743"/>
    <w:rsid w:val="00522340"/>
    <w:rsid w:val="005228BC"/>
    <w:rsid w:val="005302EC"/>
    <w:rsid w:val="00535294"/>
    <w:rsid w:val="0053533B"/>
    <w:rsid w:val="00540FB5"/>
    <w:rsid w:val="005416EC"/>
    <w:rsid w:val="00547F14"/>
    <w:rsid w:val="005508AE"/>
    <w:rsid w:val="005522F2"/>
    <w:rsid w:val="00554531"/>
    <w:rsid w:val="0055733C"/>
    <w:rsid w:val="00562813"/>
    <w:rsid w:val="00563D47"/>
    <w:rsid w:val="0057241F"/>
    <w:rsid w:val="00572EDD"/>
    <w:rsid w:val="00573A7C"/>
    <w:rsid w:val="0057492D"/>
    <w:rsid w:val="00576C86"/>
    <w:rsid w:val="005773C4"/>
    <w:rsid w:val="005804DB"/>
    <w:rsid w:val="005809B1"/>
    <w:rsid w:val="00581AC1"/>
    <w:rsid w:val="00585B26"/>
    <w:rsid w:val="00590586"/>
    <w:rsid w:val="0059295A"/>
    <w:rsid w:val="00594423"/>
    <w:rsid w:val="00594B45"/>
    <w:rsid w:val="005B1F48"/>
    <w:rsid w:val="005C152B"/>
    <w:rsid w:val="005C17CB"/>
    <w:rsid w:val="005C357C"/>
    <w:rsid w:val="005C4483"/>
    <w:rsid w:val="005C4509"/>
    <w:rsid w:val="005C4B7A"/>
    <w:rsid w:val="005C4C03"/>
    <w:rsid w:val="005D32A8"/>
    <w:rsid w:val="005D6BA4"/>
    <w:rsid w:val="005E16FB"/>
    <w:rsid w:val="005E37A8"/>
    <w:rsid w:val="005E4539"/>
    <w:rsid w:val="005F3B0F"/>
    <w:rsid w:val="005F52A1"/>
    <w:rsid w:val="00601F43"/>
    <w:rsid w:val="00603D77"/>
    <w:rsid w:val="006058A2"/>
    <w:rsid w:val="00605B5F"/>
    <w:rsid w:val="006064F1"/>
    <w:rsid w:val="0060690F"/>
    <w:rsid w:val="006077EF"/>
    <w:rsid w:val="006116CB"/>
    <w:rsid w:val="006123AA"/>
    <w:rsid w:val="00622136"/>
    <w:rsid w:val="00624B69"/>
    <w:rsid w:val="0062707F"/>
    <w:rsid w:val="00630B84"/>
    <w:rsid w:val="00631EB9"/>
    <w:rsid w:val="00632C36"/>
    <w:rsid w:val="006338CB"/>
    <w:rsid w:val="00634586"/>
    <w:rsid w:val="00635D68"/>
    <w:rsid w:val="00635E4D"/>
    <w:rsid w:val="006365A1"/>
    <w:rsid w:val="00640BBC"/>
    <w:rsid w:val="00641205"/>
    <w:rsid w:val="00641E88"/>
    <w:rsid w:val="006460A9"/>
    <w:rsid w:val="00646208"/>
    <w:rsid w:val="006467CF"/>
    <w:rsid w:val="00651F04"/>
    <w:rsid w:val="0065277A"/>
    <w:rsid w:val="00656795"/>
    <w:rsid w:val="00662021"/>
    <w:rsid w:val="006717B7"/>
    <w:rsid w:val="00671979"/>
    <w:rsid w:val="0069049A"/>
    <w:rsid w:val="0069075E"/>
    <w:rsid w:val="00691DCB"/>
    <w:rsid w:val="006937EF"/>
    <w:rsid w:val="00694711"/>
    <w:rsid w:val="0069641E"/>
    <w:rsid w:val="006B029F"/>
    <w:rsid w:val="006B2602"/>
    <w:rsid w:val="006B4200"/>
    <w:rsid w:val="006B68FE"/>
    <w:rsid w:val="006C13C7"/>
    <w:rsid w:val="006C4978"/>
    <w:rsid w:val="006C50A7"/>
    <w:rsid w:val="006C5277"/>
    <w:rsid w:val="006C6AD5"/>
    <w:rsid w:val="006C74DB"/>
    <w:rsid w:val="006D12BB"/>
    <w:rsid w:val="006D5D18"/>
    <w:rsid w:val="006D6B57"/>
    <w:rsid w:val="006D6D53"/>
    <w:rsid w:val="006E0E9B"/>
    <w:rsid w:val="006E2934"/>
    <w:rsid w:val="006E50D2"/>
    <w:rsid w:val="006F0375"/>
    <w:rsid w:val="006F057A"/>
    <w:rsid w:val="006F27EC"/>
    <w:rsid w:val="006F5F66"/>
    <w:rsid w:val="006F6AD2"/>
    <w:rsid w:val="006F788D"/>
    <w:rsid w:val="00703AFB"/>
    <w:rsid w:val="007067F9"/>
    <w:rsid w:val="007105AE"/>
    <w:rsid w:val="00710775"/>
    <w:rsid w:val="007108D4"/>
    <w:rsid w:val="0071233E"/>
    <w:rsid w:val="007131E2"/>
    <w:rsid w:val="00715677"/>
    <w:rsid w:val="00720399"/>
    <w:rsid w:val="00720EB7"/>
    <w:rsid w:val="00721206"/>
    <w:rsid w:val="007213CE"/>
    <w:rsid w:val="0072432B"/>
    <w:rsid w:val="007243BD"/>
    <w:rsid w:val="00727EC1"/>
    <w:rsid w:val="00732E53"/>
    <w:rsid w:val="007352BB"/>
    <w:rsid w:val="00735507"/>
    <w:rsid w:val="00740497"/>
    <w:rsid w:val="00740BE9"/>
    <w:rsid w:val="00743FFC"/>
    <w:rsid w:val="007445BF"/>
    <w:rsid w:val="007608AB"/>
    <w:rsid w:val="00761463"/>
    <w:rsid w:val="007618C7"/>
    <w:rsid w:val="0076237F"/>
    <w:rsid w:val="00764108"/>
    <w:rsid w:val="007644F6"/>
    <w:rsid w:val="00766019"/>
    <w:rsid w:val="0076731D"/>
    <w:rsid w:val="00767721"/>
    <w:rsid w:val="00772195"/>
    <w:rsid w:val="00780CF6"/>
    <w:rsid w:val="00781C5F"/>
    <w:rsid w:val="00781E8D"/>
    <w:rsid w:val="00784884"/>
    <w:rsid w:val="00785513"/>
    <w:rsid w:val="007935D4"/>
    <w:rsid w:val="0079535E"/>
    <w:rsid w:val="0079563E"/>
    <w:rsid w:val="007A4159"/>
    <w:rsid w:val="007A7C49"/>
    <w:rsid w:val="007B069E"/>
    <w:rsid w:val="007B0AAC"/>
    <w:rsid w:val="007B0DBB"/>
    <w:rsid w:val="007B1775"/>
    <w:rsid w:val="007B320D"/>
    <w:rsid w:val="007B3A12"/>
    <w:rsid w:val="007B4A3D"/>
    <w:rsid w:val="007B4E0A"/>
    <w:rsid w:val="007C226D"/>
    <w:rsid w:val="007C3FF5"/>
    <w:rsid w:val="007C41AD"/>
    <w:rsid w:val="007E6FD9"/>
    <w:rsid w:val="007F04BE"/>
    <w:rsid w:val="007F22C2"/>
    <w:rsid w:val="007F68C7"/>
    <w:rsid w:val="00800185"/>
    <w:rsid w:val="00803C42"/>
    <w:rsid w:val="00811801"/>
    <w:rsid w:val="0082038F"/>
    <w:rsid w:val="00821861"/>
    <w:rsid w:val="008219C9"/>
    <w:rsid w:val="00821DFD"/>
    <w:rsid w:val="0082216D"/>
    <w:rsid w:val="00823893"/>
    <w:rsid w:val="00825889"/>
    <w:rsid w:val="008270EE"/>
    <w:rsid w:val="0083220A"/>
    <w:rsid w:val="00832475"/>
    <w:rsid w:val="008342E3"/>
    <w:rsid w:val="0083706A"/>
    <w:rsid w:val="00843369"/>
    <w:rsid w:val="00847C62"/>
    <w:rsid w:val="00850B89"/>
    <w:rsid w:val="008542C0"/>
    <w:rsid w:val="00856B0B"/>
    <w:rsid w:val="00857331"/>
    <w:rsid w:val="0085765A"/>
    <w:rsid w:val="0086078B"/>
    <w:rsid w:val="00860F24"/>
    <w:rsid w:val="00861A2A"/>
    <w:rsid w:val="00862C78"/>
    <w:rsid w:val="00865C31"/>
    <w:rsid w:val="008666E1"/>
    <w:rsid w:val="00867575"/>
    <w:rsid w:val="00867B2D"/>
    <w:rsid w:val="00871206"/>
    <w:rsid w:val="00872AEF"/>
    <w:rsid w:val="00873077"/>
    <w:rsid w:val="00873BBD"/>
    <w:rsid w:val="008813DF"/>
    <w:rsid w:val="00882451"/>
    <w:rsid w:val="008843F5"/>
    <w:rsid w:val="00885B33"/>
    <w:rsid w:val="00886120"/>
    <w:rsid w:val="0088697B"/>
    <w:rsid w:val="00891D51"/>
    <w:rsid w:val="00896424"/>
    <w:rsid w:val="008975B6"/>
    <w:rsid w:val="008A4C37"/>
    <w:rsid w:val="008B0E1F"/>
    <w:rsid w:val="008B37BF"/>
    <w:rsid w:val="008C50F9"/>
    <w:rsid w:val="008C7B37"/>
    <w:rsid w:val="008D0A3D"/>
    <w:rsid w:val="008D6508"/>
    <w:rsid w:val="008D7415"/>
    <w:rsid w:val="008D78FE"/>
    <w:rsid w:val="008E1216"/>
    <w:rsid w:val="008E2C0B"/>
    <w:rsid w:val="008E484E"/>
    <w:rsid w:val="008F199F"/>
    <w:rsid w:val="008F7559"/>
    <w:rsid w:val="0090423E"/>
    <w:rsid w:val="00905177"/>
    <w:rsid w:val="0090615D"/>
    <w:rsid w:val="00907D8F"/>
    <w:rsid w:val="00910673"/>
    <w:rsid w:val="00912F6C"/>
    <w:rsid w:val="0091584C"/>
    <w:rsid w:val="00917440"/>
    <w:rsid w:val="009176A3"/>
    <w:rsid w:val="00917B3E"/>
    <w:rsid w:val="00920383"/>
    <w:rsid w:val="00921E6C"/>
    <w:rsid w:val="00922CBA"/>
    <w:rsid w:val="009257A3"/>
    <w:rsid w:val="00930427"/>
    <w:rsid w:val="00930482"/>
    <w:rsid w:val="00930B98"/>
    <w:rsid w:val="00931A52"/>
    <w:rsid w:val="00931DB5"/>
    <w:rsid w:val="00933527"/>
    <w:rsid w:val="00937966"/>
    <w:rsid w:val="00944AE7"/>
    <w:rsid w:val="00944D7F"/>
    <w:rsid w:val="0095000B"/>
    <w:rsid w:val="009505BA"/>
    <w:rsid w:val="00953F49"/>
    <w:rsid w:val="009564E5"/>
    <w:rsid w:val="009577EE"/>
    <w:rsid w:val="0096043B"/>
    <w:rsid w:val="00960FDD"/>
    <w:rsid w:val="009615E2"/>
    <w:rsid w:val="00970591"/>
    <w:rsid w:val="00970F4F"/>
    <w:rsid w:val="00972653"/>
    <w:rsid w:val="00972D57"/>
    <w:rsid w:val="009778D1"/>
    <w:rsid w:val="009800C0"/>
    <w:rsid w:val="009809CB"/>
    <w:rsid w:val="009820F5"/>
    <w:rsid w:val="0098229A"/>
    <w:rsid w:val="009875F9"/>
    <w:rsid w:val="00990771"/>
    <w:rsid w:val="00990835"/>
    <w:rsid w:val="00990A20"/>
    <w:rsid w:val="0099136D"/>
    <w:rsid w:val="009A1BCE"/>
    <w:rsid w:val="009A4319"/>
    <w:rsid w:val="009A4B8D"/>
    <w:rsid w:val="009B10A1"/>
    <w:rsid w:val="009B205A"/>
    <w:rsid w:val="009B550F"/>
    <w:rsid w:val="009C05C2"/>
    <w:rsid w:val="009C081D"/>
    <w:rsid w:val="009C75A1"/>
    <w:rsid w:val="009D2F83"/>
    <w:rsid w:val="009D4D1A"/>
    <w:rsid w:val="009D5732"/>
    <w:rsid w:val="009D6ABE"/>
    <w:rsid w:val="009D6DB7"/>
    <w:rsid w:val="009E0DD7"/>
    <w:rsid w:val="009E2489"/>
    <w:rsid w:val="009F151F"/>
    <w:rsid w:val="009F42AD"/>
    <w:rsid w:val="009F4B9B"/>
    <w:rsid w:val="00A00743"/>
    <w:rsid w:val="00A070BA"/>
    <w:rsid w:val="00A1084D"/>
    <w:rsid w:val="00A1353F"/>
    <w:rsid w:val="00A15559"/>
    <w:rsid w:val="00A16DF4"/>
    <w:rsid w:val="00A24C07"/>
    <w:rsid w:val="00A26258"/>
    <w:rsid w:val="00A26E5C"/>
    <w:rsid w:val="00A27906"/>
    <w:rsid w:val="00A27D28"/>
    <w:rsid w:val="00A30E18"/>
    <w:rsid w:val="00A31C7E"/>
    <w:rsid w:val="00A32E94"/>
    <w:rsid w:val="00A332E0"/>
    <w:rsid w:val="00A36EC1"/>
    <w:rsid w:val="00A370D3"/>
    <w:rsid w:val="00A40459"/>
    <w:rsid w:val="00A40BB6"/>
    <w:rsid w:val="00A416AE"/>
    <w:rsid w:val="00A4217A"/>
    <w:rsid w:val="00A464AD"/>
    <w:rsid w:val="00A47A7D"/>
    <w:rsid w:val="00A47D5B"/>
    <w:rsid w:val="00A5078B"/>
    <w:rsid w:val="00A50FCE"/>
    <w:rsid w:val="00A5621F"/>
    <w:rsid w:val="00A57985"/>
    <w:rsid w:val="00A60F1C"/>
    <w:rsid w:val="00A618EA"/>
    <w:rsid w:val="00A643FC"/>
    <w:rsid w:val="00A64B02"/>
    <w:rsid w:val="00A64C7F"/>
    <w:rsid w:val="00A70E6C"/>
    <w:rsid w:val="00A71F3C"/>
    <w:rsid w:val="00A72837"/>
    <w:rsid w:val="00A80CC8"/>
    <w:rsid w:val="00A8556A"/>
    <w:rsid w:val="00A87D8C"/>
    <w:rsid w:val="00A965E5"/>
    <w:rsid w:val="00AA25E2"/>
    <w:rsid w:val="00AA2FE7"/>
    <w:rsid w:val="00AA3FEA"/>
    <w:rsid w:val="00AA5012"/>
    <w:rsid w:val="00AA5D22"/>
    <w:rsid w:val="00AA700D"/>
    <w:rsid w:val="00AA705F"/>
    <w:rsid w:val="00AB2061"/>
    <w:rsid w:val="00AB2756"/>
    <w:rsid w:val="00AB391D"/>
    <w:rsid w:val="00AB4889"/>
    <w:rsid w:val="00AB55A4"/>
    <w:rsid w:val="00AB5EDE"/>
    <w:rsid w:val="00AB71D9"/>
    <w:rsid w:val="00AC0932"/>
    <w:rsid w:val="00AC2C46"/>
    <w:rsid w:val="00AC3935"/>
    <w:rsid w:val="00AD06D8"/>
    <w:rsid w:val="00AD1C0A"/>
    <w:rsid w:val="00AD31ED"/>
    <w:rsid w:val="00AD4B87"/>
    <w:rsid w:val="00AD660B"/>
    <w:rsid w:val="00AD7528"/>
    <w:rsid w:val="00AD7C40"/>
    <w:rsid w:val="00AE631A"/>
    <w:rsid w:val="00AE76D7"/>
    <w:rsid w:val="00AF283D"/>
    <w:rsid w:val="00AF4FD3"/>
    <w:rsid w:val="00AF57FD"/>
    <w:rsid w:val="00B00D9A"/>
    <w:rsid w:val="00B03949"/>
    <w:rsid w:val="00B03D78"/>
    <w:rsid w:val="00B079C7"/>
    <w:rsid w:val="00B113E3"/>
    <w:rsid w:val="00B131DB"/>
    <w:rsid w:val="00B20D65"/>
    <w:rsid w:val="00B347A0"/>
    <w:rsid w:val="00B34834"/>
    <w:rsid w:val="00B3487B"/>
    <w:rsid w:val="00B427E5"/>
    <w:rsid w:val="00B47A22"/>
    <w:rsid w:val="00B47D34"/>
    <w:rsid w:val="00B47E11"/>
    <w:rsid w:val="00B523AE"/>
    <w:rsid w:val="00B527E2"/>
    <w:rsid w:val="00B5361D"/>
    <w:rsid w:val="00B53AE3"/>
    <w:rsid w:val="00B53EC5"/>
    <w:rsid w:val="00B53FFD"/>
    <w:rsid w:val="00B55293"/>
    <w:rsid w:val="00B5586E"/>
    <w:rsid w:val="00B6031E"/>
    <w:rsid w:val="00B61394"/>
    <w:rsid w:val="00B62E1B"/>
    <w:rsid w:val="00B64B54"/>
    <w:rsid w:val="00B708DE"/>
    <w:rsid w:val="00B70FDB"/>
    <w:rsid w:val="00B76B5B"/>
    <w:rsid w:val="00B7734C"/>
    <w:rsid w:val="00B77BF8"/>
    <w:rsid w:val="00B8015C"/>
    <w:rsid w:val="00B8524C"/>
    <w:rsid w:val="00B86227"/>
    <w:rsid w:val="00B8758C"/>
    <w:rsid w:val="00B95037"/>
    <w:rsid w:val="00B97809"/>
    <w:rsid w:val="00BA23EC"/>
    <w:rsid w:val="00BA5728"/>
    <w:rsid w:val="00BA7B2E"/>
    <w:rsid w:val="00BC0C3B"/>
    <w:rsid w:val="00BC1B46"/>
    <w:rsid w:val="00BC3564"/>
    <w:rsid w:val="00BC60C8"/>
    <w:rsid w:val="00BD01B6"/>
    <w:rsid w:val="00BD2B31"/>
    <w:rsid w:val="00BD312A"/>
    <w:rsid w:val="00BD3597"/>
    <w:rsid w:val="00BD5EDD"/>
    <w:rsid w:val="00BE0277"/>
    <w:rsid w:val="00BE0AB4"/>
    <w:rsid w:val="00BE2E7A"/>
    <w:rsid w:val="00BE469A"/>
    <w:rsid w:val="00BF0F5F"/>
    <w:rsid w:val="00BF246E"/>
    <w:rsid w:val="00BF249C"/>
    <w:rsid w:val="00BF2A71"/>
    <w:rsid w:val="00BF2DAB"/>
    <w:rsid w:val="00BF6AFF"/>
    <w:rsid w:val="00BF77F7"/>
    <w:rsid w:val="00C00E01"/>
    <w:rsid w:val="00C03A27"/>
    <w:rsid w:val="00C04F72"/>
    <w:rsid w:val="00C064F7"/>
    <w:rsid w:val="00C12F51"/>
    <w:rsid w:val="00C13128"/>
    <w:rsid w:val="00C15DAB"/>
    <w:rsid w:val="00C2021E"/>
    <w:rsid w:val="00C2431C"/>
    <w:rsid w:val="00C2517B"/>
    <w:rsid w:val="00C261A8"/>
    <w:rsid w:val="00C31106"/>
    <w:rsid w:val="00C328F8"/>
    <w:rsid w:val="00C32C5D"/>
    <w:rsid w:val="00C34E5F"/>
    <w:rsid w:val="00C36CA2"/>
    <w:rsid w:val="00C4127E"/>
    <w:rsid w:val="00C41B17"/>
    <w:rsid w:val="00C43B01"/>
    <w:rsid w:val="00C44A36"/>
    <w:rsid w:val="00C464CD"/>
    <w:rsid w:val="00C51758"/>
    <w:rsid w:val="00C61F1C"/>
    <w:rsid w:val="00C627AD"/>
    <w:rsid w:val="00C64B87"/>
    <w:rsid w:val="00C66893"/>
    <w:rsid w:val="00C70F94"/>
    <w:rsid w:val="00C72DB6"/>
    <w:rsid w:val="00C731AD"/>
    <w:rsid w:val="00C81692"/>
    <w:rsid w:val="00C83F92"/>
    <w:rsid w:val="00C86103"/>
    <w:rsid w:val="00C872BC"/>
    <w:rsid w:val="00C91DBA"/>
    <w:rsid w:val="00C97230"/>
    <w:rsid w:val="00CA0632"/>
    <w:rsid w:val="00CA10E1"/>
    <w:rsid w:val="00CA2CD3"/>
    <w:rsid w:val="00CA5610"/>
    <w:rsid w:val="00CB1D1F"/>
    <w:rsid w:val="00CB6376"/>
    <w:rsid w:val="00CC2611"/>
    <w:rsid w:val="00CC356C"/>
    <w:rsid w:val="00CC7B61"/>
    <w:rsid w:val="00CD192E"/>
    <w:rsid w:val="00CD2FDB"/>
    <w:rsid w:val="00CD5BC3"/>
    <w:rsid w:val="00CF0DDF"/>
    <w:rsid w:val="00CF3AEF"/>
    <w:rsid w:val="00CF4FA5"/>
    <w:rsid w:val="00CF6F2F"/>
    <w:rsid w:val="00CF79EE"/>
    <w:rsid w:val="00D03FA9"/>
    <w:rsid w:val="00D056FD"/>
    <w:rsid w:val="00D0627D"/>
    <w:rsid w:val="00D06646"/>
    <w:rsid w:val="00D06ABA"/>
    <w:rsid w:val="00D06ED5"/>
    <w:rsid w:val="00D10D77"/>
    <w:rsid w:val="00D11AD4"/>
    <w:rsid w:val="00D12932"/>
    <w:rsid w:val="00D17C68"/>
    <w:rsid w:val="00D228F7"/>
    <w:rsid w:val="00D266F6"/>
    <w:rsid w:val="00D31E7A"/>
    <w:rsid w:val="00D32646"/>
    <w:rsid w:val="00D35EA2"/>
    <w:rsid w:val="00D406F1"/>
    <w:rsid w:val="00D41F45"/>
    <w:rsid w:val="00D424D5"/>
    <w:rsid w:val="00D43D34"/>
    <w:rsid w:val="00D4612C"/>
    <w:rsid w:val="00D46B99"/>
    <w:rsid w:val="00D46EF2"/>
    <w:rsid w:val="00D52E1C"/>
    <w:rsid w:val="00D607B9"/>
    <w:rsid w:val="00D612FA"/>
    <w:rsid w:val="00D627E7"/>
    <w:rsid w:val="00D651B3"/>
    <w:rsid w:val="00D66BF5"/>
    <w:rsid w:val="00D71C9F"/>
    <w:rsid w:val="00D857D3"/>
    <w:rsid w:val="00D909AC"/>
    <w:rsid w:val="00D9142E"/>
    <w:rsid w:val="00D9191B"/>
    <w:rsid w:val="00D91AA6"/>
    <w:rsid w:val="00D92FB3"/>
    <w:rsid w:val="00D96376"/>
    <w:rsid w:val="00D966D7"/>
    <w:rsid w:val="00DA008A"/>
    <w:rsid w:val="00DA3077"/>
    <w:rsid w:val="00DA422C"/>
    <w:rsid w:val="00DB021A"/>
    <w:rsid w:val="00DB0B72"/>
    <w:rsid w:val="00DB197E"/>
    <w:rsid w:val="00DB5638"/>
    <w:rsid w:val="00DB6E43"/>
    <w:rsid w:val="00DC09BC"/>
    <w:rsid w:val="00DC1D98"/>
    <w:rsid w:val="00DC2E0F"/>
    <w:rsid w:val="00DC3103"/>
    <w:rsid w:val="00DC4883"/>
    <w:rsid w:val="00DC4DDF"/>
    <w:rsid w:val="00DD3191"/>
    <w:rsid w:val="00DD5486"/>
    <w:rsid w:val="00DE3D8A"/>
    <w:rsid w:val="00DE4B02"/>
    <w:rsid w:val="00DE6544"/>
    <w:rsid w:val="00DE72FF"/>
    <w:rsid w:val="00DF02C6"/>
    <w:rsid w:val="00DF2247"/>
    <w:rsid w:val="00DF47DF"/>
    <w:rsid w:val="00DF791F"/>
    <w:rsid w:val="00E04329"/>
    <w:rsid w:val="00E04F2B"/>
    <w:rsid w:val="00E074FB"/>
    <w:rsid w:val="00E114FA"/>
    <w:rsid w:val="00E15B7C"/>
    <w:rsid w:val="00E16ACD"/>
    <w:rsid w:val="00E24252"/>
    <w:rsid w:val="00E31E15"/>
    <w:rsid w:val="00E32C0B"/>
    <w:rsid w:val="00E36D17"/>
    <w:rsid w:val="00E40008"/>
    <w:rsid w:val="00E42629"/>
    <w:rsid w:val="00E42C08"/>
    <w:rsid w:val="00E44B22"/>
    <w:rsid w:val="00E45AB8"/>
    <w:rsid w:val="00E50084"/>
    <w:rsid w:val="00E505EA"/>
    <w:rsid w:val="00E520DE"/>
    <w:rsid w:val="00E5333F"/>
    <w:rsid w:val="00E536D0"/>
    <w:rsid w:val="00E53B0B"/>
    <w:rsid w:val="00E5612C"/>
    <w:rsid w:val="00E563D7"/>
    <w:rsid w:val="00E57AC4"/>
    <w:rsid w:val="00E605F2"/>
    <w:rsid w:val="00E631FA"/>
    <w:rsid w:val="00E6457F"/>
    <w:rsid w:val="00E65DE4"/>
    <w:rsid w:val="00E674A8"/>
    <w:rsid w:val="00E67848"/>
    <w:rsid w:val="00E70370"/>
    <w:rsid w:val="00E72E5A"/>
    <w:rsid w:val="00E7453F"/>
    <w:rsid w:val="00E74C58"/>
    <w:rsid w:val="00E754AF"/>
    <w:rsid w:val="00E75BC0"/>
    <w:rsid w:val="00E76EF4"/>
    <w:rsid w:val="00E775BF"/>
    <w:rsid w:val="00E77751"/>
    <w:rsid w:val="00E800B9"/>
    <w:rsid w:val="00E81B90"/>
    <w:rsid w:val="00E81D9A"/>
    <w:rsid w:val="00E81E66"/>
    <w:rsid w:val="00E841D5"/>
    <w:rsid w:val="00E9270E"/>
    <w:rsid w:val="00EA0D1B"/>
    <w:rsid w:val="00EA2AE5"/>
    <w:rsid w:val="00EA2AE6"/>
    <w:rsid w:val="00EA2B08"/>
    <w:rsid w:val="00EA455E"/>
    <w:rsid w:val="00EB1AFB"/>
    <w:rsid w:val="00EC174A"/>
    <w:rsid w:val="00EC218C"/>
    <w:rsid w:val="00EC407C"/>
    <w:rsid w:val="00EC41E1"/>
    <w:rsid w:val="00EC6E80"/>
    <w:rsid w:val="00ED0621"/>
    <w:rsid w:val="00ED6A6F"/>
    <w:rsid w:val="00ED6F55"/>
    <w:rsid w:val="00ED77B2"/>
    <w:rsid w:val="00ED7E9D"/>
    <w:rsid w:val="00EE58FD"/>
    <w:rsid w:val="00EE7E49"/>
    <w:rsid w:val="00EF0DEE"/>
    <w:rsid w:val="00EF144D"/>
    <w:rsid w:val="00EF236F"/>
    <w:rsid w:val="00EF2D75"/>
    <w:rsid w:val="00EF2F3E"/>
    <w:rsid w:val="00EF3828"/>
    <w:rsid w:val="00EF3BC5"/>
    <w:rsid w:val="00EF4F89"/>
    <w:rsid w:val="00EF7FCF"/>
    <w:rsid w:val="00F0053E"/>
    <w:rsid w:val="00F02557"/>
    <w:rsid w:val="00F030EB"/>
    <w:rsid w:val="00F04ABE"/>
    <w:rsid w:val="00F17ABE"/>
    <w:rsid w:val="00F23B0C"/>
    <w:rsid w:val="00F34C98"/>
    <w:rsid w:val="00F37358"/>
    <w:rsid w:val="00F40385"/>
    <w:rsid w:val="00F41250"/>
    <w:rsid w:val="00F469C5"/>
    <w:rsid w:val="00F469FB"/>
    <w:rsid w:val="00F51787"/>
    <w:rsid w:val="00F5401F"/>
    <w:rsid w:val="00F54429"/>
    <w:rsid w:val="00F551F4"/>
    <w:rsid w:val="00F55CAB"/>
    <w:rsid w:val="00F64B0F"/>
    <w:rsid w:val="00F65DBA"/>
    <w:rsid w:val="00F67EE2"/>
    <w:rsid w:val="00F7140C"/>
    <w:rsid w:val="00F71684"/>
    <w:rsid w:val="00F73413"/>
    <w:rsid w:val="00F75097"/>
    <w:rsid w:val="00F753A4"/>
    <w:rsid w:val="00F7610D"/>
    <w:rsid w:val="00F77CD9"/>
    <w:rsid w:val="00F8048F"/>
    <w:rsid w:val="00F81D9C"/>
    <w:rsid w:val="00F82AB7"/>
    <w:rsid w:val="00F84E03"/>
    <w:rsid w:val="00F871D9"/>
    <w:rsid w:val="00F87565"/>
    <w:rsid w:val="00F87E1C"/>
    <w:rsid w:val="00F935D8"/>
    <w:rsid w:val="00F93B9F"/>
    <w:rsid w:val="00F9508A"/>
    <w:rsid w:val="00F97126"/>
    <w:rsid w:val="00FA2D69"/>
    <w:rsid w:val="00FA3213"/>
    <w:rsid w:val="00FA3FCB"/>
    <w:rsid w:val="00FA404E"/>
    <w:rsid w:val="00FA5CE3"/>
    <w:rsid w:val="00FB470B"/>
    <w:rsid w:val="00FB4B5A"/>
    <w:rsid w:val="00FB5A17"/>
    <w:rsid w:val="00FB69CB"/>
    <w:rsid w:val="00FB6F20"/>
    <w:rsid w:val="00FC061E"/>
    <w:rsid w:val="00FC2B23"/>
    <w:rsid w:val="00FC5679"/>
    <w:rsid w:val="00FD06A5"/>
    <w:rsid w:val="00FD1B15"/>
    <w:rsid w:val="00FD44DB"/>
    <w:rsid w:val="00FD5EC3"/>
    <w:rsid w:val="00FD621A"/>
    <w:rsid w:val="00FD77CD"/>
    <w:rsid w:val="00FE614B"/>
    <w:rsid w:val="00FF6B95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49282"/>
  <w15:docId w15:val="{78DE32F5-3DBC-4E3C-99A8-334EDF21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489"/>
    <w:pPr>
      <w:spacing w:after="200" w:line="276" w:lineRule="auto"/>
    </w:pPr>
    <w:rPr>
      <w:rFonts w:eastAsia="Calibri"/>
      <w:sz w:val="22"/>
      <w:szCs w:val="22"/>
      <w:lang w:bidi="ar-EG"/>
    </w:rPr>
  </w:style>
  <w:style w:type="paragraph" w:styleId="Heading2">
    <w:name w:val="heading 2"/>
    <w:basedOn w:val="Normal"/>
    <w:link w:val="Heading2Char"/>
    <w:uiPriority w:val="9"/>
    <w:qFormat/>
    <w:rsid w:val="001A1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424"/>
    <w:pPr>
      <w:bidi/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3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5302EC"/>
    <w:pPr>
      <w:tabs>
        <w:tab w:val="center" w:pos="4153"/>
        <w:tab w:val="right" w:pos="8306"/>
      </w:tabs>
      <w:bidi/>
      <w:spacing w:after="0" w:line="240" w:lineRule="auto"/>
    </w:pPr>
    <w:rPr>
      <w:rFonts w:eastAsia="Times New Roman"/>
      <w:lang w:bidi="ar-SA"/>
    </w:rPr>
  </w:style>
  <w:style w:type="character" w:customStyle="1" w:styleId="HeaderChar">
    <w:name w:val="Header Char"/>
    <w:basedOn w:val="DefaultParagraphFont"/>
    <w:link w:val="Header"/>
    <w:rsid w:val="005302EC"/>
  </w:style>
  <w:style w:type="paragraph" w:styleId="Footer">
    <w:name w:val="footer"/>
    <w:basedOn w:val="Normal"/>
    <w:link w:val="FooterChar"/>
    <w:uiPriority w:val="99"/>
    <w:unhideWhenUsed/>
    <w:rsid w:val="005302EC"/>
    <w:pPr>
      <w:tabs>
        <w:tab w:val="center" w:pos="4153"/>
        <w:tab w:val="right" w:pos="8306"/>
      </w:tabs>
      <w:bidi/>
      <w:spacing w:after="0" w:line="240" w:lineRule="auto"/>
    </w:pPr>
    <w:rPr>
      <w:rFonts w:eastAsia="Times New Roman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302EC"/>
  </w:style>
  <w:style w:type="character" w:styleId="Hyperlink">
    <w:name w:val="Hyperlink"/>
    <w:basedOn w:val="DefaultParagraphFont"/>
    <w:unhideWhenUsed/>
    <w:rsid w:val="00B5586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1F00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A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mw-headline">
    <w:name w:val="mw-headline"/>
    <w:basedOn w:val="DefaultParagraphFont"/>
    <w:rsid w:val="001A1F00"/>
  </w:style>
  <w:style w:type="character" w:customStyle="1" w:styleId="mw-editsection">
    <w:name w:val="mw-editsection"/>
    <w:basedOn w:val="DefaultParagraphFont"/>
    <w:rsid w:val="001A1F00"/>
  </w:style>
  <w:style w:type="character" w:customStyle="1" w:styleId="mw-editsection-bracket">
    <w:name w:val="mw-editsection-bracket"/>
    <w:basedOn w:val="DefaultParagraphFont"/>
    <w:rsid w:val="001A1F00"/>
  </w:style>
  <w:style w:type="paragraph" w:styleId="ListParagraph">
    <w:name w:val="List Paragraph"/>
    <w:basedOn w:val="Normal"/>
    <w:uiPriority w:val="34"/>
    <w:qFormat/>
    <w:rsid w:val="007C3FF5"/>
    <w:pPr>
      <w:bidi/>
      <w:spacing w:after="0" w:line="240" w:lineRule="auto"/>
      <w:ind w:left="720"/>
    </w:pPr>
    <w:rPr>
      <w:rFonts w:ascii="Times New Roman" w:eastAsia="Times New Roman" w:hAnsi="Times New Roman" w:cs="Arabic Transparent"/>
      <w:b/>
      <w:color w:val="000000"/>
      <w:sz w:val="28"/>
      <w:szCs w:val="28"/>
      <w:lang w:bidi="ar-SA"/>
    </w:rPr>
  </w:style>
  <w:style w:type="table" w:customStyle="1" w:styleId="GridTable4-Accent61">
    <w:name w:val="Grid Table 4 - Accent 61"/>
    <w:basedOn w:val="TableNormal"/>
    <w:uiPriority w:val="49"/>
    <w:rsid w:val="006E0E9B"/>
    <w:rPr>
      <w:rFonts w:ascii="Times New Roman" w:hAnsi="Times New Roman" w:cs="Traditional Arabic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9E248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2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badge%20&#1575;&#1602;&#1585;&#1575;&#1575;&#1575;&#1585;&#1575;&#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D9933-0678-474C-A197-3D9E0DE1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badge اقرااارات</Template>
  <TotalTime>32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Links>
    <vt:vector size="24" baseType="variant">
      <vt:variant>
        <vt:i4>1572954</vt:i4>
      </vt:variant>
      <vt:variant>
        <vt:i4>9</vt:i4>
      </vt:variant>
      <vt:variant>
        <vt:i4>0</vt:i4>
      </vt:variant>
      <vt:variant>
        <vt:i4>5</vt:i4>
      </vt:variant>
      <vt:variant>
        <vt:lpwstr>http://www.clib.alexu.edu.eg/</vt:lpwstr>
      </vt:variant>
      <vt:variant>
        <vt:lpwstr/>
      </vt:variant>
      <vt:variant>
        <vt:i4>2359377</vt:i4>
      </vt:variant>
      <vt:variant>
        <vt:i4>6</vt:i4>
      </vt:variant>
      <vt:variant>
        <vt:i4>0</vt:i4>
      </vt:variant>
      <vt:variant>
        <vt:i4>5</vt:i4>
      </vt:variant>
      <vt:variant>
        <vt:lpwstr>mailto:auclib.eg@gmail.com</vt:lpwstr>
      </vt:variant>
      <vt:variant>
        <vt:lpwstr/>
      </vt:variant>
      <vt:variant>
        <vt:i4>1572954</vt:i4>
      </vt:variant>
      <vt:variant>
        <vt:i4>3</vt:i4>
      </vt:variant>
      <vt:variant>
        <vt:i4>0</vt:i4>
      </vt:variant>
      <vt:variant>
        <vt:i4>5</vt:i4>
      </vt:variant>
      <vt:variant>
        <vt:lpwstr>http://www.clib.alexu.edu.eg/</vt:lpwstr>
      </vt:variant>
      <vt:variant>
        <vt:lpwstr/>
      </vt:variant>
      <vt:variant>
        <vt:i4>2359377</vt:i4>
      </vt:variant>
      <vt:variant>
        <vt:i4>0</vt:i4>
      </vt:variant>
      <vt:variant>
        <vt:i4>0</vt:i4>
      </vt:variant>
      <vt:variant>
        <vt:i4>5</vt:i4>
      </vt:variant>
      <vt:variant>
        <vt:lpwstr>mailto:auclib.eg@gmail.com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2022-10-17T08:45:00Z</cp:lastPrinted>
  <dcterms:created xsi:type="dcterms:W3CDTF">2022-10-17T09:13:00Z</dcterms:created>
  <dcterms:modified xsi:type="dcterms:W3CDTF">2022-10-20T09:20:00Z</dcterms:modified>
</cp:coreProperties>
</file>