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080" w:rsidRPr="00D13080" w:rsidRDefault="00D13080" w:rsidP="00D13080">
      <w:pPr>
        <w:bidi/>
        <w:spacing w:after="120"/>
        <w:jc w:val="center"/>
        <w:rPr>
          <w:rFonts w:asciiTheme="majorBidi" w:eastAsia="Times New Roman" w:hAnsiTheme="majorBidi" w:cstheme="majorBidi"/>
          <w:sz w:val="36"/>
          <w:szCs w:val="36"/>
          <w:u w:val="single"/>
          <w:rtl/>
        </w:rPr>
      </w:pPr>
      <w:r w:rsidRPr="00D13080">
        <w:rPr>
          <w:rFonts w:asciiTheme="majorBidi" w:eastAsia="Times New Roman" w:hAnsiTheme="majorBidi" w:cstheme="majorBidi"/>
          <w:sz w:val="36"/>
          <w:szCs w:val="36"/>
          <w:u w:val="single"/>
          <w:rtl/>
        </w:rPr>
        <w:t>بطاقـــــــــــــة اتصــــــــــال</w:t>
      </w:r>
      <w:r w:rsidRPr="00D13080">
        <w:rPr>
          <w:rFonts w:asciiTheme="majorBidi" w:eastAsia="Times New Roman" w:hAnsiTheme="majorBidi" w:cstheme="majorBidi"/>
          <w:sz w:val="36"/>
          <w:szCs w:val="36"/>
          <w:u w:val="single"/>
        </w:rPr>
        <w:t xml:space="preserve"> </w:t>
      </w:r>
    </w:p>
    <w:p w:rsidR="00D13080" w:rsidRPr="00D13080" w:rsidRDefault="00D13080" w:rsidP="00D13080">
      <w:pPr>
        <w:spacing w:after="120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tbl>
      <w:tblPr>
        <w:tblW w:w="0" w:type="auto"/>
        <w:tblInd w:w="-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0"/>
        <w:gridCol w:w="2634"/>
      </w:tblGrid>
      <w:tr w:rsidR="00D13080" w:rsidRPr="00D13080" w:rsidTr="00D13080">
        <w:trPr>
          <w:trHeight w:val="872"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3080" w:rsidRPr="00D13080" w:rsidRDefault="00D13080" w:rsidP="00D13080">
            <w:pPr>
              <w:spacing w:after="120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63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D13080" w:rsidRPr="00D13080" w:rsidRDefault="00D13080" w:rsidP="00D13080">
            <w:pPr>
              <w:spacing w:after="120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u w:val="single"/>
              </w:rPr>
            </w:pPr>
            <w:r w:rsidRPr="00D13080">
              <w:rPr>
                <w:rFonts w:asciiTheme="majorBidi" w:eastAsia="Times New Roman" w:hAnsiTheme="majorBidi" w:cstheme="majorBidi"/>
                <w:sz w:val="32"/>
                <w:szCs w:val="32"/>
                <w:u w:val="single"/>
                <w:rtl/>
              </w:rPr>
              <w:t>اســــــم المستفيــــد :</w:t>
            </w:r>
          </w:p>
        </w:tc>
      </w:tr>
      <w:tr w:rsidR="00D13080" w:rsidRPr="00D13080" w:rsidTr="00D13080">
        <w:trPr>
          <w:trHeight w:val="872"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3080" w:rsidRPr="00D13080" w:rsidRDefault="00D13080" w:rsidP="00D13080">
            <w:pPr>
              <w:spacing w:after="120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63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D13080" w:rsidRPr="00D13080" w:rsidRDefault="00D13080" w:rsidP="00D13080">
            <w:pPr>
              <w:spacing w:after="120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u w:val="single"/>
              </w:rPr>
            </w:pPr>
            <w:r w:rsidRPr="00D13080">
              <w:rPr>
                <w:rFonts w:asciiTheme="majorBidi" w:eastAsia="Times New Roman" w:hAnsiTheme="majorBidi" w:cstheme="majorBidi"/>
                <w:sz w:val="32"/>
                <w:szCs w:val="32"/>
                <w:u w:val="single"/>
                <w:rtl/>
              </w:rPr>
              <w:t>تليفــــــــــــــــــــون  :</w:t>
            </w:r>
          </w:p>
        </w:tc>
      </w:tr>
      <w:tr w:rsidR="00D13080" w:rsidRPr="00D13080" w:rsidTr="00D13080">
        <w:trPr>
          <w:trHeight w:val="962"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3080" w:rsidRPr="00D13080" w:rsidRDefault="00D13080" w:rsidP="00D13080">
            <w:pPr>
              <w:spacing w:after="120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63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D13080" w:rsidRPr="00D13080" w:rsidRDefault="00D13080" w:rsidP="00D13080">
            <w:pPr>
              <w:bidi/>
              <w:spacing w:after="120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u w:val="single"/>
              </w:rPr>
            </w:pPr>
            <w:r w:rsidRPr="00D13080">
              <w:rPr>
                <w:rFonts w:asciiTheme="majorBidi" w:eastAsia="Times New Roman" w:hAnsiTheme="majorBidi" w:cstheme="majorBidi"/>
                <w:sz w:val="32"/>
                <w:szCs w:val="32"/>
                <w:u w:val="single"/>
                <w:rtl/>
              </w:rPr>
              <w:t>محمـــــــــــــــــــــول :</w:t>
            </w:r>
          </w:p>
        </w:tc>
      </w:tr>
      <w:tr w:rsidR="00D13080" w:rsidRPr="00D13080" w:rsidTr="00D13080">
        <w:trPr>
          <w:trHeight w:val="872"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3080" w:rsidRPr="00D13080" w:rsidRDefault="00D13080" w:rsidP="00D13080">
            <w:pPr>
              <w:spacing w:after="120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63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D13080" w:rsidRPr="00D13080" w:rsidRDefault="00D13080" w:rsidP="00D13080">
            <w:pPr>
              <w:spacing w:after="120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u w:val="single"/>
              </w:rPr>
            </w:pPr>
            <w:r w:rsidRPr="00D13080">
              <w:rPr>
                <w:rFonts w:asciiTheme="majorBidi" w:eastAsia="Times New Roman" w:hAnsiTheme="majorBidi" w:cstheme="majorBidi"/>
                <w:sz w:val="32"/>
                <w:szCs w:val="32"/>
                <w:u w:val="single"/>
                <w:rtl/>
              </w:rPr>
              <w:t>بريـــد إلكترونــــــ</w:t>
            </w:r>
            <w:r>
              <w:rPr>
                <w:rFonts w:asciiTheme="majorBidi" w:eastAsia="Times New Roman" w:hAnsiTheme="majorBidi" w:cstheme="majorBidi" w:hint="cs"/>
                <w:sz w:val="32"/>
                <w:szCs w:val="32"/>
                <w:u w:val="single"/>
                <w:rtl/>
              </w:rPr>
              <w:t>ي</w:t>
            </w:r>
            <w:r w:rsidRPr="00D13080">
              <w:rPr>
                <w:rFonts w:asciiTheme="majorBidi" w:eastAsia="Times New Roman" w:hAnsiTheme="majorBidi" w:cstheme="majorBidi"/>
                <w:sz w:val="32"/>
                <w:szCs w:val="32"/>
                <w:u w:val="single"/>
                <w:rtl/>
              </w:rPr>
              <w:t xml:space="preserve"> :</w:t>
            </w:r>
          </w:p>
        </w:tc>
      </w:tr>
      <w:tr w:rsidR="00D13080" w:rsidRPr="00D13080" w:rsidTr="00D13080">
        <w:trPr>
          <w:trHeight w:val="953"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3080" w:rsidRPr="00D13080" w:rsidRDefault="00D13080" w:rsidP="00D13080">
            <w:pPr>
              <w:spacing w:after="120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63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D13080" w:rsidRPr="00D13080" w:rsidRDefault="00D13080" w:rsidP="00D13080">
            <w:pPr>
              <w:spacing w:after="120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u w:val="single"/>
              </w:rPr>
            </w:pPr>
            <w:r w:rsidRPr="00D13080">
              <w:rPr>
                <w:rFonts w:asciiTheme="majorBidi" w:eastAsia="Times New Roman" w:hAnsiTheme="majorBidi" w:cstheme="majorBidi"/>
                <w:sz w:val="32"/>
                <w:szCs w:val="32"/>
                <w:u w:val="single"/>
                <w:rtl/>
              </w:rPr>
              <w:t>الدرجة الوظيفيـــة :</w:t>
            </w:r>
          </w:p>
        </w:tc>
      </w:tr>
      <w:tr w:rsidR="00D13080" w:rsidRPr="00D13080" w:rsidTr="00D13080">
        <w:trPr>
          <w:trHeight w:val="872"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3080" w:rsidRPr="00D13080" w:rsidRDefault="00D13080" w:rsidP="00D13080">
            <w:pPr>
              <w:spacing w:after="120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63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D13080" w:rsidRPr="00D13080" w:rsidRDefault="00D13080" w:rsidP="00D13080">
            <w:pPr>
              <w:spacing w:after="120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u w:val="single"/>
              </w:rPr>
            </w:pPr>
            <w:r w:rsidRPr="00D13080">
              <w:rPr>
                <w:rFonts w:asciiTheme="majorBidi" w:eastAsia="Times New Roman" w:hAnsiTheme="majorBidi" w:cstheme="majorBidi" w:hint="cs"/>
                <w:sz w:val="32"/>
                <w:szCs w:val="32"/>
                <w:u w:val="single"/>
                <w:rtl/>
              </w:rPr>
              <w:t>الكليـــــــــــــة</w:t>
            </w:r>
            <w:r>
              <w:rPr>
                <w:rFonts w:asciiTheme="majorBidi" w:eastAsia="Times New Roman" w:hAnsiTheme="majorBidi" w:cstheme="majorBidi" w:hint="cs"/>
                <w:sz w:val="32"/>
                <w:szCs w:val="32"/>
                <w:u w:val="single"/>
                <w:rtl/>
              </w:rPr>
              <w:t xml:space="preserve"> </w:t>
            </w:r>
            <w:r w:rsidRPr="00D13080">
              <w:rPr>
                <w:rFonts w:asciiTheme="majorBidi" w:eastAsia="Times New Roman" w:hAnsiTheme="majorBidi" w:cstheme="majorBidi"/>
                <w:sz w:val="32"/>
                <w:szCs w:val="32"/>
                <w:u w:val="single"/>
                <w:rtl/>
              </w:rPr>
              <w:t>:</w:t>
            </w:r>
          </w:p>
        </w:tc>
      </w:tr>
      <w:tr w:rsidR="00D13080" w:rsidRPr="00D13080" w:rsidTr="00D13080">
        <w:trPr>
          <w:trHeight w:val="872"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3080" w:rsidRPr="00D13080" w:rsidRDefault="00D13080" w:rsidP="00D13080">
            <w:pPr>
              <w:spacing w:after="120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63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D13080" w:rsidRPr="00D13080" w:rsidRDefault="00D13080" w:rsidP="00D13080">
            <w:pPr>
              <w:spacing w:after="120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u w:val="single"/>
                <w:rtl/>
              </w:rPr>
            </w:pPr>
            <w:r w:rsidRPr="00D13080">
              <w:rPr>
                <w:rFonts w:asciiTheme="majorBidi" w:eastAsia="Times New Roman" w:hAnsiTheme="majorBidi" w:cstheme="majorBidi"/>
                <w:sz w:val="32"/>
                <w:szCs w:val="32"/>
                <w:u w:val="single"/>
                <w:rtl/>
              </w:rPr>
              <w:t>القســـــــــــــــــم</w:t>
            </w:r>
            <w:r>
              <w:rPr>
                <w:rFonts w:asciiTheme="majorBidi" w:eastAsia="Times New Roman" w:hAnsiTheme="majorBidi" w:cstheme="majorBidi" w:hint="cs"/>
                <w:sz w:val="32"/>
                <w:szCs w:val="32"/>
                <w:u w:val="single"/>
                <w:rtl/>
              </w:rPr>
              <w:t xml:space="preserve"> </w:t>
            </w:r>
            <w:r w:rsidRPr="00D13080">
              <w:rPr>
                <w:rFonts w:asciiTheme="majorBidi" w:eastAsia="Times New Roman" w:hAnsiTheme="majorBidi" w:cstheme="majorBidi"/>
                <w:sz w:val="32"/>
                <w:szCs w:val="32"/>
                <w:u w:val="single"/>
                <w:rtl/>
              </w:rPr>
              <w:t>:</w:t>
            </w:r>
          </w:p>
        </w:tc>
      </w:tr>
    </w:tbl>
    <w:p w:rsidR="00D13080" w:rsidRPr="00D13080" w:rsidRDefault="00D13080" w:rsidP="00D13080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u w:val="single"/>
          <w:rtl/>
        </w:rPr>
      </w:pPr>
    </w:p>
    <w:p w:rsidR="00D13080" w:rsidRPr="00D13080" w:rsidRDefault="00D13080" w:rsidP="00D13080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D13080">
        <w:rPr>
          <w:rFonts w:asciiTheme="majorBidi" w:hAnsiTheme="majorBidi" w:cstheme="majorBidi"/>
          <w:sz w:val="32"/>
          <w:szCs w:val="32"/>
          <w:u w:val="single"/>
          <w:rtl/>
        </w:rPr>
        <w:t>المرفقات</w:t>
      </w:r>
      <w:r w:rsidRPr="00D13080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D13080">
        <w:rPr>
          <w:rFonts w:asciiTheme="majorBidi" w:hAnsiTheme="majorBidi" w:cstheme="majorBidi"/>
          <w:sz w:val="32"/>
          <w:szCs w:val="32"/>
          <w:u w:val="single"/>
          <w:rtl/>
        </w:rPr>
        <w:t>:</w:t>
      </w:r>
      <w:r w:rsidRPr="00D13080">
        <w:rPr>
          <w:rFonts w:asciiTheme="majorBidi" w:hAnsiTheme="majorBidi" w:cstheme="majorBidi" w:hint="cs"/>
          <w:sz w:val="32"/>
          <w:szCs w:val="32"/>
          <w:u w:val="single"/>
          <w:rtl/>
        </w:rPr>
        <w:t xml:space="preserve"> </w:t>
      </w:r>
      <w:r w:rsidRPr="00D13080">
        <w:rPr>
          <w:rFonts w:asciiTheme="majorBidi" w:hAnsiTheme="majorBidi" w:cstheme="majorBidi"/>
          <w:sz w:val="32"/>
          <w:szCs w:val="32"/>
          <w:u w:val="single"/>
          <w:rtl/>
          <w:lang w:eastAsia="ar-SA"/>
        </w:rPr>
        <w:t xml:space="preserve">نسخ مطبوعة ومخزنة على قرص مدمج </w:t>
      </w:r>
      <w:r w:rsidRPr="00D13080">
        <w:rPr>
          <w:rFonts w:asciiTheme="majorBidi" w:hAnsiTheme="majorBidi" w:cstheme="majorBidi"/>
          <w:sz w:val="32"/>
          <w:szCs w:val="32"/>
          <w:u w:val="single"/>
          <w:lang w:eastAsia="ar-SA"/>
        </w:rPr>
        <w:t>CD</w:t>
      </w:r>
      <w:r w:rsidRPr="00D13080">
        <w:rPr>
          <w:rFonts w:asciiTheme="majorBidi" w:hAnsiTheme="majorBidi" w:cstheme="majorBidi"/>
          <w:sz w:val="32"/>
          <w:szCs w:val="32"/>
          <w:u w:val="single"/>
          <w:rtl/>
          <w:lang w:eastAsia="ar-SA"/>
        </w:rPr>
        <w:t xml:space="preserve"> تحتوي على</w:t>
      </w:r>
      <w:r w:rsidRPr="00D13080">
        <w:rPr>
          <w:rFonts w:asciiTheme="majorBidi" w:hAnsiTheme="majorBidi" w:cstheme="majorBidi"/>
          <w:sz w:val="32"/>
          <w:szCs w:val="32"/>
          <w:u w:val="single"/>
          <w:lang w:eastAsia="ar-SA"/>
        </w:rPr>
        <w:t xml:space="preserve"> </w:t>
      </w:r>
      <w:r w:rsidRPr="00D13080">
        <w:rPr>
          <w:rFonts w:asciiTheme="majorBidi" w:hAnsiTheme="majorBidi" w:cstheme="majorBidi"/>
          <w:sz w:val="32"/>
          <w:szCs w:val="32"/>
          <w:u w:val="single"/>
          <w:rtl/>
          <w:lang w:eastAsia="ar-SA"/>
        </w:rPr>
        <w:t>:</w:t>
      </w:r>
    </w:p>
    <w:p w:rsidR="00D13080" w:rsidRPr="00D13080" w:rsidRDefault="00D13080" w:rsidP="00D13080">
      <w:pPr>
        <w:numPr>
          <w:ilvl w:val="2"/>
          <w:numId w:val="49"/>
        </w:numPr>
        <w:bidi/>
        <w:spacing w:after="0" w:line="240" w:lineRule="auto"/>
        <w:ind w:left="540" w:right="-902"/>
        <w:rPr>
          <w:rFonts w:asciiTheme="majorBidi" w:hAnsiTheme="majorBidi" w:cstheme="majorBidi"/>
          <w:color w:val="000000"/>
          <w:sz w:val="32"/>
          <w:szCs w:val="32"/>
        </w:rPr>
      </w:pPr>
      <w:r w:rsidRPr="00D13080">
        <w:rPr>
          <w:rFonts w:asciiTheme="majorBidi" w:hAnsiTheme="majorBidi" w:cstheme="majorBidi"/>
          <w:sz w:val="32"/>
          <w:szCs w:val="32"/>
          <w:rtl/>
          <w:lang w:eastAsia="ar-SA"/>
        </w:rPr>
        <w:t>نسخة من البحث المنشور والمراد صرف مكافأة نشره .</w:t>
      </w:r>
    </w:p>
    <w:p w:rsidR="00D13080" w:rsidRPr="00D13080" w:rsidRDefault="00D13080" w:rsidP="00D13080">
      <w:pPr>
        <w:numPr>
          <w:ilvl w:val="2"/>
          <w:numId w:val="49"/>
        </w:numPr>
        <w:bidi/>
        <w:spacing w:after="0" w:line="240" w:lineRule="auto"/>
        <w:ind w:left="540" w:right="-902"/>
        <w:rPr>
          <w:rFonts w:asciiTheme="majorBidi" w:hAnsiTheme="majorBidi" w:cstheme="majorBidi"/>
          <w:color w:val="000000"/>
          <w:sz w:val="32"/>
          <w:szCs w:val="32"/>
        </w:rPr>
      </w:pPr>
      <w:r w:rsidRPr="00D13080">
        <w:rPr>
          <w:rFonts w:asciiTheme="majorBidi" w:hAnsiTheme="majorBidi" w:cstheme="majorBidi"/>
          <w:sz w:val="32"/>
          <w:szCs w:val="32"/>
          <w:rtl/>
          <w:lang w:eastAsia="ar-SA"/>
        </w:rPr>
        <w:t>ملخص البحث باللغة العربية .</w:t>
      </w:r>
    </w:p>
    <w:p w:rsidR="00D13080" w:rsidRPr="00D13080" w:rsidRDefault="00D13080" w:rsidP="00D13080">
      <w:pPr>
        <w:numPr>
          <w:ilvl w:val="2"/>
          <w:numId w:val="49"/>
        </w:numPr>
        <w:bidi/>
        <w:spacing w:after="0" w:line="240" w:lineRule="auto"/>
        <w:ind w:left="540" w:right="-902"/>
        <w:rPr>
          <w:rFonts w:asciiTheme="majorBidi" w:hAnsiTheme="majorBidi" w:cstheme="majorBidi"/>
          <w:color w:val="000000"/>
          <w:sz w:val="32"/>
          <w:szCs w:val="32"/>
        </w:rPr>
      </w:pPr>
      <w:r w:rsidRPr="00D13080">
        <w:rPr>
          <w:rFonts w:asciiTheme="majorBidi" w:hAnsiTheme="majorBidi" w:cstheme="majorBidi"/>
          <w:sz w:val="32"/>
          <w:szCs w:val="32"/>
          <w:rtl/>
          <w:lang w:eastAsia="ar-SA"/>
        </w:rPr>
        <w:t>ملخص البحث باللغة الانجليزية.</w:t>
      </w:r>
    </w:p>
    <w:p w:rsidR="00D13080" w:rsidRPr="00D13080" w:rsidRDefault="00D13080" w:rsidP="00D13080">
      <w:pPr>
        <w:numPr>
          <w:ilvl w:val="2"/>
          <w:numId w:val="49"/>
        </w:numPr>
        <w:bidi/>
        <w:spacing w:after="0" w:line="240" w:lineRule="auto"/>
        <w:ind w:left="540" w:right="-902"/>
        <w:rPr>
          <w:rFonts w:asciiTheme="majorBidi" w:hAnsiTheme="majorBidi" w:cstheme="majorBidi"/>
          <w:color w:val="000000"/>
          <w:sz w:val="32"/>
          <w:szCs w:val="32"/>
        </w:rPr>
      </w:pPr>
      <w:r w:rsidRPr="00D13080">
        <w:rPr>
          <w:rFonts w:asciiTheme="majorBidi" w:hAnsiTheme="majorBidi" w:cstheme="majorBidi"/>
          <w:color w:val="000000"/>
          <w:sz w:val="32"/>
          <w:szCs w:val="32"/>
          <w:rtl/>
        </w:rPr>
        <w:t xml:space="preserve">قائمة السيرة الذاتية وبها قائمة الأبحاث المنشورة للباحث أو رابط السيرة الذاتية للباحث على </w:t>
      </w:r>
      <w:r>
        <w:rPr>
          <w:rFonts w:asciiTheme="majorBidi" w:hAnsiTheme="majorBidi" w:cstheme="majorBidi"/>
          <w:color w:val="000000"/>
          <w:sz w:val="32"/>
          <w:szCs w:val="32"/>
          <w:rtl/>
        </w:rPr>
        <w:br/>
      </w:r>
      <w:r w:rsidRPr="00D13080">
        <w:rPr>
          <w:rFonts w:asciiTheme="majorBidi" w:hAnsiTheme="majorBidi" w:cstheme="majorBidi"/>
          <w:color w:val="000000"/>
          <w:sz w:val="32"/>
          <w:szCs w:val="32"/>
          <w:rtl/>
        </w:rPr>
        <w:t>موقع الجامعة أو موقع الكلية على الانترنت.</w:t>
      </w:r>
    </w:p>
    <w:p w:rsidR="00D13080" w:rsidRPr="00D13080" w:rsidRDefault="00D13080" w:rsidP="00D13080">
      <w:pPr>
        <w:numPr>
          <w:ilvl w:val="2"/>
          <w:numId w:val="49"/>
        </w:numPr>
        <w:bidi/>
        <w:spacing w:after="0" w:line="240" w:lineRule="auto"/>
        <w:ind w:left="540" w:right="-90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z w:val="32"/>
          <w:szCs w:val="32"/>
          <w:rtl/>
        </w:rPr>
        <w:t xml:space="preserve">اقرار التواجد </w:t>
      </w:r>
      <w:r>
        <w:rPr>
          <w:rFonts w:asciiTheme="majorBidi" w:hAnsiTheme="majorBidi" w:cstheme="majorBidi"/>
          <w:color w:val="000000"/>
          <w:sz w:val="32"/>
          <w:szCs w:val="32"/>
          <w:rtl/>
        </w:rPr>
        <w:t>–</w:t>
      </w:r>
      <w:r>
        <w:rPr>
          <w:rFonts w:asciiTheme="majorBidi" w:hAnsiTheme="majorBidi" w:cstheme="majorBidi" w:hint="cs"/>
          <w:color w:val="000000"/>
          <w:sz w:val="32"/>
          <w:szCs w:val="32"/>
          <w:rtl/>
        </w:rPr>
        <w:t xml:space="preserve"> التفويض </w:t>
      </w:r>
      <w:bookmarkStart w:id="0" w:name="_GoBack"/>
      <w:bookmarkEnd w:id="0"/>
      <w:r>
        <w:rPr>
          <w:rFonts w:asciiTheme="majorBidi" w:hAnsiTheme="majorBidi" w:cstheme="majorBidi" w:hint="cs"/>
          <w:color w:val="000000"/>
          <w:sz w:val="32"/>
          <w:szCs w:val="32"/>
          <w:rtl/>
        </w:rPr>
        <w:t>-</w:t>
      </w:r>
      <w:r w:rsidRPr="00D13080">
        <w:rPr>
          <w:rFonts w:asciiTheme="majorBidi" w:hAnsiTheme="majorBidi" w:cstheme="majorBidi"/>
          <w:color w:val="000000"/>
          <w:sz w:val="32"/>
          <w:szCs w:val="32"/>
          <w:rtl/>
        </w:rPr>
        <w:t>الإقرار المجمع.</w:t>
      </w:r>
    </w:p>
    <w:p w:rsidR="00D13080" w:rsidRPr="00D13080" w:rsidRDefault="00D13080" w:rsidP="00D13080">
      <w:pPr>
        <w:numPr>
          <w:ilvl w:val="2"/>
          <w:numId w:val="49"/>
        </w:numPr>
        <w:bidi/>
        <w:spacing w:after="0" w:line="240" w:lineRule="auto"/>
        <w:ind w:left="540" w:right="-902"/>
        <w:rPr>
          <w:rFonts w:asciiTheme="majorBidi" w:hAnsiTheme="majorBidi" w:cstheme="majorBidi"/>
          <w:sz w:val="32"/>
          <w:szCs w:val="32"/>
          <w:rtl/>
        </w:rPr>
      </w:pPr>
      <w:r w:rsidRPr="00D13080">
        <w:rPr>
          <w:rFonts w:asciiTheme="majorBidi" w:hAnsiTheme="majorBidi" w:cstheme="majorBidi"/>
          <w:color w:val="000000"/>
          <w:sz w:val="32"/>
          <w:szCs w:val="32"/>
          <w:rtl/>
        </w:rPr>
        <w:t xml:space="preserve">بطاقة الاتصال </w:t>
      </w:r>
      <w:r>
        <w:rPr>
          <w:rFonts w:asciiTheme="majorBidi" w:hAnsiTheme="majorBidi" w:cstheme="majorBidi"/>
          <w:color w:val="000000"/>
          <w:sz w:val="32"/>
          <w:szCs w:val="32"/>
          <w:rtl/>
        </w:rPr>
        <w:t>–</w:t>
      </w:r>
      <w:r>
        <w:rPr>
          <w:rFonts w:asciiTheme="majorBidi" w:hAnsiTheme="majorBidi" w:cstheme="majorBidi" w:hint="cs"/>
          <w:color w:val="000000"/>
          <w:sz w:val="32"/>
          <w:szCs w:val="32"/>
          <w:rtl/>
        </w:rPr>
        <w:t xml:space="preserve"> صورة من بطاقة الرقم القومي</w:t>
      </w:r>
      <w:r w:rsidRPr="00D13080">
        <w:rPr>
          <w:rFonts w:asciiTheme="majorBidi" w:hAnsiTheme="majorBidi" w:cstheme="majorBidi"/>
          <w:color w:val="000000"/>
          <w:sz w:val="32"/>
          <w:szCs w:val="32"/>
          <w:rtl/>
        </w:rPr>
        <w:t>.</w:t>
      </w:r>
    </w:p>
    <w:p w:rsidR="00145DBE" w:rsidRPr="00D13080" w:rsidRDefault="00045D27" w:rsidP="00045D27">
      <w:pPr>
        <w:tabs>
          <w:tab w:val="left" w:pos="8020"/>
        </w:tabs>
        <w:rPr>
          <w:rFonts w:asciiTheme="majorBidi" w:hAnsiTheme="majorBidi" w:cstheme="majorBidi"/>
          <w:sz w:val="32"/>
          <w:szCs w:val="32"/>
          <w:rtl/>
        </w:rPr>
      </w:pPr>
      <w:r w:rsidRPr="00D13080">
        <w:rPr>
          <w:rFonts w:asciiTheme="majorBidi" w:hAnsiTheme="majorBidi" w:cstheme="majorBidi"/>
          <w:sz w:val="32"/>
          <w:szCs w:val="32"/>
        </w:rPr>
        <w:tab/>
      </w:r>
    </w:p>
    <w:sectPr w:rsidR="00145DBE" w:rsidRPr="00D13080" w:rsidSect="00045D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9" w:right="992" w:bottom="1644" w:left="1440" w:header="135" w:footer="80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705" w:rsidRDefault="00480705" w:rsidP="005302EC">
      <w:r>
        <w:separator/>
      </w:r>
    </w:p>
  </w:endnote>
  <w:endnote w:type="continuationSeparator" w:id="0">
    <w:p w:rsidR="00480705" w:rsidRDefault="00480705" w:rsidP="0053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04" w:rsidRDefault="00651F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513" w:rsidRDefault="00D35EA2" w:rsidP="00110885">
    <w:pPr>
      <w:pStyle w:val="Header"/>
      <w:jc w:val="center"/>
      <w:rPr>
        <w:b/>
        <w:bCs/>
        <w:color w:val="FF0000"/>
        <w:sz w:val="18"/>
        <w:szCs w:val="18"/>
        <w:rtl/>
        <w:lang w:bidi="ar-EG"/>
      </w:rPr>
    </w:pPr>
    <w:r>
      <w:rPr>
        <w:rFonts w:hint="cs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A102974" wp14:editId="19130928">
              <wp:simplePos x="0" y="0"/>
              <wp:positionH relativeFrom="margin">
                <wp:posOffset>-287079</wp:posOffset>
              </wp:positionH>
              <wp:positionV relativeFrom="paragraph">
                <wp:posOffset>75580</wp:posOffset>
              </wp:positionV>
              <wp:extent cx="6283222" cy="45719"/>
              <wp:effectExtent l="0" t="0" r="22860" b="31115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283222" cy="45719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E078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22.6pt;margin-top:5.95pt;width:494.75pt;height:3.6pt;flip:x y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">
              <w10:wrap anchorx="margin"/>
            </v:shape>
          </w:pict>
        </mc:Fallback>
      </mc:AlternateContent>
    </w:r>
  </w:p>
  <w:p w:rsidR="00785513" w:rsidRDefault="00651F04" w:rsidP="00832475">
    <w:pPr>
      <w:pStyle w:val="Header"/>
      <w:jc w:val="center"/>
      <w:rPr>
        <w:b/>
        <w:bCs/>
        <w:color w:val="FF0000"/>
        <w:sz w:val="18"/>
        <w:szCs w:val="18"/>
        <w:rtl/>
        <w:lang w:bidi="ar-EG"/>
      </w:rPr>
    </w:pPr>
    <w:r w:rsidRPr="00097FB4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2B68973" wp14:editId="6FC3D6B8">
              <wp:simplePos x="0" y="0"/>
              <wp:positionH relativeFrom="margin">
                <wp:posOffset>-238125</wp:posOffset>
              </wp:positionH>
              <wp:positionV relativeFrom="paragraph">
                <wp:posOffset>73025</wp:posOffset>
              </wp:positionV>
              <wp:extent cx="3143250" cy="542925"/>
              <wp:effectExtent l="0" t="0" r="0" b="9525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513" w:rsidRPr="00045D27" w:rsidRDefault="00785513" w:rsidP="00A26E5C">
                          <w:pPr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</w:pPr>
                          <w:proofErr w:type="gramStart"/>
                          <w:r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163  El</w:t>
                          </w:r>
                          <w:proofErr w:type="gramEnd"/>
                          <w:r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 - </w:t>
                          </w:r>
                          <w:proofErr w:type="spellStart"/>
                          <w:r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Hor</w:t>
                          </w:r>
                          <w:r w:rsidR="00D91AA6"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e</w:t>
                          </w:r>
                          <w:r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ya</w:t>
                          </w:r>
                          <w:proofErr w:type="spellEnd"/>
                          <w:r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 </w:t>
                          </w:r>
                          <w:r w:rsidR="00D91AA6"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Avenue</w:t>
                          </w:r>
                          <w:r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 – El-</w:t>
                          </w:r>
                          <w:proofErr w:type="spellStart"/>
                          <w:r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Shatby</w:t>
                          </w:r>
                          <w:proofErr w:type="spellEnd"/>
                          <w:r w:rsidR="009176A3"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 - Alexandria-Egypt</w:t>
                          </w:r>
                        </w:p>
                        <w:p w:rsidR="009176A3" w:rsidRDefault="009176A3" w:rsidP="00A26E5C">
                          <w:pPr>
                            <w:ind w:right="-189" w:hanging="142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785513" w:rsidRPr="009176A3" w:rsidRDefault="00110885" w:rsidP="0090615D">
                          <w:pPr>
                            <w:ind w:right="-189" w:hanging="142"/>
                            <w:rPr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 </w:t>
                          </w:r>
                          <w:r w:rsidR="009176A3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B6897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18.75pt;margin-top:5.75pt;width:247.5pt;height:42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fzItgIAALo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" filled="f" stroked="f">
              <v:textbox>
                <w:txbxContent>
                  <w:p w:rsidR="00785513" w:rsidRPr="00045D27" w:rsidRDefault="00785513" w:rsidP="00A26E5C">
                    <w:pPr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  <w:proofErr w:type="gramStart"/>
                    <w:r w:rsidRPr="00045D2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163  El</w:t>
                    </w:r>
                    <w:proofErr w:type="gramEnd"/>
                    <w:r w:rsidRPr="00045D2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 - </w:t>
                    </w:r>
                    <w:proofErr w:type="spellStart"/>
                    <w:r w:rsidRPr="00045D2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Hor</w:t>
                    </w:r>
                    <w:r w:rsidR="00D91AA6" w:rsidRPr="00045D2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e</w:t>
                    </w:r>
                    <w:r w:rsidRPr="00045D2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ya</w:t>
                    </w:r>
                    <w:proofErr w:type="spellEnd"/>
                    <w:r w:rsidRPr="00045D2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 </w:t>
                    </w:r>
                    <w:r w:rsidR="00D91AA6" w:rsidRPr="00045D2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Avenue</w:t>
                    </w:r>
                    <w:r w:rsidRPr="00045D2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 – El-</w:t>
                    </w:r>
                    <w:proofErr w:type="spellStart"/>
                    <w:r w:rsidRPr="00045D2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Shatby</w:t>
                    </w:r>
                    <w:proofErr w:type="spellEnd"/>
                    <w:r w:rsidR="009176A3" w:rsidRPr="00045D2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 - Alexandria-Egypt</w:t>
                    </w:r>
                  </w:p>
                  <w:p w:rsidR="009176A3" w:rsidRDefault="009176A3" w:rsidP="00A26E5C">
                    <w:pPr>
                      <w:ind w:right="-189" w:hanging="142"/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  <w:p w:rsidR="00785513" w:rsidRPr="009176A3" w:rsidRDefault="00110885" w:rsidP="0090615D">
                    <w:pPr>
                      <w:ind w:right="-189" w:hanging="142"/>
                      <w:rPr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  </w:t>
                    </w:r>
                    <w:r w:rsidR="009176A3">
                      <w:rPr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90A20" w:rsidRPr="00097FB4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77D464E" wp14:editId="2BFEF554">
              <wp:simplePos x="0" y="0"/>
              <wp:positionH relativeFrom="margin">
                <wp:align>right</wp:align>
              </wp:positionH>
              <wp:positionV relativeFrom="paragraph">
                <wp:posOffset>92075</wp:posOffset>
              </wp:positionV>
              <wp:extent cx="2657475" cy="542925"/>
              <wp:effectExtent l="0" t="0" r="0" b="9525"/>
              <wp:wrapSquare wrapText="bothSides"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747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513" w:rsidRPr="00045D27" w:rsidRDefault="00785513" w:rsidP="00990A20">
                          <w:pPr>
                            <w:bidi/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rtl/>
                            </w:rPr>
                          </w:pPr>
                          <w:r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rtl/>
                            </w:rPr>
                            <w:t xml:space="preserve">163 طريــق الحريــة </w:t>
                          </w:r>
                          <w:r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–</w:t>
                          </w:r>
                          <w:r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rtl/>
                            </w:rPr>
                            <w:t xml:space="preserve"> الشاطبــى</w:t>
                          </w:r>
                          <w:r w:rsidR="009176A3"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 -</w:t>
                          </w:r>
                          <w:r w:rsidR="009176A3"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D91AA6"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rtl/>
                            </w:rPr>
                            <w:t>ال</w:t>
                          </w:r>
                          <w:r w:rsidR="009176A3"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rtl/>
                            </w:rPr>
                            <w:t>إسكندرية - مصر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7D464E" id="Text Box 9" o:spid="_x0000_s1027" type="#_x0000_t202" style="position:absolute;left:0;text-align:left;margin-left:158.05pt;margin-top:7.25pt;width:209.25pt;height:42.75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kfVtwIAAMA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" filled="f" stroked="f">
              <v:textbox>
                <w:txbxContent>
                  <w:p w:rsidR="00785513" w:rsidRPr="00045D27" w:rsidRDefault="00785513" w:rsidP="00990A20">
                    <w:pPr>
                      <w:bidi/>
                      <w:rPr>
                        <w:rFonts w:asciiTheme="majorBidi" w:hAnsiTheme="majorBidi" w:cstheme="majorBidi"/>
                        <w:sz w:val="20"/>
                        <w:szCs w:val="20"/>
                        <w:rtl/>
                      </w:rPr>
                    </w:pPr>
                    <w:r w:rsidRPr="00045D27">
                      <w:rPr>
                        <w:rFonts w:asciiTheme="majorBidi" w:hAnsiTheme="majorBidi" w:cstheme="majorBidi"/>
                        <w:sz w:val="20"/>
                        <w:szCs w:val="20"/>
                        <w:rtl/>
                      </w:rPr>
                      <w:t xml:space="preserve">163 طريــق الحريــة </w:t>
                    </w:r>
                    <w:r w:rsidRPr="00045D2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–</w:t>
                    </w:r>
                    <w:r w:rsidRPr="00045D27">
                      <w:rPr>
                        <w:rFonts w:asciiTheme="majorBidi" w:hAnsiTheme="majorBidi" w:cstheme="majorBidi"/>
                        <w:sz w:val="20"/>
                        <w:szCs w:val="20"/>
                        <w:rtl/>
                      </w:rPr>
                      <w:t xml:space="preserve"> الشاطبــى</w:t>
                    </w:r>
                    <w:r w:rsidR="009176A3" w:rsidRPr="00045D2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 -</w:t>
                    </w:r>
                    <w:r w:rsidR="009176A3" w:rsidRPr="00045D27">
                      <w:rPr>
                        <w:rFonts w:asciiTheme="majorBidi" w:hAnsiTheme="majorBidi" w:cstheme="majorBidi"/>
                        <w:sz w:val="20"/>
                        <w:szCs w:val="20"/>
                        <w:rtl/>
                      </w:rPr>
                      <w:t xml:space="preserve"> </w:t>
                    </w:r>
                    <w:r w:rsidR="00D91AA6" w:rsidRPr="00045D27">
                      <w:rPr>
                        <w:rFonts w:asciiTheme="majorBidi" w:hAnsiTheme="majorBidi" w:cstheme="majorBidi"/>
                        <w:sz w:val="20"/>
                        <w:szCs w:val="20"/>
                        <w:rtl/>
                      </w:rPr>
                      <w:t>ال</w:t>
                    </w:r>
                    <w:r w:rsidR="009176A3" w:rsidRPr="00045D27">
                      <w:rPr>
                        <w:rFonts w:asciiTheme="majorBidi" w:hAnsiTheme="majorBidi" w:cstheme="majorBidi"/>
                        <w:sz w:val="20"/>
                        <w:szCs w:val="20"/>
                        <w:rtl/>
                      </w:rPr>
                      <w:t>إسكندرية - مصر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785513" w:rsidRDefault="00785513" w:rsidP="00832475">
    <w:pPr>
      <w:pStyle w:val="Header"/>
      <w:jc w:val="center"/>
      <w:rPr>
        <w:color w:val="FF0000"/>
        <w:sz w:val="28"/>
        <w:szCs w:val="28"/>
        <w:lang w:bidi="ar-EG"/>
      </w:rPr>
    </w:pPr>
  </w:p>
  <w:p w:rsidR="00785513" w:rsidRPr="00886120" w:rsidRDefault="00785513" w:rsidP="00886120">
    <w:pPr>
      <w:pStyle w:val="Header"/>
      <w:rPr>
        <w:color w:val="FF0000"/>
        <w:sz w:val="28"/>
        <w:szCs w:val="28"/>
        <w:lang w:bidi="ar-E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04" w:rsidRDefault="00651F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705" w:rsidRDefault="00480705" w:rsidP="005302EC">
      <w:r>
        <w:separator/>
      </w:r>
    </w:p>
  </w:footnote>
  <w:footnote w:type="continuationSeparator" w:id="0">
    <w:p w:rsidR="00480705" w:rsidRDefault="00480705" w:rsidP="00530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04" w:rsidRDefault="00651F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513" w:rsidRDefault="00785513">
    <w:pPr>
      <w:pStyle w:val="Header"/>
      <w:rPr>
        <w:noProof/>
      </w:rPr>
    </w:pPr>
  </w:p>
  <w:p w:rsidR="00785513" w:rsidRDefault="00785513" w:rsidP="003E175B">
    <w:pPr>
      <w:pStyle w:val="Header"/>
      <w:ind w:left="424" w:firstLine="142"/>
      <w:rPr>
        <w:b/>
        <w:bCs/>
        <w:sz w:val="28"/>
        <w:szCs w:val="28"/>
        <w:rtl/>
      </w:rPr>
    </w:pPr>
  </w:p>
  <w:p w:rsidR="00785513" w:rsidRPr="009A4B8D" w:rsidRDefault="00D35EA2" w:rsidP="00B8524C">
    <w:pPr>
      <w:pStyle w:val="Header"/>
      <w:tabs>
        <w:tab w:val="clear" w:pos="8306"/>
        <w:tab w:val="left" w:pos="4086"/>
        <w:tab w:val="left" w:pos="4153"/>
        <w:tab w:val="center" w:pos="6236"/>
      </w:tabs>
      <w:ind w:left="424" w:firstLine="142"/>
      <w:rPr>
        <w:rFonts w:asciiTheme="majorBidi" w:hAnsiTheme="majorBidi" w:cstheme="majorBidi"/>
        <w:b/>
        <w:bCs/>
        <w:sz w:val="28"/>
        <w:szCs w:val="28"/>
        <w:rtl/>
        <w:lang w:bidi="ar-EG"/>
      </w:rPr>
    </w:pPr>
    <w:r w:rsidRPr="00110885">
      <w:rPr>
        <w:rFonts w:ascii="Times New Roman" w:hAnsi="Times New Roman" w:cs="Times New Roman"/>
        <w:b/>
        <w:bCs/>
        <w:noProof/>
        <w:sz w:val="32"/>
        <w:szCs w:val="32"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0A38ABB" wp14:editId="5D0E04EB">
              <wp:simplePos x="0" y="0"/>
              <wp:positionH relativeFrom="page">
                <wp:align>center</wp:align>
              </wp:positionH>
              <wp:positionV relativeFrom="paragraph">
                <wp:posOffset>889000</wp:posOffset>
              </wp:positionV>
              <wp:extent cx="6018028" cy="45719"/>
              <wp:effectExtent l="0" t="0" r="20955" b="31115"/>
              <wp:wrapNone/>
              <wp:docPr id="5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018028" cy="45719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3029D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0;margin-top:70pt;width:473.85pt;height:3.6pt;flip:x y;z-index:2516597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">
              <w10:wrap anchorx="page"/>
            </v:shape>
          </w:pict>
        </mc:Fallback>
      </mc:AlternateContent>
    </w:r>
    <w:r w:rsidR="009A4B8D">
      <w:rPr>
        <w:rFonts w:asciiTheme="majorBidi" w:hAnsiTheme="majorBidi" w:cstheme="majorBidi"/>
        <w:b/>
        <w:bCs/>
        <w:noProof/>
        <w:sz w:val="28"/>
        <w:szCs w:val="28"/>
      </w:rPr>
      <w:drawing>
        <wp:inline distT="0" distB="0" distL="0" distR="0" wp14:anchorId="2B9AD955" wp14:editId="6E905C5B">
          <wp:extent cx="1919425" cy="875085"/>
          <wp:effectExtent l="0" t="0" r="5080" b="127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225" cy="885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5513" w:rsidRPr="009A4B8D">
      <w:rPr>
        <w:rFonts w:asciiTheme="majorBidi" w:hAnsiTheme="majorBidi" w:cstheme="majorBidi"/>
        <w:b/>
        <w:bCs/>
        <w:sz w:val="28"/>
        <w:szCs w:val="28"/>
        <w:rtl/>
        <w:lang w:bidi="ar-EG"/>
      </w:rPr>
      <w:tab/>
    </w:r>
    <w:r w:rsidR="00785513" w:rsidRPr="009A4B8D">
      <w:rPr>
        <w:rFonts w:asciiTheme="majorBidi" w:hAnsiTheme="majorBidi" w:cstheme="majorBidi"/>
        <w:b/>
        <w:bCs/>
        <w:sz w:val="28"/>
        <w:szCs w:val="28"/>
        <w:rtl/>
        <w:lang w:bidi="ar-EG"/>
      </w:rPr>
      <w:tab/>
    </w:r>
    <w:r w:rsidR="00785513" w:rsidRPr="009A4B8D">
      <w:rPr>
        <w:rFonts w:asciiTheme="majorBidi" w:hAnsiTheme="majorBidi" w:cstheme="majorBidi"/>
        <w:b/>
        <w:bCs/>
        <w:sz w:val="30"/>
        <w:szCs w:val="30"/>
        <w:rtl/>
      </w:rPr>
      <w:t xml:space="preserve">                                        </w:t>
    </w:r>
  </w:p>
  <w:p w:rsidR="00785513" w:rsidRPr="00F64B0F" w:rsidRDefault="00785513" w:rsidP="003027BC">
    <w:pPr>
      <w:pStyle w:val="Header"/>
      <w:tabs>
        <w:tab w:val="clear" w:pos="8306"/>
      </w:tabs>
      <w:ind w:left="424" w:firstLine="142"/>
      <w:rPr>
        <w:b/>
        <w:bCs/>
        <w:sz w:val="18"/>
        <w:szCs w:val="18"/>
        <w:rtl/>
        <w:lang w:bidi="ar-EG"/>
      </w:rPr>
    </w:pPr>
    <w:r>
      <w:rPr>
        <w:rFonts w:hint="cs"/>
        <w:b/>
        <w:bCs/>
        <w:sz w:val="30"/>
        <w:szCs w:val="30"/>
        <w:rtl/>
      </w:rPr>
      <w:t xml:space="preserve">           </w:t>
    </w:r>
    <w:r>
      <w:rPr>
        <w:b/>
        <w:bCs/>
        <w:sz w:val="30"/>
        <w:szCs w:val="30"/>
        <w:rtl/>
      </w:rPr>
      <w:tab/>
    </w:r>
    <w:r>
      <w:rPr>
        <w:b/>
        <w:bCs/>
        <w:sz w:val="30"/>
        <w:szCs w:val="30"/>
        <w:rtl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04" w:rsidRDefault="00651F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msoFB5B"/>
      </v:shape>
    </w:pict>
  </w:numPicBullet>
  <w:numPicBullet w:numPicBulletId="1">
    <w:pict>
      <v:shape id="_x0000_i1059" type="#_x0000_t75" style="width:11.25pt;height:11.25pt" o:bullet="t">
        <v:imagedata r:id="rId2" o:title="mso6C51"/>
      </v:shape>
    </w:pict>
  </w:numPicBullet>
  <w:abstractNum w:abstractNumId="0" w15:restartNumberingAfterBreak="0">
    <w:nsid w:val="04E60F31"/>
    <w:multiLevelType w:val="hybridMultilevel"/>
    <w:tmpl w:val="BC266E3A"/>
    <w:lvl w:ilvl="0" w:tplc="CE868F80">
      <w:start w:val="1"/>
      <w:numFmt w:val="bullet"/>
      <w:lvlText w:val="-"/>
      <w:lvlJc w:val="left"/>
      <w:pPr>
        <w:ind w:left="121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4FC58F5"/>
    <w:multiLevelType w:val="hybridMultilevel"/>
    <w:tmpl w:val="E08E4D84"/>
    <w:lvl w:ilvl="0" w:tplc="47608D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dstrike w:val="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F6D50"/>
    <w:multiLevelType w:val="hybridMultilevel"/>
    <w:tmpl w:val="CD167D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553E3"/>
    <w:multiLevelType w:val="hybridMultilevel"/>
    <w:tmpl w:val="F0A81992"/>
    <w:lvl w:ilvl="0" w:tplc="604217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i w:val="0"/>
        <w:iCs w:val="0"/>
        <w:strike w:val="0"/>
        <w:dstrike w:val="0"/>
        <w:sz w:val="24"/>
        <w:szCs w:val="24"/>
        <w:vertAlign w:val="baseline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402D3F"/>
    <w:multiLevelType w:val="hybridMultilevel"/>
    <w:tmpl w:val="2D32554A"/>
    <w:lvl w:ilvl="0" w:tplc="3FB42874">
      <w:start w:val="1"/>
      <w:numFmt w:val="bullet"/>
      <w:lvlText w:val=""/>
      <w:lvlJc w:val="left"/>
      <w:pPr>
        <w:ind w:left="720" w:hanging="360"/>
      </w:pPr>
      <w:rPr>
        <w:rFonts w:ascii="Webdings" w:eastAsia="Calibri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658F3"/>
    <w:multiLevelType w:val="hybridMultilevel"/>
    <w:tmpl w:val="7820F6DE"/>
    <w:lvl w:ilvl="0" w:tplc="A1363316">
      <w:start w:val="1"/>
      <w:numFmt w:val="decimal"/>
      <w:lvlText w:val="%1."/>
      <w:lvlJc w:val="left"/>
      <w:pPr>
        <w:ind w:left="108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E30554"/>
    <w:multiLevelType w:val="hybridMultilevel"/>
    <w:tmpl w:val="1CF68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A03D7"/>
    <w:multiLevelType w:val="hybridMultilevel"/>
    <w:tmpl w:val="A2BEF4D8"/>
    <w:lvl w:ilvl="0" w:tplc="A136331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A3223"/>
    <w:multiLevelType w:val="hybridMultilevel"/>
    <w:tmpl w:val="320678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436FC"/>
    <w:multiLevelType w:val="hybridMultilevel"/>
    <w:tmpl w:val="3FA29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A5CBD"/>
    <w:multiLevelType w:val="hybridMultilevel"/>
    <w:tmpl w:val="1A36F76C"/>
    <w:lvl w:ilvl="0" w:tplc="E77E78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dstrike w:val="0"/>
        <w:sz w:val="24"/>
        <w:szCs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37CE0"/>
    <w:multiLevelType w:val="hybridMultilevel"/>
    <w:tmpl w:val="E6CE12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63455"/>
    <w:multiLevelType w:val="hybridMultilevel"/>
    <w:tmpl w:val="C2A85C72"/>
    <w:lvl w:ilvl="0" w:tplc="8DAA1B2A">
      <w:start w:val="1"/>
      <w:numFmt w:val="bullet"/>
      <w:lvlText w:val=""/>
      <w:lvlJc w:val="left"/>
      <w:pPr>
        <w:ind w:left="720" w:hanging="360"/>
      </w:pPr>
      <w:rPr>
        <w:rFonts w:ascii="Wingdings 2" w:eastAsia="Calibri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964D5"/>
    <w:multiLevelType w:val="hybridMultilevel"/>
    <w:tmpl w:val="9114512E"/>
    <w:lvl w:ilvl="0" w:tplc="8DAA1B2A">
      <w:start w:val="1"/>
      <w:numFmt w:val="bullet"/>
      <w:lvlText w:val=""/>
      <w:lvlJc w:val="left"/>
      <w:pPr>
        <w:ind w:left="720" w:hanging="360"/>
      </w:pPr>
      <w:rPr>
        <w:rFonts w:ascii="Wingdings 2" w:eastAsia="Calibri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6798F"/>
    <w:multiLevelType w:val="hybridMultilevel"/>
    <w:tmpl w:val="8DCC3A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555597"/>
    <w:multiLevelType w:val="hybridMultilevel"/>
    <w:tmpl w:val="B5644874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108CA"/>
    <w:multiLevelType w:val="hybridMultilevel"/>
    <w:tmpl w:val="D17C20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A1F95"/>
    <w:multiLevelType w:val="hybridMultilevel"/>
    <w:tmpl w:val="86AAC386"/>
    <w:lvl w:ilvl="0" w:tplc="3FB42874">
      <w:start w:val="1"/>
      <w:numFmt w:val="bullet"/>
      <w:lvlText w:val=""/>
      <w:lvlJc w:val="left"/>
      <w:pPr>
        <w:ind w:left="720" w:hanging="360"/>
      </w:pPr>
      <w:rPr>
        <w:rFonts w:ascii="Webdings" w:eastAsia="Calibri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23D31"/>
    <w:multiLevelType w:val="hybridMultilevel"/>
    <w:tmpl w:val="B8960938"/>
    <w:lvl w:ilvl="0" w:tplc="E77E78A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i w:val="0"/>
        <w:iCs w:val="0"/>
        <w:strike w:val="0"/>
        <w:dstrike w:val="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885926"/>
    <w:multiLevelType w:val="hybridMultilevel"/>
    <w:tmpl w:val="CFBACEF6"/>
    <w:lvl w:ilvl="0" w:tplc="8DAA1B2A">
      <w:start w:val="1"/>
      <w:numFmt w:val="bullet"/>
      <w:lvlText w:val=""/>
      <w:lvlJc w:val="left"/>
      <w:pPr>
        <w:ind w:left="720" w:hanging="360"/>
      </w:pPr>
      <w:rPr>
        <w:rFonts w:ascii="Wingdings 2" w:eastAsia="Calibri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F5B23"/>
    <w:multiLevelType w:val="hybridMultilevel"/>
    <w:tmpl w:val="7DBE876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2D7C28"/>
    <w:multiLevelType w:val="hybridMultilevel"/>
    <w:tmpl w:val="A656AA20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D671C"/>
    <w:multiLevelType w:val="hybridMultilevel"/>
    <w:tmpl w:val="D73A7B9A"/>
    <w:lvl w:ilvl="0" w:tplc="04090005">
      <w:start w:val="1"/>
      <w:numFmt w:val="bullet"/>
      <w:lvlText w:val=""/>
      <w:lvlJc w:val="left"/>
      <w:pPr>
        <w:ind w:left="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</w:abstractNum>
  <w:abstractNum w:abstractNumId="23" w15:restartNumberingAfterBreak="0">
    <w:nsid w:val="48EE1D05"/>
    <w:multiLevelType w:val="hybridMultilevel"/>
    <w:tmpl w:val="0748A1D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978435D"/>
    <w:multiLevelType w:val="hybridMultilevel"/>
    <w:tmpl w:val="134836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</w:abstractNum>
  <w:abstractNum w:abstractNumId="25" w15:restartNumberingAfterBreak="0">
    <w:nsid w:val="4A833B44"/>
    <w:multiLevelType w:val="hybridMultilevel"/>
    <w:tmpl w:val="DBFA99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1B5117"/>
    <w:multiLevelType w:val="hybridMultilevel"/>
    <w:tmpl w:val="4A4E08BA"/>
    <w:lvl w:ilvl="0" w:tplc="CEFAC442">
      <w:start w:val="2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820325"/>
    <w:multiLevelType w:val="hybridMultilevel"/>
    <w:tmpl w:val="EC94AB24"/>
    <w:lvl w:ilvl="0" w:tplc="8DAA1B2A">
      <w:start w:val="1"/>
      <w:numFmt w:val="bullet"/>
      <w:lvlText w:val=""/>
      <w:lvlJc w:val="left"/>
      <w:pPr>
        <w:ind w:left="720" w:hanging="360"/>
      </w:pPr>
      <w:rPr>
        <w:rFonts w:ascii="Wingdings 2" w:eastAsia="Calibri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E79D5"/>
    <w:multiLevelType w:val="hybridMultilevel"/>
    <w:tmpl w:val="3FEC972C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9" w15:restartNumberingAfterBreak="0">
    <w:nsid w:val="53FA6A98"/>
    <w:multiLevelType w:val="hybridMultilevel"/>
    <w:tmpl w:val="2586F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8E2324"/>
    <w:multiLevelType w:val="hybridMultilevel"/>
    <w:tmpl w:val="AF98FFAC"/>
    <w:lvl w:ilvl="0" w:tplc="0409000B">
      <w:start w:val="1"/>
      <w:numFmt w:val="bullet"/>
      <w:lvlText w:val=""/>
      <w:lvlPicBulletId w:val="1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26290"/>
    <w:multiLevelType w:val="hybridMultilevel"/>
    <w:tmpl w:val="ED1E5C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82229E"/>
    <w:multiLevelType w:val="hybridMultilevel"/>
    <w:tmpl w:val="798A17B6"/>
    <w:lvl w:ilvl="0" w:tplc="3FB42874">
      <w:start w:val="1"/>
      <w:numFmt w:val="bullet"/>
      <w:lvlText w:val=""/>
      <w:lvlJc w:val="left"/>
      <w:pPr>
        <w:ind w:left="720" w:hanging="360"/>
      </w:pPr>
      <w:rPr>
        <w:rFonts w:ascii="Webdings" w:eastAsia="Calibri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4B35FE"/>
    <w:multiLevelType w:val="hybridMultilevel"/>
    <w:tmpl w:val="408EFA6C"/>
    <w:lvl w:ilvl="0" w:tplc="04090005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4" w15:restartNumberingAfterBreak="0">
    <w:nsid w:val="5CB84FF4"/>
    <w:multiLevelType w:val="hybridMultilevel"/>
    <w:tmpl w:val="9CEC7B54"/>
    <w:lvl w:ilvl="0" w:tplc="04090007">
      <w:start w:val="1"/>
      <w:numFmt w:val="bullet"/>
      <w:lvlText w:val=""/>
      <w:lvlPicBulletId w:val="1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5" w15:restartNumberingAfterBreak="0">
    <w:nsid w:val="5DC7759E"/>
    <w:multiLevelType w:val="hybridMultilevel"/>
    <w:tmpl w:val="B512E2F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7D1900"/>
    <w:multiLevelType w:val="hybridMultilevel"/>
    <w:tmpl w:val="8FB0E91E"/>
    <w:lvl w:ilvl="0" w:tplc="3FB42874">
      <w:start w:val="1"/>
      <w:numFmt w:val="bullet"/>
      <w:lvlText w:val=""/>
      <w:lvlJc w:val="left"/>
      <w:pPr>
        <w:ind w:left="990" w:hanging="360"/>
      </w:pPr>
      <w:rPr>
        <w:rFonts w:ascii="Webdings" w:eastAsia="Calibri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7" w15:restartNumberingAfterBreak="0">
    <w:nsid w:val="5FD4256F"/>
    <w:multiLevelType w:val="hybridMultilevel"/>
    <w:tmpl w:val="F7A658CA"/>
    <w:lvl w:ilvl="0" w:tplc="1C2ACE94">
      <w:start w:val="1"/>
      <w:numFmt w:val="decimal"/>
      <w:lvlText w:val="%1-"/>
      <w:lvlJc w:val="left"/>
      <w:pPr>
        <w:tabs>
          <w:tab w:val="num" w:pos="6952"/>
        </w:tabs>
        <w:ind w:left="6952" w:hanging="360"/>
      </w:pPr>
      <w:rPr>
        <w:rFonts w:hint="default"/>
      </w:rPr>
    </w:lvl>
    <w:lvl w:ilvl="1" w:tplc="D602905E">
      <w:start w:val="1"/>
      <w:numFmt w:val="arabicAbjad"/>
      <w:lvlText w:val="%2)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2" w:tplc="046A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38" w15:restartNumberingAfterBreak="0">
    <w:nsid w:val="604A3394"/>
    <w:multiLevelType w:val="hybridMultilevel"/>
    <w:tmpl w:val="FECC678E"/>
    <w:lvl w:ilvl="0" w:tplc="E77E78A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i w:val="0"/>
        <w:iCs w:val="0"/>
        <w:strike w:val="0"/>
        <w:dstrike w:val="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96E6907"/>
    <w:multiLevelType w:val="hybridMultilevel"/>
    <w:tmpl w:val="3A541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</w:abstractNum>
  <w:abstractNum w:abstractNumId="40" w15:restartNumberingAfterBreak="0">
    <w:nsid w:val="6B475718"/>
    <w:multiLevelType w:val="hybridMultilevel"/>
    <w:tmpl w:val="16AAF6CE"/>
    <w:lvl w:ilvl="0" w:tplc="0409000B">
      <w:start w:val="1"/>
      <w:numFmt w:val="bullet"/>
      <w:lvlText w:val="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C0F5966"/>
    <w:multiLevelType w:val="hybridMultilevel"/>
    <w:tmpl w:val="EFCE52BA"/>
    <w:lvl w:ilvl="0" w:tplc="0409000B">
      <w:start w:val="1"/>
      <w:numFmt w:val="bullet"/>
      <w:lvlText w:val="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2D072B1"/>
    <w:multiLevelType w:val="hybridMultilevel"/>
    <w:tmpl w:val="614401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6639E7"/>
    <w:multiLevelType w:val="hybridMultilevel"/>
    <w:tmpl w:val="059C8CB0"/>
    <w:lvl w:ilvl="0" w:tplc="0409000B">
      <w:start w:val="1"/>
      <w:numFmt w:val="bullet"/>
      <w:lvlText w:val="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4205BD"/>
    <w:multiLevelType w:val="hybridMultilevel"/>
    <w:tmpl w:val="6AD62938"/>
    <w:lvl w:ilvl="0" w:tplc="B7BC2CAE">
      <w:start w:val="1"/>
      <w:numFmt w:val="bullet"/>
      <w:lvlText w:val=""/>
      <w:lvlJc w:val="left"/>
      <w:pPr>
        <w:ind w:left="27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5" w15:restartNumberingAfterBreak="0">
    <w:nsid w:val="796C09A8"/>
    <w:multiLevelType w:val="hybridMultilevel"/>
    <w:tmpl w:val="F22C19C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F14F18"/>
    <w:multiLevelType w:val="hybridMultilevel"/>
    <w:tmpl w:val="3FC616DE"/>
    <w:lvl w:ilvl="0" w:tplc="3FB42874">
      <w:start w:val="1"/>
      <w:numFmt w:val="bullet"/>
      <w:lvlText w:val=""/>
      <w:lvlJc w:val="left"/>
      <w:pPr>
        <w:ind w:left="720" w:hanging="360"/>
      </w:pPr>
      <w:rPr>
        <w:rFonts w:ascii="Webdings" w:eastAsia="Calibri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4422A6"/>
    <w:multiLevelType w:val="hybridMultilevel"/>
    <w:tmpl w:val="EE8639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D230AD1"/>
    <w:multiLevelType w:val="hybridMultilevel"/>
    <w:tmpl w:val="A13AC642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21"/>
  </w:num>
  <w:num w:numId="2">
    <w:abstractNumId w:val="35"/>
  </w:num>
  <w:num w:numId="3">
    <w:abstractNumId w:val="6"/>
  </w:num>
  <w:num w:numId="4">
    <w:abstractNumId w:val="1"/>
  </w:num>
  <w:num w:numId="5">
    <w:abstractNumId w:val="0"/>
  </w:num>
  <w:num w:numId="6">
    <w:abstractNumId w:val="44"/>
  </w:num>
  <w:num w:numId="7">
    <w:abstractNumId w:val="3"/>
  </w:num>
  <w:num w:numId="8">
    <w:abstractNumId w:val="18"/>
  </w:num>
  <w:num w:numId="9">
    <w:abstractNumId w:val="28"/>
  </w:num>
  <w:num w:numId="10">
    <w:abstractNumId w:val="43"/>
  </w:num>
  <w:num w:numId="11">
    <w:abstractNumId w:val="34"/>
  </w:num>
  <w:num w:numId="12">
    <w:abstractNumId w:val="10"/>
  </w:num>
  <w:num w:numId="13">
    <w:abstractNumId w:val="11"/>
  </w:num>
  <w:num w:numId="14">
    <w:abstractNumId w:val="13"/>
  </w:num>
  <w:num w:numId="15">
    <w:abstractNumId w:val="27"/>
  </w:num>
  <w:num w:numId="16">
    <w:abstractNumId w:val="19"/>
  </w:num>
  <w:num w:numId="17">
    <w:abstractNumId w:val="12"/>
  </w:num>
  <w:num w:numId="18">
    <w:abstractNumId w:val="22"/>
  </w:num>
  <w:num w:numId="19">
    <w:abstractNumId w:val="20"/>
  </w:num>
  <w:num w:numId="20">
    <w:abstractNumId w:val="41"/>
  </w:num>
  <w:num w:numId="21">
    <w:abstractNumId w:val="8"/>
  </w:num>
  <w:num w:numId="22">
    <w:abstractNumId w:val="48"/>
  </w:num>
  <w:num w:numId="23">
    <w:abstractNumId w:val="2"/>
  </w:num>
  <w:num w:numId="24">
    <w:abstractNumId w:val="26"/>
  </w:num>
  <w:num w:numId="25">
    <w:abstractNumId w:val="38"/>
  </w:num>
  <w:num w:numId="26">
    <w:abstractNumId w:val="15"/>
  </w:num>
  <w:num w:numId="27">
    <w:abstractNumId w:val="25"/>
  </w:num>
  <w:num w:numId="28">
    <w:abstractNumId w:val="16"/>
  </w:num>
  <w:num w:numId="29">
    <w:abstractNumId w:val="47"/>
  </w:num>
  <w:num w:numId="30">
    <w:abstractNumId w:val="46"/>
  </w:num>
  <w:num w:numId="31">
    <w:abstractNumId w:val="36"/>
  </w:num>
  <w:num w:numId="32">
    <w:abstractNumId w:val="23"/>
  </w:num>
  <w:num w:numId="33">
    <w:abstractNumId w:val="45"/>
  </w:num>
  <w:num w:numId="34">
    <w:abstractNumId w:val="42"/>
  </w:num>
  <w:num w:numId="35">
    <w:abstractNumId w:val="29"/>
  </w:num>
  <w:num w:numId="36">
    <w:abstractNumId w:val="39"/>
  </w:num>
  <w:num w:numId="37">
    <w:abstractNumId w:val="24"/>
  </w:num>
  <w:num w:numId="38">
    <w:abstractNumId w:val="9"/>
  </w:num>
  <w:num w:numId="39">
    <w:abstractNumId w:val="7"/>
  </w:num>
  <w:num w:numId="40">
    <w:abstractNumId w:val="31"/>
  </w:num>
  <w:num w:numId="41">
    <w:abstractNumId w:val="33"/>
  </w:num>
  <w:num w:numId="42">
    <w:abstractNumId w:val="5"/>
  </w:num>
  <w:num w:numId="43">
    <w:abstractNumId w:val="30"/>
  </w:num>
  <w:num w:numId="44">
    <w:abstractNumId w:val="40"/>
  </w:num>
  <w:num w:numId="45">
    <w:abstractNumId w:val="17"/>
  </w:num>
  <w:num w:numId="46">
    <w:abstractNumId w:val="4"/>
  </w:num>
  <w:num w:numId="47">
    <w:abstractNumId w:val="32"/>
  </w:num>
  <w:num w:numId="48">
    <w:abstractNumId w:val="14"/>
  </w:num>
  <w:num w:numId="49">
    <w:abstractNumId w:val="3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80"/>
    <w:rsid w:val="00002CF8"/>
    <w:rsid w:val="000050F9"/>
    <w:rsid w:val="00015CB3"/>
    <w:rsid w:val="0001706E"/>
    <w:rsid w:val="00021762"/>
    <w:rsid w:val="00024086"/>
    <w:rsid w:val="00024798"/>
    <w:rsid w:val="0002488C"/>
    <w:rsid w:val="00030423"/>
    <w:rsid w:val="000328DC"/>
    <w:rsid w:val="00032BE3"/>
    <w:rsid w:val="00040ED2"/>
    <w:rsid w:val="000415BC"/>
    <w:rsid w:val="00042E18"/>
    <w:rsid w:val="00045D27"/>
    <w:rsid w:val="00046F9B"/>
    <w:rsid w:val="000525D2"/>
    <w:rsid w:val="00052F88"/>
    <w:rsid w:val="0005491F"/>
    <w:rsid w:val="000574B5"/>
    <w:rsid w:val="000643C0"/>
    <w:rsid w:val="00065ADD"/>
    <w:rsid w:val="00065B2F"/>
    <w:rsid w:val="00072F24"/>
    <w:rsid w:val="00073F51"/>
    <w:rsid w:val="000766A8"/>
    <w:rsid w:val="000812ED"/>
    <w:rsid w:val="00082D2E"/>
    <w:rsid w:val="00082F05"/>
    <w:rsid w:val="00084CA5"/>
    <w:rsid w:val="0008753A"/>
    <w:rsid w:val="00087DD7"/>
    <w:rsid w:val="000908CB"/>
    <w:rsid w:val="0009233E"/>
    <w:rsid w:val="00092BF0"/>
    <w:rsid w:val="000971EB"/>
    <w:rsid w:val="00097FB4"/>
    <w:rsid w:val="000A1480"/>
    <w:rsid w:val="000A3257"/>
    <w:rsid w:val="000A58DF"/>
    <w:rsid w:val="000A5E7C"/>
    <w:rsid w:val="000B1A98"/>
    <w:rsid w:val="000B3E9C"/>
    <w:rsid w:val="000B48D3"/>
    <w:rsid w:val="000B4D92"/>
    <w:rsid w:val="000B684F"/>
    <w:rsid w:val="000B6E26"/>
    <w:rsid w:val="000B7DF6"/>
    <w:rsid w:val="000C1B39"/>
    <w:rsid w:val="000C1FA6"/>
    <w:rsid w:val="000C2BB1"/>
    <w:rsid w:val="000C484C"/>
    <w:rsid w:val="000C7B5B"/>
    <w:rsid w:val="000D0FAD"/>
    <w:rsid w:val="000D2763"/>
    <w:rsid w:val="000D685A"/>
    <w:rsid w:val="000D7468"/>
    <w:rsid w:val="000D7ED3"/>
    <w:rsid w:val="000E0ACC"/>
    <w:rsid w:val="000E1452"/>
    <w:rsid w:val="000F0301"/>
    <w:rsid w:val="00105294"/>
    <w:rsid w:val="00110885"/>
    <w:rsid w:val="00110A99"/>
    <w:rsid w:val="00111E85"/>
    <w:rsid w:val="00113316"/>
    <w:rsid w:val="00115AC5"/>
    <w:rsid w:val="0012153B"/>
    <w:rsid w:val="00125D11"/>
    <w:rsid w:val="00126541"/>
    <w:rsid w:val="00126697"/>
    <w:rsid w:val="001306FF"/>
    <w:rsid w:val="00131154"/>
    <w:rsid w:val="00131FEE"/>
    <w:rsid w:val="00135DAB"/>
    <w:rsid w:val="001367B0"/>
    <w:rsid w:val="00137511"/>
    <w:rsid w:val="00145DBE"/>
    <w:rsid w:val="001468CB"/>
    <w:rsid w:val="00147750"/>
    <w:rsid w:val="00153703"/>
    <w:rsid w:val="00155301"/>
    <w:rsid w:val="0016135F"/>
    <w:rsid w:val="00163DC9"/>
    <w:rsid w:val="00165ACF"/>
    <w:rsid w:val="00166DE7"/>
    <w:rsid w:val="00170006"/>
    <w:rsid w:val="001736F4"/>
    <w:rsid w:val="00177BAB"/>
    <w:rsid w:val="00177D2E"/>
    <w:rsid w:val="00180861"/>
    <w:rsid w:val="00183EB7"/>
    <w:rsid w:val="001931F5"/>
    <w:rsid w:val="001941DF"/>
    <w:rsid w:val="001957F6"/>
    <w:rsid w:val="001A1833"/>
    <w:rsid w:val="001A1AFA"/>
    <w:rsid w:val="001A1F00"/>
    <w:rsid w:val="001B1230"/>
    <w:rsid w:val="001B4866"/>
    <w:rsid w:val="001B5E6A"/>
    <w:rsid w:val="001B65CB"/>
    <w:rsid w:val="001C13DD"/>
    <w:rsid w:val="001C1640"/>
    <w:rsid w:val="001C164A"/>
    <w:rsid w:val="001C316F"/>
    <w:rsid w:val="001C527D"/>
    <w:rsid w:val="001C6414"/>
    <w:rsid w:val="001D0E31"/>
    <w:rsid w:val="001D3E13"/>
    <w:rsid w:val="001D543D"/>
    <w:rsid w:val="001D5C31"/>
    <w:rsid w:val="001E45AA"/>
    <w:rsid w:val="001E67DB"/>
    <w:rsid w:val="001F39BC"/>
    <w:rsid w:val="001F6C86"/>
    <w:rsid w:val="001F7AB4"/>
    <w:rsid w:val="0020191B"/>
    <w:rsid w:val="00202900"/>
    <w:rsid w:val="00206C1E"/>
    <w:rsid w:val="00210F42"/>
    <w:rsid w:val="00213D7B"/>
    <w:rsid w:val="002156B8"/>
    <w:rsid w:val="00216186"/>
    <w:rsid w:val="00221E61"/>
    <w:rsid w:val="00222DB5"/>
    <w:rsid w:val="00222E6F"/>
    <w:rsid w:val="002234CD"/>
    <w:rsid w:val="00226773"/>
    <w:rsid w:val="0023146F"/>
    <w:rsid w:val="00233CB2"/>
    <w:rsid w:val="0024142F"/>
    <w:rsid w:val="00242330"/>
    <w:rsid w:val="00243E36"/>
    <w:rsid w:val="00243F1D"/>
    <w:rsid w:val="00244FEC"/>
    <w:rsid w:val="0024644A"/>
    <w:rsid w:val="00247573"/>
    <w:rsid w:val="00253EEC"/>
    <w:rsid w:val="002564EB"/>
    <w:rsid w:val="00257D7D"/>
    <w:rsid w:val="002602D3"/>
    <w:rsid w:val="0026201B"/>
    <w:rsid w:val="002626B2"/>
    <w:rsid w:val="00263B46"/>
    <w:rsid w:val="00265F5C"/>
    <w:rsid w:val="00275345"/>
    <w:rsid w:val="00275487"/>
    <w:rsid w:val="00276D4E"/>
    <w:rsid w:val="00277F73"/>
    <w:rsid w:val="00285EE1"/>
    <w:rsid w:val="00286433"/>
    <w:rsid w:val="00291930"/>
    <w:rsid w:val="00291EFD"/>
    <w:rsid w:val="002920DE"/>
    <w:rsid w:val="0029365E"/>
    <w:rsid w:val="002938AF"/>
    <w:rsid w:val="002A1B66"/>
    <w:rsid w:val="002A2831"/>
    <w:rsid w:val="002A2937"/>
    <w:rsid w:val="002A522E"/>
    <w:rsid w:val="002A5BAB"/>
    <w:rsid w:val="002A61A5"/>
    <w:rsid w:val="002A626B"/>
    <w:rsid w:val="002B0FA4"/>
    <w:rsid w:val="002B1174"/>
    <w:rsid w:val="002B1FA8"/>
    <w:rsid w:val="002B3DFE"/>
    <w:rsid w:val="002C23AF"/>
    <w:rsid w:val="002C67F3"/>
    <w:rsid w:val="002D0435"/>
    <w:rsid w:val="002D26E3"/>
    <w:rsid w:val="002D2B43"/>
    <w:rsid w:val="002D2B6B"/>
    <w:rsid w:val="002D32E4"/>
    <w:rsid w:val="002E399A"/>
    <w:rsid w:val="002E3F19"/>
    <w:rsid w:val="002E4DBD"/>
    <w:rsid w:val="002E57D3"/>
    <w:rsid w:val="002E58CF"/>
    <w:rsid w:val="002E7D13"/>
    <w:rsid w:val="002E7D8A"/>
    <w:rsid w:val="002F065F"/>
    <w:rsid w:val="002F3BA5"/>
    <w:rsid w:val="002F59A7"/>
    <w:rsid w:val="00300477"/>
    <w:rsid w:val="003011CC"/>
    <w:rsid w:val="003027BC"/>
    <w:rsid w:val="003030C7"/>
    <w:rsid w:val="00314974"/>
    <w:rsid w:val="00315AC7"/>
    <w:rsid w:val="003161F1"/>
    <w:rsid w:val="003218AE"/>
    <w:rsid w:val="00323294"/>
    <w:rsid w:val="00324E66"/>
    <w:rsid w:val="00330096"/>
    <w:rsid w:val="0033516D"/>
    <w:rsid w:val="00336240"/>
    <w:rsid w:val="00341B49"/>
    <w:rsid w:val="003454E2"/>
    <w:rsid w:val="00346D88"/>
    <w:rsid w:val="00347092"/>
    <w:rsid w:val="00350D6F"/>
    <w:rsid w:val="00352134"/>
    <w:rsid w:val="003553BE"/>
    <w:rsid w:val="00363FE0"/>
    <w:rsid w:val="003648C2"/>
    <w:rsid w:val="003673EA"/>
    <w:rsid w:val="003728E7"/>
    <w:rsid w:val="0038044E"/>
    <w:rsid w:val="00386412"/>
    <w:rsid w:val="0039058F"/>
    <w:rsid w:val="003923DE"/>
    <w:rsid w:val="00392B56"/>
    <w:rsid w:val="00395E87"/>
    <w:rsid w:val="00396C32"/>
    <w:rsid w:val="003A6EEB"/>
    <w:rsid w:val="003B32D3"/>
    <w:rsid w:val="003B6313"/>
    <w:rsid w:val="003B7778"/>
    <w:rsid w:val="003B7FDA"/>
    <w:rsid w:val="003C007A"/>
    <w:rsid w:val="003C2F0C"/>
    <w:rsid w:val="003C3B08"/>
    <w:rsid w:val="003D2243"/>
    <w:rsid w:val="003D2741"/>
    <w:rsid w:val="003D3242"/>
    <w:rsid w:val="003D3EAF"/>
    <w:rsid w:val="003E071A"/>
    <w:rsid w:val="003E175B"/>
    <w:rsid w:val="003E4A89"/>
    <w:rsid w:val="003E50B7"/>
    <w:rsid w:val="003E530F"/>
    <w:rsid w:val="003F3B59"/>
    <w:rsid w:val="004041E3"/>
    <w:rsid w:val="00405042"/>
    <w:rsid w:val="00412AC1"/>
    <w:rsid w:val="004133C1"/>
    <w:rsid w:val="004160F8"/>
    <w:rsid w:val="00422F8D"/>
    <w:rsid w:val="00423D64"/>
    <w:rsid w:val="004247E7"/>
    <w:rsid w:val="00424D7A"/>
    <w:rsid w:val="00424F78"/>
    <w:rsid w:val="0042734F"/>
    <w:rsid w:val="00427E46"/>
    <w:rsid w:val="00430AD1"/>
    <w:rsid w:val="004320BE"/>
    <w:rsid w:val="00434E56"/>
    <w:rsid w:val="004358F3"/>
    <w:rsid w:val="00436BCD"/>
    <w:rsid w:val="004373B4"/>
    <w:rsid w:val="0044039A"/>
    <w:rsid w:val="004537D7"/>
    <w:rsid w:val="00454761"/>
    <w:rsid w:val="0045485D"/>
    <w:rsid w:val="00457A5D"/>
    <w:rsid w:val="00457D5B"/>
    <w:rsid w:val="00457FB8"/>
    <w:rsid w:val="004622A9"/>
    <w:rsid w:val="0046616F"/>
    <w:rsid w:val="00470754"/>
    <w:rsid w:val="004717CF"/>
    <w:rsid w:val="004731AC"/>
    <w:rsid w:val="0047776E"/>
    <w:rsid w:val="00480705"/>
    <w:rsid w:val="004831EC"/>
    <w:rsid w:val="00484431"/>
    <w:rsid w:val="00487B1E"/>
    <w:rsid w:val="00490F52"/>
    <w:rsid w:val="00491A25"/>
    <w:rsid w:val="00495B49"/>
    <w:rsid w:val="004A55B7"/>
    <w:rsid w:val="004A6F34"/>
    <w:rsid w:val="004B2FBD"/>
    <w:rsid w:val="004B31CC"/>
    <w:rsid w:val="004C0528"/>
    <w:rsid w:val="004C16AB"/>
    <w:rsid w:val="004C2B18"/>
    <w:rsid w:val="004C384B"/>
    <w:rsid w:val="004C5170"/>
    <w:rsid w:val="004D0F53"/>
    <w:rsid w:val="004D2F11"/>
    <w:rsid w:val="004D300E"/>
    <w:rsid w:val="004D3CDA"/>
    <w:rsid w:val="004D4B91"/>
    <w:rsid w:val="004E1867"/>
    <w:rsid w:val="004E3B3E"/>
    <w:rsid w:val="004F0170"/>
    <w:rsid w:val="004F0AE0"/>
    <w:rsid w:val="004F1A27"/>
    <w:rsid w:val="004F330B"/>
    <w:rsid w:val="004F359A"/>
    <w:rsid w:val="004F3D58"/>
    <w:rsid w:val="004F3E7B"/>
    <w:rsid w:val="004F4342"/>
    <w:rsid w:val="004F5C09"/>
    <w:rsid w:val="005004CB"/>
    <w:rsid w:val="005020A7"/>
    <w:rsid w:val="00503BEF"/>
    <w:rsid w:val="005065B8"/>
    <w:rsid w:val="00506920"/>
    <w:rsid w:val="00506EA0"/>
    <w:rsid w:val="00511C20"/>
    <w:rsid w:val="0051239C"/>
    <w:rsid w:val="00513487"/>
    <w:rsid w:val="00520743"/>
    <w:rsid w:val="00522340"/>
    <w:rsid w:val="005228BC"/>
    <w:rsid w:val="005302EC"/>
    <w:rsid w:val="00535294"/>
    <w:rsid w:val="0053533B"/>
    <w:rsid w:val="00540FB5"/>
    <w:rsid w:val="005416EC"/>
    <w:rsid w:val="00547F14"/>
    <w:rsid w:val="005508AE"/>
    <w:rsid w:val="005522F2"/>
    <w:rsid w:val="00554531"/>
    <w:rsid w:val="0055733C"/>
    <w:rsid w:val="00562813"/>
    <w:rsid w:val="00563D47"/>
    <w:rsid w:val="0057241F"/>
    <w:rsid w:val="00572EDD"/>
    <w:rsid w:val="00573A7C"/>
    <w:rsid w:val="0057492D"/>
    <w:rsid w:val="00576C86"/>
    <w:rsid w:val="005773C4"/>
    <w:rsid w:val="005804DB"/>
    <w:rsid w:val="005809B1"/>
    <w:rsid w:val="00581AC1"/>
    <w:rsid w:val="00585B26"/>
    <w:rsid w:val="00590586"/>
    <w:rsid w:val="0059295A"/>
    <w:rsid w:val="00594423"/>
    <w:rsid w:val="00594B45"/>
    <w:rsid w:val="005B1F48"/>
    <w:rsid w:val="005C152B"/>
    <w:rsid w:val="005C17CB"/>
    <w:rsid w:val="005C357C"/>
    <w:rsid w:val="005C4483"/>
    <w:rsid w:val="005C4509"/>
    <w:rsid w:val="005C4B7A"/>
    <w:rsid w:val="005C4C03"/>
    <w:rsid w:val="005D32A8"/>
    <w:rsid w:val="005D6BA4"/>
    <w:rsid w:val="005E16FB"/>
    <w:rsid w:val="005E37A8"/>
    <w:rsid w:val="005E4539"/>
    <w:rsid w:val="005F3B0F"/>
    <w:rsid w:val="005F52A1"/>
    <w:rsid w:val="00601F43"/>
    <w:rsid w:val="00603D77"/>
    <w:rsid w:val="006058A2"/>
    <w:rsid w:val="00605B5F"/>
    <w:rsid w:val="006064F1"/>
    <w:rsid w:val="0060690F"/>
    <w:rsid w:val="006077EF"/>
    <w:rsid w:val="006116CB"/>
    <w:rsid w:val="006123AA"/>
    <w:rsid w:val="00622136"/>
    <w:rsid w:val="00624B69"/>
    <w:rsid w:val="0062707F"/>
    <w:rsid w:val="00630B84"/>
    <w:rsid w:val="00631EB9"/>
    <w:rsid w:val="00632C36"/>
    <w:rsid w:val="006338CB"/>
    <w:rsid w:val="00634586"/>
    <w:rsid w:val="00635D68"/>
    <w:rsid w:val="00635E4D"/>
    <w:rsid w:val="006365A1"/>
    <w:rsid w:val="00640BBC"/>
    <w:rsid w:val="00641205"/>
    <w:rsid w:val="00641E88"/>
    <w:rsid w:val="006460A9"/>
    <w:rsid w:val="00646208"/>
    <w:rsid w:val="006467CF"/>
    <w:rsid w:val="00651F04"/>
    <w:rsid w:val="0065277A"/>
    <w:rsid w:val="00656795"/>
    <w:rsid w:val="00662021"/>
    <w:rsid w:val="006717B7"/>
    <w:rsid w:val="00671979"/>
    <w:rsid w:val="0069049A"/>
    <w:rsid w:val="0069075E"/>
    <w:rsid w:val="006937EF"/>
    <w:rsid w:val="00694711"/>
    <w:rsid w:val="0069641E"/>
    <w:rsid w:val="006B029F"/>
    <w:rsid w:val="006B2602"/>
    <w:rsid w:val="006B4200"/>
    <w:rsid w:val="006B68FE"/>
    <w:rsid w:val="006C13C7"/>
    <w:rsid w:val="006C4978"/>
    <w:rsid w:val="006C50A7"/>
    <w:rsid w:val="006C5277"/>
    <w:rsid w:val="006C6AD5"/>
    <w:rsid w:val="006C74DB"/>
    <w:rsid w:val="006D12BB"/>
    <w:rsid w:val="006D5D18"/>
    <w:rsid w:val="006D6B57"/>
    <w:rsid w:val="006D6D53"/>
    <w:rsid w:val="006E0E9B"/>
    <w:rsid w:val="006E2934"/>
    <w:rsid w:val="006E50D2"/>
    <w:rsid w:val="006F0375"/>
    <w:rsid w:val="006F057A"/>
    <w:rsid w:val="006F27EC"/>
    <w:rsid w:val="006F5F66"/>
    <w:rsid w:val="006F6AD2"/>
    <w:rsid w:val="006F788D"/>
    <w:rsid w:val="00703AFB"/>
    <w:rsid w:val="007105AE"/>
    <w:rsid w:val="00710775"/>
    <w:rsid w:val="007108D4"/>
    <w:rsid w:val="0071233E"/>
    <w:rsid w:val="007131E2"/>
    <w:rsid w:val="00715677"/>
    <w:rsid w:val="00720EB7"/>
    <w:rsid w:val="00721206"/>
    <w:rsid w:val="007213CE"/>
    <w:rsid w:val="0072432B"/>
    <w:rsid w:val="007243BD"/>
    <w:rsid w:val="00727EC1"/>
    <w:rsid w:val="00732E53"/>
    <w:rsid w:val="007352BB"/>
    <w:rsid w:val="00735507"/>
    <w:rsid w:val="00740497"/>
    <w:rsid w:val="00740BE9"/>
    <w:rsid w:val="00743FFC"/>
    <w:rsid w:val="007445BF"/>
    <w:rsid w:val="007608AB"/>
    <w:rsid w:val="00761463"/>
    <w:rsid w:val="007618C7"/>
    <w:rsid w:val="0076237F"/>
    <w:rsid w:val="00764108"/>
    <w:rsid w:val="007644F6"/>
    <w:rsid w:val="00766019"/>
    <w:rsid w:val="0076731D"/>
    <w:rsid w:val="00767721"/>
    <w:rsid w:val="00772195"/>
    <w:rsid w:val="00780CF6"/>
    <w:rsid w:val="00781C5F"/>
    <w:rsid w:val="00781E8D"/>
    <w:rsid w:val="00784884"/>
    <w:rsid w:val="00785513"/>
    <w:rsid w:val="007935D4"/>
    <w:rsid w:val="0079535E"/>
    <w:rsid w:val="0079563E"/>
    <w:rsid w:val="007A4159"/>
    <w:rsid w:val="007A7C49"/>
    <w:rsid w:val="007B069E"/>
    <w:rsid w:val="007B0AAC"/>
    <w:rsid w:val="007B0DBB"/>
    <w:rsid w:val="007B1775"/>
    <w:rsid w:val="007B320D"/>
    <w:rsid w:val="007B3A12"/>
    <w:rsid w:val="007B4A3D"/>
    <w:rsid w:val="007B4E0A"/>
    <w:rsid w:val="007C226D"/>
    <w:rsid w:val="007C3FF5"/>
    <w:rsid w:val="007C41AD"/>
    <w:rsid w:val="007E6FD9"/>
    <w:rsid w:val="007F04BE"/>
    <w:rsid w:val="007F22C2"/>
    <w:rsid w:val="007F68C7"/>
    <w:rsid w:val="00800185"/>
    <w:rsid w:val="00803C42"/>
    <w:rsid w:val="00811801"/>
    <w:rsid w:val="0082038F"/>
    <w:rsid w:val="00821861"/>
    <w:rsid w:val="008219C9"/>
    <w:rsid w:val="00821DFD"/>
    <w:rsid w:val="0082216D"/>
    <w:rsid w:val="00823893"/>
    <w:rsid w:val="00825889"/>
    <w:rsid w:val="008270EE"/>
    <w:rsid w:val="0083220A"/>
    <w:rsid w:val="00832475"/>
    <w:rsid w:val="008342E3"/>
    <w:rsid w:val="0083706A"/>
    <w:rsid w:val="00843369"/>
    <w:rsid w:val="00847C62"/>
    <w:rsid w:val="00850B89"/>
    <w:rsid w:val="00856B0B"/>
    <w:rsid w:val="00857331"/>
    <w:rsid w:val="0085765A"/>
    <w:rsid w:val="0086078B"/>
    <w:rsid w:val="00860F24"/>
    <w:rsid w:val="00861A2A"/>
    <w:rsid w:val="00862C78"/>
    <w:rsid w:val="00865C31"/>
    <w:rsid w:val="008666E1"/>
    <w:rsid w:val="00867575"/>
    <w:rsid w:val="00867B2D"/>
    <w:rsid w:val="00871206"/>
    <w:rsid w:val="00872AEF"/>
    <w:rsid w:val="00873077"/>
    <w:rsid w:val="00873BBD"/>
    <w:rsid w:val="008813DF"/>
    <w:rsid w:val="00882451"/>
    <w:rsid w:val="008843F5"/>
    <w:rsid w:val="00885B33"/>
    <w:rsid w:val="00886120"/>
    <w:rsid w:val="0088697B"/>
    <w:rsid w:val="00891D51"/>
    <w:rsid w:val="00896424"/>
    <w:rsid w:val="008975B6"/>
    <w:rsid w:val="008A4C37"/>
    <w:rsid w:val="008B0E1F"/>
    <w:rsid w:val="008B37BF"/>
    <w:rsid w:val="008C50F9"/>
    <w:rsid w:val="008C7B37"/>
    <w:rsid w:val="008D0A3D"/>
    <w:rsid w:val="008D6508"/>
    <w:rsid w:val="008D7415"/>
    <w:rsid w:val="008D78FE"/>
    <w:rsid w:val="008E1216"/>
    <w:rsid w:val="008E2C0B"/>
    <w:rsid w:val="008E484E"/>
    <w:rsid w:val="008F199F"/>
    <w:rsid w:val="008F7559"/>
    <w:rsid w:val="0090423E"/>
    <w:rsid w:val="00905177"/>
    <w:rsid w:val="0090615D"/>
    <w:rsid w:val="00907D8F"/>
    <w:rsid w:val="00910673"/>
    <w:rsid w:val="00912F6C"/>
    <w:rsid w:val="0091584C"/>
    <w:rsid w:val="009176A3"/>
    <w:rsid w:val="00917B3E"/>
    <w:rsid w:val="00920383"/>
    <w:rsid w:val="00921E6C"/>
    <w:rsid w:val="00922CBA"/>
    <w:rsid w:val="009257A3"/>
    <w:rsid w:val="00930427"/>
    <w:rsid w:val="00930482"/>
    <w:rsid w:val="00930B98"/>
    <w:rsid w:val="00931A52"/>
    <w:rsid w:val="00931DB5"/>
    <w:rsid w:val="00933527"/>
    <w:rsid w:val="00937966"/>
    <w:rsid w:val="00944AE7"/>
    <w:rsid w:val="00944D7F"/>
    <w:rsid w:val="0095000B"/>
    <w:rsid w:val="009505BA"/>
    <w:rsid w:val="00953F49"/>
    <w:rsid w:val="009564E5"/>
    <w:rsid w:val="009577EE"/>
    <w:rsid w:val="0096043B"/>
    <w:rsid w:val="00960FDD"/>
    <w:rsid w:val="009615E2"/>
    <w:rsid w:val="00970591"/>
    <w:rsid w:val="00970F4F"/>
    <w:rsid w:val="00972653"/>
    <w:rsid w:val="00972D57"/>
    <w:rsid w:val="009778D1"/>
    <w:rsid w:val="009800C0"/>
    <w:rsid w:val="009809CB"/>
    <w:rsid w:val="009820F5"/>
    <w:rsid w:val="0098229A"/>
    <w:rsid w:val="009875F9"/>
    <w:rsid w:val="00990771"/>
    <w:rsid w:val="00990835"/>
    <w:rsid w:val="00990A20"/>
    <w:rsid w:val="0099136D"/>
    <w:rsid w:val="009A1BCE"/>
    <w:rsid w:val="009A4319"/>
    <w:rsid w:val="009A4B8D"/>
    <w:rsid w:val="009B10A1"/>
    <w:rsid w:val="009B205A"/>
    <w:rsid w:val="009B550F"/>
    <w:rsid w:val="009C05C2"/>
    <w:rsid w:val="009C081D"/>
    <w:rsid w:val="009C75A1"/>
    <w:rsid w:val="009D2F83"/>
    <w:rsid w:val="009D4D1A"/>
    <w:rsid w:val="009D5732"/>
    <w:rsid w:val="009D6ABE"/>
    <w:rsid w:val="009D6DB7"/>
    <w:rsid w:val="009E0DD7"/>
    <w:rsid w:val="009E2489"/>
    <w:rsid w:val="009F151F"/>
    <w:rsid w:val="009F42AD"/>
    <w:rsid w:val="009F4B9B"/>
    <w:rsid w:val="00A00743"/>
    <w:rsid w:val="00A070BA"/>
    <w:rsid w:val="00A1084D"/>
    <w:rsid w:val="00A1353F"/>
    <w:rsid w:val="00A15559"/>
    <w:rsid w:val="00A16DF4"/>
    <w:rsid w:val="00A24C07"/>
    <w:rsid w:val="00A26258"/>
    <w:rsid w:val="00A26E5C"/>
    <w:rsid w:val="00A27906"/>
    <w:rsid w:val="00A27D28"/>
    <w:rsid w:val="00A30E18"/>
    <w:rsid w:val="00A31C7E"/>
    <w:rsid w:val="00A32E94"/>
    <w:rsid w:val="00A332E0"/>
    <w:rsid w:val="00A36EC1"/>
    <w:rsid w:val="00A370D3"/>
    <w:rsid w:val="00A40459"/>
    <w:rsid w:val="00A40BB6"/>
    <w:rsid w:val="00A416AE"/>
    <w:rsid w:val="00A4217A"/>
    <w:rsid w:val="00A464AD"/>
    <w:rsid w:val="00A47A7D"/>
    <w:rsid w:val="00A47D5B"/>
    <w:rsid w:val="00A5078B"/>
    <w:rsid w:val="00A50FCE"/>
    <w:rsid w:val="00A5621F"/>
    <w:rsid w:val="00A57985"/>
    <w:rsid w:val="00A60F1C"/>
    <w:rsid w:val="00A618EA"/>
    <w:rsid w:val="00A643FC"/>
    <w:rsid w:val="00A64B02"/>
    <w:rsid w:val="00A64C7F"/>
    <w:rsid w:val="00A70E6C"/>
    <w:rsid w:val="00A71F3C"/>
    <w:rsid w:val="00A72837"/>
    <w:rsid w:val="00A80CC8"/>
    <w:rsid w:val="00A8556A"/>
    <w:rsid w:val="00A87D8C"/>
    <w:rsid w:val="00A965E5"/>
    <w:rsid w:val="00AA25E2"/>
    <w:rsid w:val="00AA2FE7"/>
    <w:rsid w:val="00AA3FEA"/>
    <w:rsid w:val="00AA5012"/>
    <w:rsid w:val="00AA5D22"/>
    <w:rsid w:val="00AA700D"/>
    <w:rsid w:val="00AA705F"/>
    <w:rsid w:val="00AB2061"/>
    <w:rsid w:val="00AB2756"/>
    <w:rsid w:val="00AB391D"/>
    <w:rsid w:val="00AB4889"/>
    <w:rsid w:val="00AB55A4"/>
    <w:rsid w:val="00AB5EDE"/>
    <w:rsid w:val="00AB71D9"/>
    <w:rsid w:val="00AC0932"/>
    <w:rsid w:val="00AC2C46"/>
    <w:rsid w:val="00AC3935"/>
    <w:rsid w:val="00AD06D8"/>
    <w:rsid w:val="00AD1C0A"/>
    <w:rsid w:val="00AD31ED"/>
    <w:rsid w:val="00AD4B87"/>
    <w:rsid w:val="00AD660B"/>
    <w:rsid w:val="00AD7528"/>
    <w:rsid w:val="00AD7C40"/>
    <w:rsid w:val="00AE631A"/>
    <w:rsid w:val="00AE76D7"/>
    <w:rsid w:val="00AF283D"/>
    <w:rsid w:val="00AF4FD3"/>
    <w:rsid w:val="00AF57FD"/>
    <w:rsid w:val="00B00D9A"/>
    <w:rsid w:val="00B03949"/>
    <w:rsid w:val="00B03D78"/>
    <w:rsid w:val="00B079C7"/>
    <w:rsid w:val="00B113E3"/>
    <w:rsid w:val="00B131DB"/>
    <w:rsid w:val="00B20D65"/>
    <w:rsid w:val="00B347A0"/>
    <w:rsid w:val="00B34834"/>
    <w:rsid w:val="00B3487B"/>
    <w:rsid w:val="00B427E5"/>
    <w:rsid w:val="00B47A22"/>
    <w:rsid w:val="00B47D34"/>
    <w:rsid w:val="00B47E11"/>
    <w:rsid w:val="00B523AE"/>
    <w:rsid w:val="00B527E2"/>
    <w:rsid w:val="00B5361D"/>
    <w:rsid w:val="00B53AE3"/>
    <w:rsid w:val="00B53EC5"/>
    <w:rsid w:val="00B53FFD"/>
    <w:rsid w:val="00B55293"/>
    <w:rsid w:val="00B5586E"/>
    <w:rsid w:val="00B6031E"/>
    <w:rsid w:val="00B61394"/>
    <w:rsid w:val="00B62E1B"/>
    <w:rsid w:val="00B64B54"/>
    <w:rsid w:val="00B708DE"/>
    <w:rsid w:val="00B70FDB"/>
    <w:rsid w:val="00B76B5B"/>
    <w:rsid w:val="00B7734C"/>
    <w:rsid w:val="00B77BF8"/>
    <w:rsid w:val="00B8015C"/>
    <w:rsid w:val="00B8524C"/>
    <w:rsid w:val="00B86227"/>
    <w:rsid w:val="00B8758C"/>
    <w:rsid w:val="00B95037"/>
    <w:rsid w:val="00B97809"/>
    <w:rsid w:val="00BA23EC"/>
    <w:rsid w:val="00BA5728"/>
    <w:rsid w:val="00BA7B2E"/>
    <w:rsid w:val="00BC0C3B"/>
    <w:rsid w:val="00BC1B46"/>
    <w:rsid w:val="00BC3564"/>
    <w:rsid w:val="00BC60C8"/>
    <w:rsid w:val="00BD01B6"/>
    <w:rsid w:val="00BD2B31"/>
    <w:rsid w:val="00BD312A"/>
    <w:rsid w:val="00BD3597"/>
    <w:rsid w:val="00BD5EDD"/>
    <w:rsid w:val="00BE0277"/>
    <w:rsid w:val="00BE0AB4"/>
    <w:rsid w:val="00BE2E7A"/>
    <w:rsid w:val="00BE469A"/>
    <w:rsid w:val="00BF0F5F"/>
    <w:rsid w:val="00BF246E"/>
    <w:rsid w:val="00BF249C"/>
    <w:rsid w:val="00BF2A71"/>
    <w:rsid w:val="00BF2DAB"/>
    <w:rsid w:val="00BF6AFF"/>
    <w:rsid w:val="00BF77F7"/>
    <w:rsid w:val="00C00E01"/>
    <w:rsid w:val="00C03A27"/>
    <w:rsid w:val="00C04F72"/>
    <w:rsid w:val="00C064F7"/>
    <w:rsid w:val="00C12F51"/>
    <w:rsid w:val="00C13128"/>
    <w:rsid w:val="00C15DAB"/>
    <w:rsid w:val="00C2021E"/>
    <w:rsid w:val="00C2431C"/>
    <w:rsid w:val="00C2517B"/>
    <w:rsid w:val="00C261A8"/>
    <w:rsid w:val="00C31106"/>
    <w:rsid w:val="00C328F8"/>
    <w:rsid w:val="00C32C5D"/>
    <w:rsid w:val="00C34E5F"/>
    <w:rsid w:val="00C36CA2"/>
    <w:rsid w:val="00C4127E"/>
    <w:rsid w:val="00C41B17"/>
    <w:rsid w:val="00C43B01"/>
    <w:rsid w:val="00C44A36"/>
    <w:rsid w:val="00C464CD"/>
    <w:rsid w:val="00C51758"/>
    <w:rsid w:val="00C61F1C"/>
    <w:rsid w:val="00C627AD"/>
    <w:rsid w:val="00C64B87"/>
    <w:rsid w:val="00C66893"/>
    <w:rsid w:val="00C70F94"/>
    <w:rsid w:val="00C72DB6"/>
    <w:rsid w:val="00C731AD"/>
    <w:rsid w:val="00C81692"/>
    <w:rsid w:val="00C83F92"/>
    <w:rsid w:val="00C86103"/>
    <w:rsid w:val="00C872BC"/>
    <w:rsid w:val="00C91DBA"/>
    <w:rsid w:val="00C97230"/>
    <w:rsid w:val="00CA0632"/>
    <w:rsid w:val="00CA10E1"/>
    <w:rsid w:val="00CA2CD3"/>
    <w:rsid w:val="00CA5610"/>
    <w:rsid w:val="00CB1D1F"/>
    <w:rsid w:val="00CB6376"/>
    <w:rsid w:val="00CC2611"/>
    <w:rsid w:val="00CC356C"/>
    <w:rsid w:val="00CC7B61"/>
    <w:rsid w:val="00CD192E"/>
    <w:rsid w:val="00CD2FDB"/>
    <w:rsid w:val="00CD5BC3"/>
    <w:rsid w:val="00CF0DDF"/>
    <w:rsid w:val="00CF3AEF"/>
    <w:rsid w:val="00CF4FA5"/>
    <w:rsid w:val="00CF6F2F"/>
    <w:rsid w:val="00CF79EE"/>
    <w:rsid w:val="00D03FA9"/>
    <w:rsid w:val="00D056FD"/>
    <w:rsid w:val="00D0627D"/>
    <w:rsid w:val="00D06646"/>
    <w:rsid w:val="00D06ABA"/>
    <w:rsid w:val="00D06ED5"/>
    <w:rsid w:val="00D10D77"/>
    <w:rsid w:val="00D11AD4"/>
    <w:rsid w:val="00D12932"/>
    <w:rsid w:val="00D13080"/>
    <w:rsid w:val="00D17C68"/>
    <w:rsid w:val="00D228F7"/>
    <w:rsid w:val="00D266F6"/>
    <w:rsid w:val="00D31E7A"/>
    <w:rsid w:val="00D32646"/>
    <w:rsid w:val="00D35EA2"/>
    <w:rsid w:val="00D406F1"/>
    <w:rsid w:val="00D41F45"/>
    <w:rsid w:val="00D424D5"/>
    <w:rsid w:val="00D43D34"/>
    <w:rsid w:val="00D4612C"/>
    <w:rsid w:val="00D46B99"/>
    <w:rsid w:val="00D46EF2"/>
    <w:rsid w:val="00D52E1C"/>
    <w:rsid w:val="00D607B9"/>
    <w:rsid w:val="00D612FA"/>
    <w:rsid w:val="00D627E7"/>
    <w:rsid w:val="00D651B3"/>
    <w:rsid w:val="00D66BF5"/>
    <w:rsid w:val="00D71C9F"/>
    <w:rsid w:val="00D857D3"/>
    <w:rsid w:val="00D909AC"/>
    <w:rsid w:val="00D9142E"/>
    <w:rsid w:val="00D9191B"/>
    <w:rsid w:val="00D91AA6"/>
    <w:rsid w:val="00D92FB3"/>
    <w:rsid w:val="00D96376"/>
    <w:rsid w:val="00D966D7"/>
    <w:rsid w:val="00DA008A"/>
    <w:rsid w:val="00DA3077"/>
    <w:rsid w:val="00DA422C"/>
    <w:rsid w:val="00DB021A"/>
    <w:rsid w:val="00DB0B72"/>
    <w:rsid w:val="00DB197E"/>
    <w:rsid w:val="00DB5638"/>
    <w:rsid w:val="00DB6E43"/>
    <w:rsid w:val="00DC09BC"/>
    <w:rsid w:val="00DC1D98"/>
    <w:rsid w:val="00DC2E0F"/>
    <w:rsid w:val="00DC3103"/>
    <w:rsid w:val="00DC4883"/>
    <w:rsid w:val="00DC4DDF"/>
    <w:rsid w:val="00DD3191"/>
    <w:rsid w:val="00DD5486"/>
    <w:rsid w:val="00DE3D8A"/>
    <w:rsid w:val="00DE4B02"/>
    <w:rsid w:val="00DE6544"/>
    <w:rsid w:val="00DE72FF"/>
    <w:rsid w:val="00DF02C6"/>
    <w:rsid w:val="00DF2247"/>
    <w:rsid w:val="00DF47DF"/>
    <w:rsid w:val="00DF791F"/>
    <w:rsid w:val="00E04329"/>
    <w:rsid w:val="00E04F2B"/>
    <w:rsid w:val="00E074FB"/>
    <w:rsid w:val="00E114FA"/>
    <w:rsid w:val="00E15B7C"/>
    <w:rsid w:val="00E16ACD"/>
    <w:rsid w:val="00E24252"/>
    <w:rsid w:val="00E31E15"/>
    <w:rsid w:val="00E32C0B"/>
    <w:rsid w:val="00E36D17"/>
    <w:rsid w:val="00E40008"/>
    <w:rsid w:val="00E42629"/>
    <w:rsid w:val="00E42C08"/>
    <w:rsid w:val="00E44B22"/>
    <w:rsid w:val="00E45AB8"/>
    <w:rsid w:val="00E50084"/>
    <w:rsid w:val="00E505EA"/>
    <w:rsid w:val="00E520DE"/>
    <w:rsid w:val="00E5333F"/>
    <w:rsid w:val="00E536D0"/>
    <w:rsid w:val="00E53B0B"/>
    <w:rsid w:val="00E5612C"/>
    <w:rsid w:val="00E563D7"/>
    <w:rsid w:val="00E57AC4"/>
    <w:rsid w:val="00E605F2"/>
    <w:rsid w:val="00E631FA"/>
    <w:rsid w:val="00E6457F"/>
    <w:rsid w:val="00E65DE4"/>
    <w:rsid w:val="00E674A8"/>
    <w:rsid w:val="00E67848"/>
    <w:rsid w:val="00E70370"/>
    <w:rsid w:val="00E72E5A"/>
    <w:rsid w:val="00E7453F"/>
    <w:rsid w:val="00E74C58"/>
    <w:rsid w:val="00E754AF"/>
    <w:rsid w:val="00E75BC0"/>
    <w:rsid w:val="00E76EF4"/>
    <w:rsid w:val="00E775BF"/>
    <w:rsid w:val="00E77751"/>
    <w:rsid w:val="00E800B9"/>
    <w:rsid w:val="00E81B90"/>
    <w:rsid w:val="00E81D9A"/>
    <w:rsid w:val="00E81E66"/>
    <w:rsid w:val="00E841D5"/>
    <w:rsid w:val="00E9270E"/>
    <w:rsid w:val="00EA0D1B"/>
    <w:rsid w:val="00EA2AE5"/>
    <w:rsid w:val="00EA2AE6"/>
    <w:rsid w:val="00EA2B08"/>
    <w:rsid w:val="00EA455E"/>
    <w:rsid w:val="00EB1AFB"/>
    <w:rsid w:val="00EC174A"/>
    <w:rsid w:val="00EC218C"/>
    <w:rsid w:val="00EC407C"/>
    <w:rsid w:val="00EC41E1"/>
    <w:rsid w:val="00EC6E80"/>
    <w:rsid w:val="00ED0621"/>
    <w:rsid w:val="00ED6A6F"/>
    <w:rsid w:val="00ED6F55"/>
    <w:rsid w:val="00ED77B2"/>
    <w:rsid w:val="00ED7E9D"/>
    <w:rsid w:val="00EE58FD"/>
    <w:rsid w:val="00EE7E49"/>
    <w:rsid w:val="00EF0DEE"/>
    <w:rsid w:val="00EF144D"/>
    <w:rsid w:val="00EF236F"/>
    <w:rsid w:val="00EF2D75"/>
    <w:rsid w:val="00EF2F3E"/>
    <w:rsid w:val="00EF3828"/>
    <w:rsid w:val="00EF3BC5"/>
    <w:rsid w:val="00EF4F89"/>
    <w:rsid w:val="00EF7FCF"/>
    <w:rsid w:val="00F0053E"/>
    <w:rsid w:val="00F02557"/>
    <w:rsid w:val="00F030EB"/>
    <w:rsid w:val="00F04ABE"/>
    <w:rsid w:val="00F17ABE"/>
    <w:rsid w:val="00F23B0C"/>
    <w:rsid w:val="00F34C98"/>
    <w:rsid w:val="00F37358"/>
    <w:rsid w:val="00F40385"/>
    <w:rsid w:val="00F41250"/>
    <w:rsid w:val="00F469C5"/>
    <w:rsid w:val="00F469FB"/>
    <w:rsid w:val="00F51787"/>
    <w:rsid w:val="00F5401F"/>
    <w:rsid w:val="00F54429"/>
    <w:rsid w:val="00F551F4"/>
    <w:rsid w:val="00F55CAB"/>
    <w:rsid w:val="00F64B0F"/>
    <w:rsid w:val="00F65DBA"/>
    <w:rsid w:val="00F67EE2"/>
    <w:rsid w:val="00F7140C"/>
    <w:rsid w:val="00F71684"/>
    <w:rsid w:val="00F73413"/>
    <w:rsid w:val="00F75097"/>
    <w:rsid w:val="00F753A4"/>
    <w:rsid w:val="00F7610D"/>
    <w:rsid w:val="00F77CD9"/>
    <w:rsid w:val="00F8048F"/>
    <w:rsid w:val="00F81D9C"/>
    <w:rsid w:val="00F82AB7"/>
    <w:rsid w:val="00F84E03"/>
    <w:rsid w:val="00F871D9"/>
    <w:rsid w:val="00F87565"/>
    <w:rsid w:val="00F87E1C"/>
    <w:rsid w:val="00F935D8"/>
    <w:rsid w:val="00F93B9F"/>
    <w:rsid w:val="00F9508A"/>
    <w:rsid w:val="00F97126"/>
    <w:rsid w:val="00FA2D69"/>
    <w:rsid w:val="00FA3213"/>
    <w:rsid w:val="00FA3FCB"/>
    <w:rsid w:val="00FA404E"/>
    <w:rsid w:val="00FA5CE3"/>
    <w:rsid w:val="00FB470B"/>
    <w:rsid w:val="00FB4B5A"/>
    <w:rsid w:val="00FB5A17"/>
    <w:rsid w:val="00FB69CB"/>
    <w:rsid w:val="00FB6F20"/>
    <w:rsid w:val="00FC061E"/>
    <w:rsid w:val="00FC2B23"/>
    <w:rsid w:val="00FC5679"/>
    <w:rsid w:val="00FD06A5"/>
    <w:rsid w:val="00FD1B15"/>
    <w:rsid w:val="00FD5EC3"/>
    <w:rsid w:val="00FD621A"/>
    <w:rsid w:val="00FD77CD"/>
    <w:rsid w:val="00FE614B"/>
    <w:rsid w:val="00FF6B95"/>
    <w:rsid w:val="00F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D9D16"/>
  <w15:docId w15:val="{834E920C-9FCF-4979-8E5B-30A237B2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080"/>
    <w:pPr>
      <w:spacing w:after="200" w:line="276" w:lineRule="auto"/>
    </w:pPr>
    <w:rPr>
      <w:rFonts w:eastAsia="Calibri"/>
      <w:sz w:val="22"/>
      <w:szCs w:val="22"/>
      <w:lang w:bidi="ar-EG"/>
    </w:rPr>
  </w:style>
  <w:style w:type="paragraph" w:styleId="Heading2">
    <w:name w:val="heading 2"/>
    <w:basedOn w:val="Normal"/>
    <w:link w:val="Heading2Char"/>
    <w:uiPriority w:val="9"/>
    <w:qFormat/>
    <w:rsid w:val="001A1F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424"/>
    <w:pPr>
      <w:bidi/>
      <w:spacing w:after="0" w:line="240" w:lineRule="auto"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4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302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5302EC"/>
    <w:pPr>
      <w:tabs>
        <w:tab w:val="center" w:pos="4153"/>
        <w:tab w:val="right" w:pos="8306"/>
      </w:tabs>
      <w:bidi/>
      <w:spacing w:after="0" w:line="240" w:lineRule="auto"/>
    </w:pPr>
    <w:rPr>
      <w:rFonts w:eastAsia="Times New Roman"/>
      <w:lang w:bidi="ar-SA"/>
    </w:rPr>
  </w:style>
  <w:style w:type="character" w:customStyle="1" w:styleId="HeaderChar">
    <w:name w:val="Header Char"/>
    <w:basedOn w:val="DefaultParagraphFont"/>
    <w:link w:val="Header"/>
    <w:rsid w:val="005302EC"/>
  </w:style>
  <w:style w:type="paragraph" w:styleId="Footer">
    <w:name w:val="footer"/>
    <w:basedOn w:val="Normal"/>
    <w:link w:val="FooterChar"/>
    <w:uiPriority w:val="99"/>
    <w:unhideWhenUsed/>
    <w:rsid w:val="005302EC"/>
    <w:pPr>
      <w:tabs>
        <w:tab w:val="center" w:pos="4153"/>
        <w:tab w:val="right" w:pos="8306"/>
      </w:tabs>
      <w:bidi/>
      <w:spacing w:after="0" w:line="240" w:lineRule="auto"/>
    </w:pPr>
    <w:rPr>
      <w:rFonts w:eastAsia="Times New Roman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5302EC"/>
  </w:style>
  <w:style w:type="character" w:styleId="Hyperlink">
    <w:name w:val="Hyperlink"/>
    <w:basedOn w:val="DefaultParagraphFont"/>
    <w:unhideWhenUsed/>
    <w:rsid w:val="00B5586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A1F00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A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mw-headline">
    <w:name w:val="mw-headline"/>
    <w:basedOn w:val="DefaultParagraphFont"/>
    <w:rsid w:val="001A1F00"/>
  </w:style>
  <w:style w:type="character" w:customStyle="1" w:styleId="mw-editsection">
    <w:name w:val="mw-editsection"/>
    <w:basedOn w:val="DefaultParagraphFont"/>
    <w:rsid w:val="001A1F00"/>
  </w:style>
  <w:style w:type="character" w:customStyle="1" w:styleId="mw-editsection-bracket">
    <w:name w:val="mw-editsection-bracket"/>
    <w:basedOn w:val="DefaultParagraphFont"/>
    <w:rsid w:val="001A1F00"/>
  </w:style>
  <w:style w:type="paragraph" w:styleId="ListParagraph">
    <w:name w:val="List Paragraph"/>
    <w:basedOn w:val="Normal"/>
    <w:uiPriority w:val="34"/>
    <w:qFormat/>
    <w:rsid w:val="007C3FF5"/>
    <w:pPr>
      <w:bidi/>
      <w:spacing w:after="0" w:line="240" w:lineRule="auto"/>
      <w:ind w:left="720"/>
    </w:pPr>
    <w:rPr>
      <w:rFonts w:ascii="Times New Roman" w:eastAsia="Times New Roman" w:hAnsi="Times New Roman" w:cs="Arabic Transparent"/>
      <w:b/>
      <w:color w:val="000000"/>
      <w:sz w:val="28"/>
      <w:szCs w:val="28"/>
      <w:lang w:bidi="ar-SA"/>
    </w:rPr>
  </w:style>
  <w:style w:type="table" w:customStyle="1" w:styleId="GridTable4-Accent61">
    <w:name w:val="Grid Table 4 - Accent 61"/>
    <w:basedOn w:val="TableNormal"/>
    <w:uiPriority w:val="49"/>
    <w:rsid w:val="006E0E9B"/>
    <w:rPr>
      <w:rFonts w:ascii="Times New Roman" w:hAnsi="Times New Roman" w:cs="Traditional Arabic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9E248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7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2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badge%20&#1575;&#1602;&#1585;&#1575;&#1575;&#1575;&#1585;&#1575;&#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AF16F-0E1E-493F-8330-87A71F1AA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badge اقرااارات</Template>
  <TotalTime>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Links>
    <vt:vector size="24" baseType="variant">
      <vt:variant>
        <vt:i4>1572954</vt:i4>
      </vt:variant>
      <vt:variant>
        <vt:i4>9</vt:i4>
      </vt:variant>
      <vt:variant>
        <vt:i4>0</vt:i4>
      </vt:variant>
      <vt:variant>
        <vt:i4>5</vt:i4>
      </vt:variant>
      <vt:variant>
        <vt:lpwstr>http://www.clib.alexu.edu.eg/</vt:lpwstr>
      </vt:variant>
      <vt:variant>
        <vt:lpwstr/>
      </vt:variant>
      <vt:variant>
        <vt:i4>2359377</vt:i4>
      </vt:variant>
      <vt:variant>
        <vt:i4>6</vt:i4>
      </vt:variant>
      <vt:variant>
        <vt:i4>0</vt:i4>
      </vt:variant>
      <vt:variant>
        <vt:i4>5</vt:i4>
      </vt:variant>
      <vt:variant>
        <vt:lpwstr>mailto:auclib.eg@gmail.com</vt:lpwstr>
      </vt:variant>
      <vt:variant>
        <vt:lpwstr/>
      </vt:variant>
      <vt:variant>
        <vt:i4>1572954</vt:i4>
      </vt:variant>
      <vt:variant>
        <vt:i4>3</vt:i4>
      </vt:variant>
      <vt:variant>
        <vt:i4>0</vt:i4>
      </vt:variant>
      <vt:variant>
        <vt:i4>5</vt:i4>
      </vt:variant>
      <vt:variant>
        <vt:lpwstr>http://www.clib.alexu.edu.eg/</vt:lpwstr>
      </vt:variant>
      <vt:variant>
        <vt:lpwstr/>
      </vt:variant>
      <vt:variant>
        <vt:i4>2359377</vt:i4>
      </vt:variant>
      <vt:variant>
        <vt:i4>0</vt:i4>
      </vt:variant>
      <vt:variant>
        <vt:i4>0</vt:i4>
      </vt:variant>
      <vt:variant>
        <vt:i4>5</vt:i4>
      </vt:variant>
      <vt:variant>
        <vt:lpwstr>mailto:auclib.eg@gmail.com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</cp:revision>
  <cp:lastPrinted>2022-10-17T08:45:00Z</cp:lastPrinted>
  <dcterms:created xsi:type="dcterms:W3CDTF">2022-10-17T11:14:00Z</dcterms:created>
  <dcterms:modified xsi:type="dcterms:W3CDTF">2022-10-17T11:22:00Z</dcterms:modified>
</cp:coreProperties>
</file>