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89" w:rsidRDefault="004A3CEB" w:rsidP="002855DD">
      <w:pPr>
        <w:pStyle w:val="Default"/>
        <w:bidi/>
        <w:spacing w:line="360" w:lineRule="auto"/>
        <w:jc w:val="center"/>
        <w:rPr>
          <w:rFonts w:cs="AF_Najed"/>
          <w:sz w:val="32"/>
          <w:szCs w:val="32"/>
          <w:rtl/>
          <w:lang w:bidi="ar-EG"/>
        </w:rPr>
      </w:pPr>
      <w:r w:rsidRPr="004A3CEB">
        <w:rPr>
          <w:rFonts w:asciiTheme="majorBidi" w:eastAsia="Times New Roman" w:hAnsiTheme="majorBidi"/>
          <w:color w:val="auto"/>
          <w:sz w:val="36"/>
          <w:szCs w:val="36"/>
          <w:u w:val="single"/>
          <w:rtl/>
          <w:lang w:bidi="ar-EG"/>
        </w:rPr>
        <w:t>إقـــــــــرار مج</w:t>
      </w:r>
      <w:r w:rsidR="002855DD">
        <w:rPr>
          <w:rFonts w:asciiTheme="majorBidi" w:eastAsia="Times New Roman" w:hAnsiTheme="majorBidi" w:hint="cs"/>
          <w:color w:val="auto"/>
          <w:sz w:val="36"/>
          <w:szCs w:val="36"/>
          <w:u w:val="single"/>
          <w:rtl/>
          <w:lang w:bidi="ar-EG"/>
        </w:rPr>
        <w:t>ــــــــ</w:t>
      </w:r>
      <w:r w:rsidRPr="004A3CEB">
        <w:rPr>
          <w:rFonts w:asciiTheme="majorBidi" w:eastAsia="Times New Roman" w:hAnsiTheme="majorBidi"/>
          <w:color w:val="auto"/>
          <w:sz w:val="36"/>
          <w:szCs w:val="36"/>
          <w:u w:val="single"/>
          <w:rtl/>
          <w:lang w:bidi="ar-EG"/>
        </w:rPr>
        <w:t>م</w:t>
      </w:r>
      <w:r w:rsidR="002855DD">
        <w:rPr>
          <w:rFonts w:asciiTheme="majorBidi" w:eastAsia="Times New Roman" w:hAnsiTheme="majorBidi" w:hint="cs"/>
          <w:color w:val="auto"/>
          <w:sz w:val="36"/>
          <w:szCs w:val="36"/>
          <w:u w:val="single"/>
          <w:rtl/>
          <w:lang w:bidi="ar-EG"/>
        </w:rPr>
        <w:t>ـ</w:t>
      </w:r>
      <w:r w:rsidRPr="004A3CEB">
        <w:rPr>
          <w:rFonts w:asciiTheme="majorBidi" w:eastAsia="Times New Roman" w:hAnsiTheme="majorBidi"/>
          <w:color w:val="auto"/>
          <w:sz w:val="36"/>
          <w:szCs w:val="36"/>
          <w:u w:val="single"/>
          <w:rtl/>
          <w:lang w:bidi="ar-EG"/>
        </w:rPr>
        <w:t>ع</w:t>
      </w:r>
    </w:p>
    <w:p w:rsidR="009647C0" w:rsidRDefault="009647C0" w:rsidP="009E2489">
      <w:pPr>
        <w:pStyle w:val="Default"/>
        <w:bidi/>
        <w:spacing w:line="360" w:lineRule="auto"/>
        <w:rPr>
          <w:rFonts w:cs="AF_Najed"/>
          <w:sz w:val="32"/>
          <w:szCs w:val="32"/>
          <w:rtl/>
          <w:lang w:bidi="ar-EG"/>
        </w:rPr>
      </w:pPr>
    </w:p>
    <w:p w:rsidR="009E2489" w:rsidRDefault="00D37279" w:rsidP="00D37279">
      <w:pPr>
        <w:pStyle w:val="Default"/>
        <w:bidi/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>
        <w:rPr>
          <w:rFonts w:cs="AF_Najed" w:hint="cs"/>
          <w:sz w:val="32"/>
          <w:szCs w:val="32"/>
          <w:rtl/>
          <w:lang w:bidi="ar-EG"/>
        </w:rPr>
        <w:t>أقر</w:t>
      </w:r>
      <w:bookmarkStart w:id="0" w:name="_GoBack"/>
      <w:bookmarkEnd w:id="0"/>
      <w:r w:rsidR="009E2489" w:rsidRPr="004D1394">
        <w:rPr>
          <w:rFonts w:cs="AF_Najed"/>
          <w:sz w:val="32"/>
          <w:szCs w:val="32"/>
          <w:rtl/>
          <w:lang w:bidi="ar-EG"/>
        </w:rPr>
        <w:t xml:space="preserve"> أنا</w:t>
      </w:r>
      <w:r w:rsidR="009E2489">
        <w:rPr>
          <w:rFonts w:cs="AF_Najed" w:hint="cs"/>
          <w:sz w:val="32"/>
          <w:szCs w:val="32"/>
          <w:rtl/>
          <w:lang w:bidi="ar-EG"/>
        </w:rPr>
        <w:t xml:space="preserve"> </w:t>
      </w:r>
      <w:r w:rsidR="009E2489" w:rsidRPr="004D1394">
        <w:rPr>
          <w:rFonts w:cs="AF_Najed" w:hint="cs"/>
          <w:sz w:val="32"/>
          <w:szCs w:val="32"/>
          <w:rtl/>
        </w:rPr>
        <w:t>السيد الدكتور</w:t>
      </w:r>
      <w:r w:rsidR="009E2489">
        <w:rPr>
          <w:rFonts w:cs="AF_Najed" w:hint="cs"/>
          <w:sz w:val="32"/>
          <w:szCs w:val="32"/>
          <w:rtl/>
        </w:rPr>
        <w:t xml:space="preserve">/ ----------------------------------------------------- </w:t>
      </w:r>
      <w:r w:rsidR="009E2489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</w:p>
    <w:p w:rsidR="009E2489" w:rsidRDefault="009E2489" w:rsidP="009E2489">
      <w:pPr>
        <w:pStyle w:val="Default"/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64C2F">
        <w:rPr>
          <w:rFonts w:asciiTheme="majorBidi" w:hAnsiTheme="majorBidi" w:cstheme="majorBidi"/>
          <w:sz w:val="32"/>
          <w:szCs w:val="32"/>
          <w:rtl/>
        </w:rPr>
        <w:t xml:space="preserve">الاستاذ 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/ </w:t>
      </w:r>
      <w:r w:rsidRPr="00964C2F">
        <w:rPr>
          <w:rFonts w:asciiTheme="majorBidi" w:hAnsiTheme="majorBidi" w:cstheme="majorBidi"/>
          <w:sz w:val="32"/>
          <w:szCs w:val="32"/>
          <w:rtl/>
        </w:rPr>
        <w:t xml:space="preserve">الاستاذ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المساعد / 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>ال</w:t>
      </w:r>
      <w:r w:rsidRPr="00964C2F">
        <w:rPr>
          <w:rFonts w:asciiTheme="majorBidi" w:hAnsiTheme="majorBidi" w:cstheme="majorBidi" w:hint="cs"/>
          <w:sz w:val="32"/>
          <w:szCs w:val="32"/>
          <w:rtl/>
          <w:lang w:bidi="ar-EG"/>
        </w:rPr>
        <w:t>م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درس </w:t>
      </w:r>
      <w:r>
        <w:rPr>
          <w:rFonts w:asciiTheme="majorBidi" w:hAnsiTheme="majorBidi" w:cstheme="majorBidi"/>
          <w:sz w:val="32"/>
          <w:szCs w:val="32"/>
          <w:lang w:bidi="ar-EG"/>
        </w:rPr>
        <w:t>/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ال</w:t>
      </w:r>
      <w:r w:rsidRPr="00964C2F">
        <w:rPr>
          <w:rFonts w:asciiTheme="majorBidi" w:hAnsiTheme="majorBidi" w:cstheme="majorBidi" w:hint="cs"/>
          <w:sz w:val="32"/>
          <w:szCs w:val="32"/>
          <w:rtl/>
          <w:lang w:bidi="ar-EG"/>
        </w:rPr>
        <w:t>م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>درس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المساعد </w:t>
      </w:r>
    </w:p>
    <w:p w:rsidR="004A3CEB" w:rsidRDefault="009E2489" w:rsidP="009647C0">
      <w:pPr>
        <w:pStyle w:val="Default"/>
        <w:bidi/>
        <w:spacing w:line="360" w:lineRule="auto"/>
        <w:rPr>
          <w:rFonts w:asciiTheme="majorBidi" w:hAnsiTheme="majorBidi"/>
          <w:sz w:val="32"/>
          <w:szCs w:val="32"/>
          <w:rtl/>
          <w:lang w:bidi="ar-EG"/>
        </w:rPr>
      </w:pPr>
      <w:r>
        <w:rPr>
          <w:rFonts w:cs="AF_Najed" w:hint="cs"/>
          <w:sz w:val="32"/>
          <w:szCs w:val="32"/>
          <w:rtl/>
          <w:lang w:bidi="ar-EG"/>
        </w:rPr>
        <w:t>بقسم ------------------------------------------- بكلية / معهد ---------------------------</w:t>
      </w:r>
      <w:r w:rsidRPr="00964C2F">
        <w:rPr>
          <w:rFonts w:asciiTheme="majorBidi" w:hAnsiTheme="majorBidi" w:cstheme="majorBidi"/>
          <w:sz w:val="32"/>
          <w:szCs w:val="32"/>
          <w:rtl/>
          <w:lang w:bidi="ar-EG"/>
        </w:rPr>
        <w:t xml:space="preserve">  جامعة الاسكندرية</w:t>
      </w:r>
      <w:r w:rsidR="009647C0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،</w:t>
      </w:r>
      <w:r w:rsidRPr="00964C2F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A3CEB" w:rsidRPr="004A3CEB">
        <w:rPr>
          <w:rFonts w:asciiTheme="majorBidi" w:hAnsiTheme="majorBidi"/>
          <w:sz w:val="32"/>
          <w:szCs w:val="32"/>
          <w:rtl/>
          <w:lang w:bidi="ar-EG"/>
        </w:rPr>
        <w:t>أنه عند استلامي مكافأة النشر العلمي عن البحث</w:t>
      </w:r>
      <w:r w:rsidR="009647C0">
        <w:rPr>
          <w:rFonts w:asciiTheme="majorBidi" w:hAnsiTheme="majorBidi" w:hint="cs"/>
          <w:sz w:val="32"/>
          <w:szCs w:val="32"/>
          <w:rtl/>
          <w:lang w:bidi="ar-EG"/>
        </w:rPr>
        <w:t xml:space="preserve"> </w:t>
      </w:r>
      <w:r w:rsidR="009647C0" w:rsidRPr="009647C0">
        <w:rPr>
          <w:rFonts w:asciiTheme="majorBidi" w:hAnsiTheme="majorBidi"/>
          <w:sz w:val="32"/>
          <w:szCs w:val="32"/>
          <w:rtl/>
          <w:lang w:bidi="ar-EG"/>
        </w:rPr>
        <w:t>الآتي بياناته</w:t>
      </w:r>
      <w:r w:rsidR="004A3CEB" w:rsidRPr="009647C0">
        <w:rPr>
          <w:rFonts w:asciiTheme="majorBidi" w:hAnsiTheme="majorBidi"/>
          <w:sz w:val="32"/>
          <w:szCs w:val="32"/>
          <w:rtl/>
          <w:lang w:bidi="ar-EG"/>
        </w:rPr>
        <w:t xml:space="preserve"> </w:t>
      </w:r>
      <w:r w:rsidR="009647C0">
        <w:rPr>
          <w:rFonts w:asciiTheme="majorBidi" w:hAnsiTheme="majorBidi" w:hint="cs"/>
          <w:sz w:val="32"/>
          <w:szCs w:val="32"/>
          <w:rtl/>
          <w:lang w:bidi="ar-EG"/>
        </w:rPr>
        <w:t>و</w:t>
      </w:r>
      <w:r w:rsidR="004A3CEB" w:rsidRPr="004A3CEB">
        <w:rPr>
          <w:rFonts w:asciiTheme="majorBidi" w:hAnsiTheme="majorBidi"/>
          <w:sz w:val="32"/>
          <w:szCs w:val="32"/>
          <w:rtl/>
          <w:lang w:bidi="ar-EG"/>
        </w:rPr>
        <w:t xml:space="preserve">المنشور في المجلات المفهرسة عالمياً سأقوم بتوزيع هذه المكافأة بالتساوي على جميع المشاركين معي في البحث من جامعة الإسكندرية </w:t>
      </w:r>
      <w:r w:rsidR="009647C0" w:rsidRPr="004A3CEB">
        <w:rPr>
          <w:rFonts w:asciiTheme="majorBidi" w:hAnsiTheme="majorBidi"/>
          <w:sz w:val="32"/>
          <w:szCs w:val="32"/>
          <w:rtl/>
          <w:lang w:bidi="ar-EG"/>
        </w:rPr>
        <w:t>(فى حال أن البحث غيرمنفرد )</w:t>
      </w:r>
      <w:r w:rsidR="009647C0">
        <w:rPr>
          <w:rFonts w:asciiTheme="majorBidi" w:hAnsiTheme="majorBidi" w:hint="cs"/>
          <w:sz w:val="32"/>
          <w:szCs w:val="32"/>
          <w:rtl/>
          <w:lang w:bidi="ar-EG"/>
        </w:rPr>
        <w:t xml:space="preserve">، </w:t>
      </w:r>
      <w:r w:rsidR="004A3CEB" w:rsidRPr="004A3CEB">
        <w:rPr>
          <w:rFonts w:asciiTheme="majorBidi" w:hAnsiTheme="majorBidi"/>
          <w:sz w:val="32"/>
          <w:szCs w:val="32"/>
          <w:rtl/>
          <w:lang w:bidi="ar-EG"/>
        </w:rPr>
        <w:t>وذلك على مسئوليتي الشخصية</w:t>
      </w:r>
      <w:r w:rsidR="009647C0">
        <w:rPr>
          <w:rFonts w:asciiTheme="majorBidi" w:hAnsiTheme="majorBidi" w:hint="cs"/>
          <w:sz w:val="32"/>
          <w:szCs w:val="32"/>
          <w:rtl/>
          <w:lang w:bidi="ar-EG"/>
        </w:rPr>
        <w:t>.</w:t>
      </w:r>
      <w:r w:rsidR="004A3CEB">
        <w:rPr>
          <w:rFonts w:asciiTheme="majorBidi" w:hAnsiTheme="majorBidi" w:hint="cs"/>
          <w:sz w:val="32"/>
          <w:szCs w:val="32"/>
          <w:rtl/>
          <w:lang w:bidi="ar-EG"/>
        </w:rPr>
        <w:t xml:space="preserve"> </w:t>
      </w:r>
    </w:p>
    <w:p w:rsidR="004D4B91" w:rsidRPr="009E2489" w:rsidRDefault="009E2489" w:rsidP="004A3CEB">
      <w:pPr>
        <w:pStyle w:val="Default"/>
        <w:bidi/>
        <w:spacing w:line="360" w:lineRule="auto"/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</w:pPr>
      <w:r w:rsidRPr="009E2489"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  <w:t>عنوان البحث</w:t>
      </w:r>
    </w:p>
    <w:p w:rsidR="009E2489" w:rsidRPr="00D37F96" w:rsidRDefault="009E2489" w:rsidP="009E2489">
      <w:pPr>
        <w:pStyle w:val="ListParagraph"/>
        <w:bidi w:val="0"/>
        <w:spacing w:line="360" w:lineRule="auto"/>
        <w:ind w:left="0"/>
        <w:jc w:val="both"/>
        <w:rPr>
          <w:rFonts w:cs="AF_Najed"/>
          <w:sz w:val="32"/>
          <w:szCs w:val="32"/>
          <w:rtl/>
          <w:lang w:bidi="ar-EG"/>
        </w:rPr>
      </w:pPr>
      <w:r>
        <w:rPr>
          <w:rFonts w:cs="AF_Najed"/>
          <w:sz w:val="32"/>
          <w:szCs w:val="32"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2489" w:rsidRDefault="009E2489" w:rsidP="009E2489">
      <w:pPr>
        <w:pStyle w:val="ListParagraph"/>
        <w:bidi w:val="0"/>
        <w:spacing w:line="360" w:lineRule="auto"/>
        <w:ind w:left="0"/>
        <w:jc w:val="both"/>
        <w:rPr>
          <w:rFonts w:cs="AF_Najed"/>
          <w:sz w:val="32"/>
          <w:szCs w:val="32"/>
          <w:rtl/>
          <w:lang w:bidi="ar-EG"/>
        </w:rPr>
      </w:pPr>
    </w:p>
    <w:p w:rsidR="00D35EA2" w:rsidRDefault="009E2489" w:rsidP="00D35EA2">
      <w:pPr>
        <w:pStyle w:val="ListParagraph"/>
        <w:spacing w:line="360" w:lineRule="auto"/>
        <w:ind w:left="0"/>
        <w:jc w:val="both"/>
        <w:rPr>
          <w:rFonts w:cs="AF_Najed"/>
          <w:sz w:val="32"/>
          <w:szCs w:val="32"/>
          <w:rtl/>
          <w:lang w:bidi="ar-EG"/>
        </w:rPr>
      </w:pPr>
      <w:r w:rsidRPr="009E2489">
        <w:rPr>
          <w:rFonts w:cs="AF_Najed" w:hint="cs"/>
          <w:sz w:val="32"/>
          <w:szCs w:val="32"/>
          <w:rtl/>
          <w:lang w:bidi="ar-EG"/>
        </w:rPr>
        <w:t>اسم المجلة :</w:t>
      </w:r>
      <w:r w:rsidR="00D35EA2">
        <w:rPr>
          <w:rFonts w:cs="AF_Najed" w:hint="cs"/>
          <w:sz w:val="32"/>
          <w:szCs w:val="32"/>
          <w:rtl/>
          <w:lang w:bidi="ar-EG"/>
        </w:rPr>
        <w:t xml:space="preserve"> </w:t>
      </w:r>
      <w:r w:rsidR="00D35EA2">
        <w:rPr>
          <w:rFonts w:cs="AF_Najed"/>
          <w:sz w:val="32"/>
          <w:szCs w:val="32"/>
          <w:lang w:bidi="ar-EG"/>
        </w:rPr>
        <w:t>----------------------------------------------------------------------------</w:t>
      </w:r>
    </w:p>
    <w:p w:rsidR="009E2489" w:rsidRDefault="009E2489" w:rsidP="009E2489">
      <w:pPr>
        <w:pStyle w:val="ListParagraph"/>
        <w:spacing w:line="360" w:lineRule="auto"/>
        <w:ind w:left="0"/>
        <w:jc w:val="center"/>
        <w:rPr>
          <w:rFonts w:ascii="Bookman Old Style" w:hAnsi="Bookman Old Style" w:cs="AF_Najed"/>
        </w:rPr>
      </w:pPr>
    </w:p>
    <w:p w:rsidR="009E2489" w:rsidRPr="004A2E06" w:rsidRDefault="009E2489" w:rsidP="009E2489">
      <w:pPr>
        <w:pStyle w:val="ListParagraph"/>
        <w:bidi w:val="0"/>
        <w:spacing w:line="360" w:lineRule="auto"/>
        <w:ind w:left="0"/>
        <w:jc w:val="center"/>
        <w:rPr>
          <w:rFonts w:ascii="Bookman Old Style" w:hAnsi="Bookman Old Style" w:cs="AF_Najed"/>
          <w:b w:val="0"/>
          <w:bCs/>
          <w:sz w:val="32"/>
          <w:szCs w:val="32"/>
          <w:rtl/>
          <w:lang w:bidi="ar-EG"/>
        </w:rPr>
      </w:pPr>
      <w:r w:rsidRPr="004A2E06">
        <w:rPr>
          <w:rFonts w:ascii="Bookman Old Style" w:hAnsi="Bookman Old Style" w:cs="AF_Najed"/>
          <w:b w:val="0"/>
          <w:bCs/>
          <w:lang w:bidi="ar-EG"/>
        </w:rPr>
        <w:t xml:space="preserve">Received on --------------------    </w:t>
      </w:r>
      <w:r w:rsidRPr="004A2E06">
        <w:rPr>
          <w:rFonts w:ascii="Bookman Old Style" w:hAnsi="Bookman Old Style" w:cs="AF_Najed"/>
          <w:b w:val="0"/>
          <w:bCs/>
          <w:rtl/>
          <w:lang w:bidi="ar-EG"/>
        </w:rPr>
        <w:tab/>
      </w:r>
      <w:r w:rsidRPr="004A2E06">
        <w:rPr>
          <w:rFonts w:ascii="Bookman Old Style" w:hAnsi="Bookman Old Style" w:cs="AF_Najed"/>
          <w:b w:val="0"/>
          <w:bCs/>
          <w:rtl/>
          <w:lang w:bidi="ar-EG"/>
        </w:rPr>
        <w:tab/>
      </w:r>
      <w:r w:rsidRPr="004A2E06">
        <w:rPr>
          <w:rFonts w:ascii="Bookman Old Style" w:hAnsi="Bookman Old Style" w:cs="AF_Najed"/>
          <w:b w:val="0"/>
          <w:bCs/>
          <w:lang w:bidi="ar-EG"/>
        </w:rPr>
        <w:t xml:space="preserve">     Accepted on</w:t>
      </w:r>
      <w:r w:rsidRPr="004A2E06">
        <w:rPr>
          <w:rFonts w:ascii="Bookman Old Style" w:hAnsi="Bookman Old Style" w:cs="AF_Najed"/>
          <w:b w:val="0"/>
          <w:bCs/>
          <w:lang w:bidi="ar-EG"/>
        </w:rPr>
        <w:tab/>
        <w:t>------------------</w:t>
      </w:r>
      <w:r w:rsidRPr="004A2E06">
        <w:rPr>
          <w:rFonts w:ascii="Bookman Old Style" w:hAnsi="Bookman Old Style" w:cs="AF_Najed"/>
          <w:b w:val="0"/>
          <w:bCs/>
          <w:sz w:val="32"/>
          <w:szCs w:val="32"/>
          <w:lang w:bidi="ar-EG"/>
        </w:rPr>
        <w:tab/>
      </w:r>
    </w:p>
    <w:p w:rsidR="009E2489" w:rsidRDefault="009E2489" w:rsidP="009E2489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964C2F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E2489" w:rsidRDefault="009E2489" w:rsidP="009E2489">
      <w:pPr>
        <w:bidi/>
        <w:spacing w:after="120" w:line="24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9E2489" w:rsidRPr="00964C2F" w:rsidRDefault="009E2489" w:rsidP="009E2489">
      <w:pPr>
        <w:bidi/>
        <w:spacing w:after="120" w:line="24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964C2F">
        <w:rPr>
          <w:rFonts w:asciiTheme="majorBidi" w:eastAsia="Times New Roman" w:hAnsiTheme="majorBidi" w:cstheme="majorBidi"/>
          <w:sz w:val="32"/>
          <w:szCs w:val="32"/>
          <w:rtl/>
        </w:rPr>
        <w:t>وهذا إقرار مني بذلك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.....</w:t>
      </w:r>
    </w:p>
    <w:p w:rsidR="009E2489" w:rsidRDefault="009E2489" w:rsidP="009E2489">
      <w:pPr>
        <w:bidi/>
        <w:spacing w:after="120" w:line="240" w:lineRule="auto"/>
        <w:ind w:left="5760" w:firstLine="720"/>
        <w:rPr>
          <w:rFonts w:asciiTheme="majorBidi" w:eastAsia="Times New Roman" w:hAnsiTheme="majorBidi" w:cstheme="majorBidi"/>
          <w:sz w:val="36"/>
          <w:szCs w:val="36"/>
          <w:rtl/>
        </w:rPr>
      </w:pPr>
      <w:r w:rsidRPr="004A2E06">
        <w:rPr>
          <w:rFonts w:asciiTheme="majorBidi" w:eastAsia="Times New Roman" w:hAnsiTheme="majorBidi" w:cstheme="majorBidi"/>
          <w:sz w:val="36"/>
          <w:szCs w:val="36"/>
          <w:rtl/>
        </w:rPr>
        <w:t xml:space="preserve">   </w:t>
      </w:r>
    </w:p>
    <w:p w:rsidR="009E2489" w:rsidRPr="004A2E06" w:rsidRDefault="009E2489" w:rsidP="009E2489">
      <w:pPr>
        <w:bidi/>
        <w:spacing w:after="120" w:line="240" w:lineRule="auto"/>
        <w:ind w:left="5760" w:firstLine="720"/>
        <w:rPr>
          <w:rFonts w:asciiTheme="majorBidi" w:eastAsia="Times New Roman" w:hAnsiTheme="majorBidi" w:cstheme="majorBidi"/>
          <w:sz w:val="36"/>
          <w:szCs w:val="36"/>
        </w:rPr>
      </w:pPr>
      <w:r w:rsidRPr="004A2E06">
        <w:rPr>
          <w:rFonts w:asciiTheme="majorBidi" w:eastAsia="Times New Roman" w:hAnsiTheme="majorBidi" w:cstheme="majorBidi"/>
          <w:sz w:val="36"/>
          <w:szCs w:val="36"/>
          <w:rtl/>
        </w:rPr>
        <w:t xml:space="preserve">         المقر بما فيه</w:t>
      </w:r>
    </w:p>
    <w:p w:rsidR="00045D27" w:rsidRDefault="00045D27" w:rsidP="00F030EB">
      <w:pPr>
        <w:jc w:val="both"/>
        <w:rPr>
          <w:sz w:val="32"/>
          <w:szCs w:val="32"/>
          <w:rtl/>
        </w:rPr>
      </w:pPr>
    </w:p>
    <w:p w:rsidR="00145DBE" w:rsidRPr="00045D27" w:rsidRDefault="00045D27" w:rsidP="00045D27">
      <w:pPr>
        <w:tabs>
          <w:tab w:val="left" w:pos="8020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</w:p>
    <w:sectPr w:rsidR="00145DBE" w:rsidRPr="00045D27" w:rsidSect="00045D27">
      <w:headerReference w:type="default" r:id="rId8"/>
      <w:footerReference w:type="default" r:id="rId9"/>
      <w:pgSz w:w="11906" w:h="16838" w:code="9"/>
      <w:pgMar w:top="259" w:right="992" w:bottom="1644" w:left="1440" w:header="135" w:footer="80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6B" w:rsidRDefault="0080476B" w:rsidP="005302EC">
      <w:r>
        <w:separator/>
      </w:r>
    </w:p>
  </w:endnote>
  <w:endnote w:type="continuationSeparator" w:id="0">
    <w:p w:rsidR="0080476B" w:rsidRDefault="0080476B" w:rsidP="0053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F_Naje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D35EA2" w:rsidP="0011088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>
      <w:rPr>
        <w:rFonts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EBA3FB" wp14:editId="53FECD6B">
              <wp:simplePos x="0" y="0"/>
              <wp:positionH relativeFrom="margin">
                <wp:posOffset>-287079</wp:posOffset>
              </wp:positionH>
              <wp:positionV relativeFrom="paragraph">
                <wp:posOffset>75580</wp:posOffset>
              </wp:positionV>
              <wp:extent cx="6283222" cy="45719"/>
              <wp:effectExtent l="0" t="0" r="22860" b="3111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83222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3E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2.6pt;margin-top:5.95pt;width:494.75pt;height:3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NWLwIAAFQEAAAOAAAAZHJzL2Uyb0RvYy54bWysVE2P2yAQvVfqf0DcE8deJ5tYcVYrO2kP&#10;2zbSbnsngGNUDAhInKjqf9+BfHTT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">
              <w10:wrap anchorx="margin"/>
            </v:shape>
          </w:pict>
        </mc:Fallback>
      </mc:AlternateContent>
    </w:r>
  </w:p>
  <w:p w:rsidR="00785513" w:rsidRDefault="0032742E" w:rsidP="0083247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 w:rsidRPr="00097FB4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8880E0B" wp14:editId="568F8D5E">
              <wp:simplePos x="0" y="0"/>
              <wp:positionH relativeFrom="margin">
                <wp:posOffset>3362325</wp:posOffset>
              </wp:positionH>
              <wp:positionV relativeFrom="paragraph">
                <wp:posOffset>92075</wp:posOffset>
              </wp:positionV>
              <wp:extent cx="2667000" cy="770890"/>
              <wp:effectExtent l="0" t="0" r="0" b="0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990A20">
                          <w:pPr>
                            <w:bidi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163 طريــق الحريــة 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–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الشاطبــى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ال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إسكندرية - مصر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80E0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64.75pt;margin-top:7.25pt;width:210pt;height:60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Q1uAIAALk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" filled="f" stroked="f">
              <v:textbox>
                <w:txbxContent>
                  <w:p w:rsidR="00785513" w:rsidRPr="00045D27" w:rsidRDefault="00785513" w:rsidP="00990A20">
                    <w:pPr>
                      <w:bidi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163 طريــق الحريــة 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–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الشاطبــى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ال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إسكندرية - مصر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97FB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EA67BCC" wp14:editId="53E836AC">
              <wp:simplePos x="0" y="0"/>
              <wp:positionH relativeFrom="margin">
                <wp:posOffset>-266700</wp:posOffset>
              </wp:positionH>
              <wp:positionV relativeFrom="paragraph">
                <wp:posOffset>73025</wp:posOffset>
              </wp:positionV>
              <wp:extent cx="3418205" cy="814705"/>
              <wp:effectExtent l="0" t="0" r="0" b="444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8205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A26E5C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163  El</w:t>
                          </w:r>
                          <w:proofErr w:type="gram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Hor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ya</w:t>
                          </w:r>
                          <w:proofErr w:type="spell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Avenue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– El-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Shatby</w:t>
                          </w:r>
                          <w:proofErr w:type="spellEnd"/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Alexandria-Egypt</w:t>
                          </w:r>
                        </w:p>
                        <w:p w:rsidR="009176A3" w:rsidRDefault="009176A3" w:rsidP="00A26E5C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85513" w:rsidRPr="009176A3" w:rsidRDefault="00110885" w:rsidP="0090615D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9176A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67BCC" id="Text Box 10" o:spid="_x0000_s1027" type="#_x0000_t202" style="position:absolute;left:0;text-align:left;margin-left:-21pt;margin-top:5.75pt;width:269.15pt;height:64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L4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" filled="f" stroked="f">
              <v:textbox>
                <w:txbxContent>
                  <w:p w:rsidR="00785513" w:rsidRPr="00045D27" w:rsidRDefault="00785513" w:rsidP="00A26E5C">
                    <w:p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proofErr w:type="gram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163  El</w:t>
                    </w:r>
                    <w:proofErr w:type="gram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Hor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ya</w:t>
                    </w:r>
                    <w:proofErr w:type="spell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Avenue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– El-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Shatby</w:t>
                    </w:r>
                    <w:proofErr w:type="spellEnd"/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Alexandria-Egypt</w:t>
                    </w:r>
                  </w:p>
                  <w:p w:rsidR="009176A3" w:rsidRDefault="009176A3" w:rsidP="00A26E5C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785513" w:rsidRPr="009176A3" w:rsidRDefault="00110885" w:rsidP="0090615D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9176A3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85513" w:rsidRDefault="00785513" w:rsidP="00832475">
    <w:pPr>
      <w:pStyle w:val="Header"/>
      <w:jc w:val="center"/>
      <w:rPr>
        <w:color w:val="FF0000"/>
        <w:sz w:val="28"/>
        <w:szCs w:val="28"/>
        <w:lang w:bidi="ar-EG"/>
      </w:rPr>
    </w:pPr>
  </w:p>
  <w:p w:rsidR="00785513" w:rsidRPr="00886120" w:rsidRDefault="00785513" w:rsidP="00886120">
    <w:pPr>
      <w:pStyle w:val="Header"/>
      <w:rPr>
        <w:color w:val="FF0000"/>
        <w:sz w:val="28"/>
        <w:szCs w:val="28"/>
        <w:lang w:bidi="ar-EG"/>
      </w:rPr>
    </w:pPr>
    <w:r>
      <w:rPr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A2CD817" wp14:editId="656AC46B">
              <wp:simplePos x="0" y="0"/>
              <wp:positionH relativeFrom="column">
                <wp:posOffset>1862189</wp:posOffset>
              </wp:positionH>
              <wp:positionV relativeFrom="paragraph">
                <wp:posOffset>242127</wp:posOffset>
              </wp:positionV>
              <wp:extent cx="2296800" cy="244800"/>
              <wp:effectExtent l="0" t="0" r="27305" b="222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6800" cy="24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13" w:rsidRDefault="007855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2CD817" id="_x0000_s1028" type="#_x0000_t202" style="position:absolute;left:0;text-align:left;margin-left:146.65pt;margin-top:19.05pt;width:180.85pt;height:1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" fillcolor="white [3201]" strokecolor="white [3212]" strokeweight=".5pt">
              <v:textbox>
                <w:txbxContent>
                  <w:p w:rsidR="00785513" w:rsidRDefault="0078551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6B" w:rsidRDefault="0080476B" w:rsidP="005302EC">
      <w:r>
        <w:separator/>
      </w:r>
    </w:p>
  </w:footnote>
  <w:footnote w:type="continuationSeparator" w:id="0">
    <w:p w:rsidR="0080476B" w:rsidRDefault="0080476B" w:rsidP="0053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785513">
    <w:pPr>
      <w:pStyle w:val="Header"/>
      <w:rPr>
        <w:noProof/>
      </w:rPr>
    </w:pPr>
  </w:p>
  <w:p w:rsidR="00785513" w:rsidRDefault="00785513" w:rsidP="003E175B">
    <w:pPr>
      <w:pStyle w:val="Header"/>
      <w:ind w:left="424" w:firstLine="142"/>
      <w:rPr>
        <w:b/>
        <w:bCs/>
        <w:sz w:val="28"/>
        <w:szCs w:val="28"/>
        <w:rtl/>
      </w:rPr>
    </w:pPr>
  </w:p>
  <w:p w:rsidR="00785513" w:rsidRPr="009A4B8D" w:rsidRDefault="00D35EA2" w:rsidP="00B8524C">
    <w:pPr>
      <w:pStyle w:val="Header"/>
      <w:tabs>
        <w:tab w:val="clear" w:pos="8306"/>
        <w:tab w:val="left" w:pos="4086"/>
        <w:tab w:val="left" w:pos="4153"/>
        <w:tab w:val="center" w:pos="6236"/>
      </w:tabs>
      <w:ind w:left="424" w:firstLine="142"/>
      <w:rPr>
        <w:rFonts w:asciiTheme="majorBidi" w:hAnsiTheme="majorBidi" w:cstheme="majorBidi"/>
        <w:b/>
        <w:bCs/>
        <w:sz w:val="28"/>
        <w:szCs w:val="28"/>
        <w:rtl/>
        <w:lang w:bidi="ar-EG"/>
      </w:rPr>
    </w:pPr>
    <w:r w:rsidRPr="00110885">
      <w:rPr>
        <w:rFonts w:ascii="Times New Roman" w:hAnsi="Times New Roman" w:cs="Times New Roman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A38ABB" wp14:editId="5D0E04EB">
              <wp:simplePos x="0" y="0"/>
              <wp:positionH relativeFrom="page">
                <wp:align>center</wp:align>
              </wp:positionH>
              <wp:positionV relativeFrom="paragraph">
                <wp:posOffset>889000</wp:posOffset>
              </wp:positionV>
              <wp:extent cx="6018028" cy="45719"/>
              <wp:effectExtent l="0" t="0" r="20955" b="3111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018028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9DB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70pt;width:473.85pt;height:3.6pt;flip:x y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t/LgIAAFMEAAAOAAAAZHJzL2Uyb0RvYy54bWysVMGO2jAQvVfqP1i+QxIaW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">
              <w10:wrap anchorx="page"/>
            </v:shape>
          </w:pict>
        </mc:Fallback>
      </mc:AlternateContent>
    </w:r>
    <w:r w:rsidR="009A4B8D">
      <w:rPr>
        <w:rFonts w:asciiTheme="majorBidi" w:hAnsiTheme="majorBidi" w:cstheme="majorBidi"/>
        <w:b/>
        <w:bCs/>
        <w:noProof/>
        <w:sz w:val="28"/>
        <w:szCs w:val="28"/>
      </w:rPr>
      <w:drawing>
        <wp:inline distT="0" distB="0" distL="0" distR="0" wp14:anchorId="2B9AD955" wp14:editId="6E905C5B">
          <wp:extent cx="1919425" cy="875085"/>
          <wp:effectExtent l="0" t="0" r="508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225" cy="88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30"/>
        <w:szCs w:val="30"/>
        <w:rtl/>
      </w:rPr>
      <w:t xml:space="preserve">                                        </w:t>
    </w:r>
  </w:p>
  <w:p w:rsidR="00785513" w:rsidRPr="00F64B0F" w:rsidRDefault="00785513" w:rsidP="003027BC">
    <w:pPr>
      <w:pStyle w:val="Header"/>
      <w:tabs>
        <w:tab w:val="clear" w:pos="8306"/>
      </w:tabs>
      <w:ind w:left="424" w:firstLine="142"/>
      <w:rPr>
        <w:b/>
        <w:bCs/>
        <w:sz w:val="18"/>
        <w:szCs w:val="18"/>
        <w:rtl/>
        <w:lang w:bidi="ar-EG"/>
      </w:rPr>
    </w:pPr>
    <w:r>
      <w:rPr>
        <w:rFonts w:hint="cs"/>
        <w:b/>
        <w:bCs/>
        <w:sz w:val="30"/>
        <w:szCs w:val="30"/>
        <w:rtl/>
      </w:rPr>
      <w:t xml:space="preserve">           </w:t>
    </w:r>
    <w:r>
      <w:rPr>
        <w:b/>
        <w:bCs/>
        <w:sz w:val="30"/>
        <w:szCs w:val="30"/>
        <w:rtl/>
      </w:rPr>
      <w:tab/>
    </w:r>
    <w:r>
      <w:rPr>
        <w:b/>
        <w:bCs/>
        <w:sz w:val="30"/>
        <w:szCs w:val="30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B5B"/>
      </v:shape>
    </w:pict>
  </w:numPicBullet>
  <w:numPicBullet w:numPicBulletId="1">
    <w:pict>
      <v:shape id="_x0000_i1031" type="#_x0000_t75" style="width:11.25pt;height:11.25pt" o:bullet="t">
        <v:imagedata r:id="rId2" o:title="mso6C51"/>
      </v:shape>
    </w:pict>
  </w:numPicBullet>
  <w:abstractNum w:abstractNumId="0" w15:restartNumberingAfterBreak="0">
    <w:nsid w:val="04E60F31"/>
    <w:multiLevelType w:val="hybridMultilevel"/>
    <w:tmpl w:val="BC266E3A"/>
    <w:lvl w:ilvl="0" w:tplc="CE868F80">
      <w:start w:val="1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FC58F5"/>
    <w:multiLevelType w:val="hybridMultilevel"/>
    <w:tmpl w:val="E08E4D84"/>
    <w:lvl w:ilvl="0" w:tplc="4760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6D50"/>
    <w:multiLevelType w:val="hybridMultilevel"/>
    <w:tmpl w:val="CD167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53E3"/>
    <w:multiLevelType w:val="hybridMultilevel"/>
    <w:tmpl w:val="F0A81992"/>
    <w:lvl w:ilvl="0" w:tplc="604217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02D3F"/>
    <w:multiLevelType w:val="hybridMultilevel"/>
    <w:tmpl w:val="2D32554A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58F3"/>
    <w:multiLevelType w:val="hybridMultilevel"/>
    <w:tmpl w:val="7820F6DE"/>
    <w:lvl w:ilvl="0" w:tplc="A1363316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30554"/>
    <w:multiLevelType w:val="hybridMultilevel"/>
    <w:tmpl w:val="1CF6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3D7"/>
    <w:multiLevelType w:val="hybridMultilevel"/>
    <w:tmpl w:val="A2BEF4D8"/>
    <w:lvl w:ilvl="0" w:tplc="A13633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223"/>
    <w:multiLevelType w:val="hybridMultilevel"/>
    <w:tmpl w:val="32067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36FC"/>
    <w:multiLevelType w:val="hybridMultilevel"/>
    <w:tmpl w:val="3FA2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5CBD"/>
    <w:multiLevelType w:val="hybridMultilevel"/>
    <w:tmpl w:val="1A36F76C"/>
    <w:lvl w:ilvl="0" w:tplc="E77E7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7CE0"/>
    <w:multiLevelType w:val="hybridMultilevel"/>
    <w:tmpl w:val="E6CE1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63455"/>
    <w:multiLevelType w:val="hybridMultilevel"/>
    <w:tmpl w:val="C2A85C72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64D5"/>
    <w:multiLevelType w:val="hybridMultilevel"/>
    <w:tmpl w:val="9114512E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6798F"/>
    <w:multiLevelType w:val="hybridMultilevel"/>
    <w:tmpl w:val="8DCC3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55597"/>
    <w:multiLevelType w:val="hybridMultilevel"/>
    <w:tmpl w:val="B56448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08CA"/>
    <w:multiLevelType w:val="hybridMultilevel"/>
    <w:tmpl w:val="D17C2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A1F95"/>
    <w:multiLevelType w:val="hybridMultilevel"/>
    <w:tmpl w:val="86AAC38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3D31"/>
    <w:multiLevelType w:val="hybridMultilevel"/>
    <w:tmpl w:val="B8960938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885926"/>
    <w:multiLevelType w:val="hybridMultilevel"/>
    <w:tmpl w:val="CFBACEF6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5B23"/>
    <w:multiLevelType w:val="hybridMultilevel"/>
    <w:tmpl w:val="7DBE87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D7C28"/>
    <w:multiLevelType w:val="hybridMultilevel"/>
    <w:tmpl w:val="A656AA2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D671C"/>
    <w:multiLevelType w:val="hybridMultilevel"/>
    <w:tmpl w:val="D73A7B9A"/>
    <w:lvl w:ilvl="0" w:tplc="04090005">
      <w:start w:val="1"/>
      <w:numFmt w:val="bullet"/>
      <w:lvlText w:val=""/>
      <w:lvlJc w:val="left"/>
      <w:pPr>
        <w:ind w:left="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3" w15:restartNumberingAfterBreak="0">
    <w:nsid w:val="48EE1D05"/>
    <w:multiLevelType w:val="hybridMultilevel"/>
    <w:tmpl w:val="0748A1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978435D"/>
    <w:multiLevelType w:val="hybridMultilevel"/>
    <w:tmpl w:val="13483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5" w15:restartNumberingAfterBreak="0">
    <w:nsid w:val="4A833B44"/>
    <w:multiLevelType w:val="hybridMultilevel"/>
    <w:tmpl w:val="DBFA9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5117"/>
    <w:multiLevelType w:val="hybridMultilevel"/>
    <w:tmpl w:val="4A4E08BA"/>
    <w:lvl w:ilvl="0" w:tplc="CEFAC44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325"/>
    <w:multiLevelType w:val="hybridMultilevel"/>
    <w:tmpl w:val="EC94AB24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E79D5"/>
    <w:multiLevelType w:val="hybridMultilevel"/>
    <w:tmpl w:val="3FEC972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3FA6A98"/>
    <w:multiLevelType w:val="hybridMultilevel"/>
    <w:tmpl w:val="2586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E2324"/>
    <w:multiLevelType w:val="hybridMultilevel"/>
    <w:tmpl w:val="AF98FFAC"/>
    <w:lvl w:ilvl="0" w:tplc="0409000B">
      <w:start w:val="1"/>
      <w:numFmt w:val="bullet"/>
      <w:lvlText w:val=""/>
      <w:lvlPicBulletId w:val="1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26290"/>
    <w:multiLevelType w:val="hybridMultilevel"/>
    <w:tmpl w:val="ED1E5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229E"/>
    <w:multiLevelType w:val="hybridMultilevel"/>
    <w:tmpl w:val="798A17B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B35FE"/>
    <w:multiLevelType w:val="hybridMultilevel"/>
    <w:tmpl w:val="408EFA6C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CB84FF4"/>
    <w:multiLevelType w:val="hybridMultilevel"/>
    <w:tmpl w:val="9CEC7B5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5DC7759E"/>
    <w:multiLevelType w:val="hybridMultilevel"/>
    <w:tmpl w:val="B512E2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D1900"/>
    <w:multiLevelType w:val="hybridMultilevel"/>
    <w:tmpl w:val="8FB0E91E"/>
    <w:lvl w:ilvl="0" w:tplc="3FB42874">
      <w:start w:val="1"/>
      <w:numFmt w:val="bullet"/>
      <w:lvlText w:val=""/>
      <w:lvlJc w:val="left"/>
      <w:pPr>
        <w:ind w:left="99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604A3394"/>
    <w:multiLevelType w:val="hybridMultilevel"/>
    <w:tmpl w:val="FECC678E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6E6907"/>
    <w:multiLevelType w:val="hybridMultilevel"/>
    <w:tmpl w:val="3A54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39" w15:restartNumberingAfterBreak="0">
    <w:nsid w:val="6B475718"/>
    <w:multiLevelType w:val="hybridMultilevel"/>
    <w:tmpl w:val="16AAF6CE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0F5966"/>
    <w:multiLevelType w:val="hybridMultilevel"/>
    <w:tmpl w:val="EFCE52BA"/>
    <w:lvl w:ilvl="0" w:tplc="0409000B">
      <w:start w:val="1"/>
      <w:numFmt w:val="bullet"/>
      <w:lvlText w:val="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D072B1"/>
    <w:multiLevelType w:val="hybridMultilevel"/>
    <w:tmpl w:val="61440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639E7"/>
    <w:multiLevelType w:val="hybridMultilevel"/>
    <w:tmpl w:val="059C8CB0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4205BD"/>
    <w:multiLevelType w:val="hybridMultilevel"/>
    <w:tmpl w:val="6AD62938"/>
    <w:lvl w:ilvl="0" w:tplc="B7BC2CAE">
      <w:start w:val="1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4" w15:restartNumberingAfterBreak="0">
    <w:nsid w:val="796C09A8"/>
    <w:multiLevelType w:val="hybridMultilevel"/>
    <w:tmpl w:val="F22C19C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14F18"/>
    <w:multiLevelType w:val="hybridMultilevel"/>
    <w:tmpl w:val="3FC616DE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22A6"/>
    <w:multiLevelType w:val="hybridMultilevel"/>
    <w:tmpl w:val="EE8639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230AD1"/>
    <w:multiLevelType w:val="hybridMultilevel"/>
    <w:tmpl w:val="A13AC64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1"/>
  </w:num>
  <w:num w:numId="2">
    <w:abstractNumId w:val="35"/>
  </w:num>
  <w:num w:numId="3">
    <w:abstractNumId w:val="6"/>
  </w:num>
  <w:num w:numId="4">
    <w:abstractNumId w:val="1"/>
  </w:num>
  <w:num w:numId="5">
    <w:abstractNumId w:val="0"/>
  </w:num>
  <w:num w:numId="6">
    <w:abstractNumId w:val="43"/>
  </w:num>
  <w:num w:numId="7">
    <w:abstractNumId w:val="3"/>
  </w:num>
  <w:num w:numId="8">
    <w:abstractNumId w:val="18"/>
  </w:num>
  <w:num w:numId="9">
    <w:abstractNumId w:val="28"/>
  </w:num>
  <w:num w:numId="10">
    <w:abstractNumId w:val="42"/>
  </w:num>
  <w:num w:numId="11">
    <w:abstractNumId w:val="34"/>
  </w:num>
  <w:num w:numId="12">
    <w:abstractNumId w:val="10"/>
  </w:num>
  <w:num w:numId="13">
    <w:abstractNumId w:val="11"/>
  </w:num>
  <w:num w:numId="14">
    <w:abstractNumId w:val="13"/>
  </w:num>
  <w:num w:numId="15">
    <w:abstractNumId w:val="27"/>
  </w:num>
  <w:num w:numId="16">
    <w:abstractNumId w:val="19"/>
  </w:num>
  <w:num w:numId="17">
    <w:abstractNumId w:val="12"/>
  </w:num>
  <w:num w:numId="18">
    <w:abstractNumId w:val="22"/>
  </w:num>
  <w:num w:numId="19">
    <w:abstractNumId w:val="20"/>
  </w:num>
  <w:num w:numId="20">
    <w:abstractNumId w:val="40"/>
  </w:num>
  <w:num w:numId="21">
    <w:abstractNumId w:val="8"/>
  </w:num>
  <w:num w:numId="22">
    <w:abstractNumId w:val="47"/>
  </w:num>
  <w:num w:numId="23">
    <w:abstractNumId w:val="2"/>
  </w:num>
  <w:num w:numId="24">
    <w:abstractNumId w:val="26"/>
  </w:num>
  <w:num w:numId="25">
    <w:abstractNumId w:val="37"/>
  </w:num>
  <w:num w:numId="26">
    <w:abstractNumId w:val="15"/>
  </w:num>
  <w:num w:numId="27">
    <w:abstractNumId w:val="25"/>
  </w:num>
  <w:num w:numId="28">
    <w:abstractNumId w:val="16"/>
  </w:num>
  <w:num w:numId="29">
    <w:abstractNumId w:val="46"/>
  </w:num>
  <w:num w:numId="30">
    <w:abstractNumId w:val="45"/>
  </w:num>
  <w:num w:numId="31">
    <w:abstractNumId w:val="36"/>
  </w:num>
  <w:num w:numId="32">
    <w:abstractNumId w:val="23"/>
  </w:num>
  <w:num w:numId="33">
    <w:abstractNumId w:val="44"/>
  </w:num>
  <w:num w:numId="34">
    <w:abstractNumId w:val="41"/>
  </w:num>
  <w:num w:numId="35">
    <w:abstractNumId w:val="29"/>
  </w:num>
  <w:num w:numId="36">
    <w:abstractNumId w:val="38"/>
  </w:num>
  <w:num w:numId="37">
    <w:abstractNumId w:val="24"/>
  </w:num>
  <w:num w:numId="38">
    <w:abstractNumId w:val="9"/>
  </w:num>
  <w:num w:numId="39">
    <w:abstractNumId w:val="7"/>
  </w:num>
  <w:num w:numId="40">
    <w:abstractNumId w:val="31"/>
  </w:num>
  <w:num w:numId="41">
    <w:abstractNumId w:val="33"/>
  </w:num>
  <w:num w:numId="42">
    <w:abstractNumId w:val="5"/>
  </w:num>
  <w:num w:numId="43">
    <w:abstractNumId w:val="30"/>
  </w:num>
  <w:num w:numId="44">
    <w:abstractNumId w:val="39"/>
  </w:num>
  <w:num w:numId="45">
    <w:abstractNumId w:val="17"/>
  </w:num>
  <w:num w:numId="46">
    <w:abstractNumId w:val="4"/>
  </w:num>
  <w:num w:numId="47">
    <w:abstractNumId w:val="32"/>
  </w:num>
  <w:num w:numId="48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EB"/>
    <w:rsid w:val="00002CF8"/>
    <w:rsid w:val="000050F9"/>
    <w:rsid w:val="00015CB3"/>
    <w:rsid w:val="0001706E"/>
    <w:rsid w:val="00021762"/>
    <w:rsid w:val="00024086"/>
    <w:rsid w:val="00024798"/>
    <w:rsid w:val="0002488C"/>
    <w:rsid w:val="00030423"/>
    <w:rsid w:val="000328DC"/>
    <w:rsid w:val="00032BE3"/>
    <w:rsid w:val="00040ED2"/>
    <w:rsid w:val="000415BC"/>
    <w:rsid w:val="00042E18"/>
    <w:rsid w:val="00045D27"/>
    <w:rsid w:val="00046F9B"/>
    <w:rsid w:val="000525D2"/>
    <w:rsid w:val="00052F88"/>
    <w:rsid w:val="0005491F"/>
    <w:rsid w:val="000574B5"/>
    <w:rsid w:val="000643C0"/>
    <w:rsid w:val="00065ADD"/>
    <w:rsid w:val="00065B2F"/>
    <w:rsid w:val="00072F24"/>
    <w:rsid w:val="00073F51"/>
    <w:rsid w:val="000766A8"/>
    <w:rsid w:val="000812ED"/>
    <w:rsid w:val="00082D2E"/>
    <w:rsid w:val="00082F05"/>
    <w:rsid w:val="00084CA5"/>
    <w:rsid w:val="0008753A"/>
    <w:rsid w:val="00087DD7"/>
    <w:rsid w:val="000908CB"/>
    <w:rsid w:val="0009233E"/>
    <w:rsid w:val="00092BF0"/>
    <w:rsid w:val="000971EB"/>
    <w:rsid w:val="00097FB4"/>
    <w:rsid w:val="000A1480"/>
    <w:rsid w:val="000A3257"/>
    <w:rsid w:val="000A58DF"/>
    <w:rsid w:val="000A5E7C"/>
    <w:rsid w:val="000B1A98"/>
    <w:rsid w:val="000B3E9C"/>
    <w:rsid w:val="000B48D3"/>
    <w:rsid w:val="000B4D92"/>
    <w:rsid w:val="000B684F"/>
    <w:rsid w:val="000B6E26"/>
    <w:rsid w:val="000B7DF6"/>
    <w:rsid w:val="000C1B39"/>
    <w:rsid w:val="000C1FA6"/>
    <w:rsid w:val="000C2BB1"/>
    <w:rsid w:val="000C484C"/>
    <w:rsid w:val="000C7B5B"/>
    <w:rsid w:val="000D0FAD"/>
    <w:rsid w:val="000D2763"/>
    <w:rsid w:val="000D685A"/>
    <w:rsid w:val="000D7468"/>
    <w:rsid w:val="000D7ED3"/>
    <w:rsid w:val="000E0ACC"/>
    <w:rsid w:val="000E1452"/>
    <w:rsid w:val="000F0301"/>
    <w:rsid w:val="00105294"/>
    <w:rsid w:val="00110885"/>
    <w:rsid w:val="00110A99"/>
    <w:rsid w:val="00111E85"/>
    <w:rsid w:val="00113316"/>
    <w:rsid w:val="00115AC5"/>
    <w:rsid w:val="0012153B"/>
    <w:rsid w:val="00125D11"/>
    <w:rsid w:val="00126541"/>
    <w:rsid w:val="00126697"/>
    <w:rsid w:val="001306FF"/>
    <w:rsid w:val="00131154"/>
    <w:rsid w:val="00131FEE"/>
    <w:rsid w:val="00135DAB"/>
    <w:rsid w:val="001367B0"/>
    <w:rsid w:val="00137511"/>
    <w:rsid w:val="00145DBE"/>
    <w:rsid w:val="001468CB"/>
    <w:rsid w:val="00147750"/>
    <w:rsid w:val="00153703"/>
    <w:rsid w:val="00155301"/>
    <w:rsid w:val="0016135F"/>
    <w:rsid w:val="00163DC9"/>
    <w:rsid w:val="00165ACF"/>
    <w:rsid w:val="00166DE7"/>
    <w:rsid w:val="00170006"/>
    <w:rsid w:val="001736F4"/>
    <w:rsid w:val="00177BAB"/>
    <w:rsid w:val="00177D2E"/>
    <w:rsid w:val="00180861"/>
    <w:rsid w:val="00183EB7"/>
    <w:rsid w:val="001931F5"/>
    <w:rsid w:val="001941DF"/>
    <w:rsid w:val="001957F6"/>
    <w:rsid w:val="001A1833"/>
    <w:rsid w:val="001A1AFA"/>
    <w:rsid w:val="001A1F00"/>
    <w:rsid w:val="001B1230"/>
    <w:rsid w:val="001B4866"/>
    <w:rsid w:val="001B5E6A"/>
    <w:rsid w:val="001B65CB"/>
    <w:rsid w:val="001C13DD"/>
    <w:rsid w:val="001C1640"/>
    <w:rsid w:val="001C164A"/>
    <w:rsid w:val="001C316F"/>
    <w:rsid w:val="001C527D"/>
    <w:rsid w:val="001C6414"/>
    <w:rsid w:val="001D0E31"/>
    <w:rsid w:val="001D3E13"/>
    <w:rsid w:val="001D543D"/>
    <w:rsid w:val="001D5C31"/>
    <w:rsid w:val="001E45AA"/>
    <w:rsid w:val="001E67DB"/>
    <w:rsid w:val="001F39BC"/>
    <w:rsid w:val="001F6C86"/>
    <w:rsid w:val="001F7AB4"/>
    <w:rsid w:val="0020191B"/>
    <w:rsid w:val="00202900"/>
    <w:rsid w:val="00206C1E"/>
    <w:rsid w:val="00210F42"/>
    <w:rsid w:val="00213D7B"/>
    <w:rsid w:val="002156B8"/>
    <w:rsid w:val="00216186"/>
    <w:rsid w:val="00221E61"/>
    <w:rsid w:val="00222DB5"/>
    <w:rsid w:val="00222E6F"/>
    <w:rsid w:val="002234CD"/>
    <w:rsid w:val="00226773"/>
    <w:rsid w:val="0023146F"/>
    <w:rsid w:val="00233CB2"/>
    <w:rsid w:val="0024142F"/>
    <w:rsid w:val="00242330"/>
    <w:rsid w:val="00243E36"/>
    <w:rsid w:val="00243F1D"/>
    <w:rsid w:val="00244FEC"/>
    <w:rsid w:val="0024644A"/>
    <w:rsid w:val="00247573"/>
    <w:rsid w:val="00253EEC"/>
    <w:rsid w:val="002564EB"/>
    <w:rsid w:val="00257D7D"/>
    <w:rsid w:val="002602D3"/>
    <w:rsid w:val="0026201B"/>
    <w:rsid w:val="002626B2"/>
    <w:rsid w:val="00263B46"/>
    <w:rsid w:val="00265F5C"/>
    <w:rsid w:val="00275345"/>
    <w:rsid w:val="00275487"/>
    <w:rsid w:val="00276D4E"/>
    <w:rsid w:val="00277F73"/>
    <w:rsid w:val="002855DD"/>
    <w:rsid w:val="00285EE1"/>
    <w:rsid w:val="00286433"/>
    <w:rsid w:val="00291930"/>
    <w:rsid w:val="00291EFD"/>
    <w:rsid w:val="002920DE"/>
    <w:rsid w:val="0029365E"/>
    <w:rsid w:val="002938AF"/>
    <w:rsid w:val="002A1B66"/>
    <w:rsid w:val="002A2831"/>
    <w:rsid w:val="002A2937"/>
    <w:rsid w:val="002A522E"/>
    <w:rsid w:val="002A5BAB"/>
    <w:rsid w:val="002A61A5"/>
    <w:rsid w:val="002A626B"/>
    <w:rsid w:val="002B0FA4"/>
    <w:rsid w:val="002B1174"/>
    <w:rsid w:val="002B1FA8"/>
    <w:rsid w:val="002B3DFE"/>
    <w:rsid w:val="002C23AF"/>
    <w:rsid w:val="002C67F3"/>
    <w:rsid w:val="002D0435"/>
    <w:rsid w:val="002D26E3"/>
    <w:rsid w:val="002D2B43"/>
    <w:rsid w:val="002D2B6B"/>
    <w:rsid w:val="002D32E4"/>
    <w:rsid w:val="002E399A"/>
    <w:rsid w:val="002E3F19"/>
    <w:rsid w:val="002E4DBD"/>
    <w:rsid w:val="002E57D3"/>
    <w:rsid w:val="002E58CF"/>
    <w:rsid w:val="002E7D13"/>
    <w:rsid w:val="002E7D8A"/>
    <w:rsid w:val="002F065F"/>
    <w:rsid w:val="002F3BA5"/>
    <w:rsid w:val="002F59A7"/>
    <w:rsid w:val="00300477"/>
    <w:rsid w:val="003011CC"/>
    <w:rsid w:val="003027BC"/>
    <w:rsid w:val="003030C7"/>
    <w:rsid w:val="00314974"/>
    <w:rsid w:val="00315AC7"/>
    <w:rsid w:val="003161F1"/>
    <w:rsid w:val="003218AE"/>
    <w:rsid w:val="00323294"/>
    <w:rsid w:val="00324E66"/>
    <w:rsid w:val="0032742E"/>
    <w:rsid w:val="00330096"/>
    <w:rsid w:val="0033516D"/>
    <w:rsid w:val="00336240"/>
    <w:rsid w:val="00341B49"/>
    <w:rsid w:val="003454E2"/>
    <w:rsid w:val="00346D88"/>
    <w:rsid w:val="00347092"/>
    <w:rsid w:val="00350D6F"/>
    <w:rsid w:val="00352134"/>
    <w:rsid w:val="003553BE"/>
    <w:rsid w:val="00363FE0"/>
    <w:rsid w:val="003648C2"/>
    <w:rsid w:val="003673EA"/>
    <w:rsid w:val="003728E7"/>
    <w:rsid w:val="0038044E"/>
    <w:rsid w:val="00386412"/>
    <w:rsid w:val="0039058F"/>
    <w:rsid w:val="003923DE"/>
    <w:rsid w:val="00392B56"/>
    <w:rsid w:val="00395E87"/>
    <w:rsid w:val="00396C32"/>
    <w:rsid w:val="003A6EEB"/>
    <w:rsid w:val="003B32D3"/>
    <w:rsid w:val="003B6313"/>
    <w:rsid w:val="003B7778"/>
    <w:rsid w:val="003B7FDA"/>
    <w:rsid w:val="003C007A"/>
    <w:rsid w:val="003C2F0C"/>
    <w:rsid w:val="003C3B08"/>
    <w:rsid w:val="003D2243"/>
    <w:rsid w:val="003D2741"/>
    <w:rsid w:val="003D3242"/>
    <w:rsid w:val="003D3EAF"/>
    <w:rsid w:val="003E071A"/>
    <w:rsid w:val="003E175B"/>
    <w:rsid w:val="003E4A89"/>
    <w:rsid w:val="003E50B7"/>
    <w:rsid w:val="003E530F"/>
    <w:rsid w:val="003F3B59"/>
    <w:rsid w:val="004041E3"/>
    <w:rsid w:val="00405042"/>
    <w:rsid w:val="00412AC1"/>
    <w:rsid w:val="004133C1"/>
    <w:rsid w:val="004160F8"/>
    <w:rsid w:val="00422F8D"/>
    <w:rsid w:val="00423D64"/>
    <w:rsid w:val="004247E7"/>
    <w:rsid w:val="00424D7A"/>
    <w:rsid w:val="00424F78"/>
    <w:rsid w:val="0042734F"/>
    <w:rsid w:val="00427E46"/>
    <w:rsid w:val="00430AD1"/>
    <w:rsid w:val="004320BE"/>
    <w:rsid w:val="00434E56"/>
    <w:rsid w:val="00436BCD"/>
    <w:rsid w:val="004373B4"/>
    <w:rsid w:val="0044039A"/>
    <w:rsid w:val="004537D7"/>
    <w:rsid w:val="00454761"/>
    <w:rsid w:val="0045485D"/>
    <w:rsid w:val="00457A5D"/>
    <w:rsid w:val="00457D5B"/>
    <w:rsid w:val="00457FB8"/>
    <w:rsid w:val="004622A9"/>
    <w:rsid w:val="0046616F"/>
    <w:rsid w:val="00470754"/>
    <w:rsid w:val="004717CF"/>
    <w:rsid w:val="004731AC"/>
    <w:rsid w:val="0047776E"/>
    <w:rsid w:val="004831EC"/>
    <w:rsid w:val="00484431"/>
    <w:rsid w:val="00487B1E"/>
    <w:rsid w:val="00490F52"/>
    <w:rsid w:val="00491A25"/>
    <w:rsid w:val="00495B49"/>
    <w:rsid w:val="004A3CEB"/>
    <w:rsid w:val="004A55B7"/>
    <w:rsid w:val="004A6F34"/>
    <w:rsid w:val="004B2FBD"/>
    <w:rsid w:val="004B31CC"/>
    <w:rsid w:val="004C0528"/>
    <w:rsid w:val="004C16AB"/>
    <w:rsid w:val="004C2B18"/>
    <w:rsid w:val="004C384B"/>
    <w:rsid w:val="004C5170"/>
    <w:rsid w:val="004D0F53"/>
    <w:rsid w:val="004D2F11"/>
    <w:rsid w:val="004D300E"/>
    <w:rsid w:val="004D3CDA"/>
    <w:rsid w:val="004D4B91"/>
    <w:rsid w:val="004E1867"/>
    <w:rsid w:val="004E3B3E"/>
    <w:rsid w:val="004F0170"/>
    <w:rsid w:val="004F0AE0"/>
    <w:rsid w:val="004F1A27"/>
    <w:rsid w:val="004F330B"/>
    <w:rsid w:val="004F359A"/>
    <w:rsid w:val="004F3D58"/>
    <w:rsid w:val="004F3E7B"/>
    <w:rsid w:val="004F4342"/>
    <w:rsid w:val="004F5C09"/>
    <w:rsid w:val="005004CB"/>
    <w:rsid w:val="005020A7"/>
    <w:rsid w:val="00503BEF"/>
    <w:rsid w:val="005065B8"/>
    <w:rsid w:val="00506920"/>
    <w:rsid w:val="00506EA0"/>
    <w:rsid w:val="00511C20"/>
    <w:rsid w:val="0051239C"/>
    <w:rsid w:val="00513487"/>
    <w:rsid w:val="00520743"/>
    <w:rsid w:val="00522340"/>
    <w:rsid w:val="005228BC"/>
    <w:rsid w:val="005302EC"/>
    <w:rsid w:val="00535294"/>
    <w:rsid w:val="0053533B"/>
    <w:rsid w:val="00540FB5"/>
    <w:rsid w:val="005416EC"/>
    <w:rsid w:val="00547F14"/>
    <w:rsid w:val="005508AE"/>
    <w:rsid w:val="005522F2"/>
    <w:rsid w:val="00554531"/>
    <w:rsid w:val="0055733C"/>
    <w:rsid w:val="00562813"/>
    <w:rsid w:val="00563D47"/>
    <w:rsid w:val="0057241F"/>
    <w:rsid w:val="00572EDD"/>
    <w:rsid w:val="00573A7C"/>
    <w:rsid w:val="0057492D"/>
    <w:rsid w:val="00576C86"/>
    <w:rsid w:val="005773C4"/>
    <w:rsid w:val="005804DB"/>
    <w:rsid w:val="005809B1"/>
    <w:rsid w:val="00581AC1"/>
    <w:rsid w:val="00585B26"/>
    <w:rsid w:val="00590586"/>
    <w:rsid w:val="0059295A"/>
    <w:rsid w:val="00594423"/>
    <w:rsid w:val="00594B45"/>
    <w:rsid w:val="005B1F48"/>
    <w:rsid w:val="005C152B"/>
    <w:rsid w:val="005C17CB"/>
    <w:rsid w:val="005C357C"/>
    <w:rsid w:val="005C4483"/>
    <w:rsid w:val="005C4509"/>
    <w:rsid w:val="005C4B7A"/>
    <w:rsid w:val="005C4C03"/>
    <w:rsid w:val="005D32A8"/>
    <w:rsid w:val="005D6BA4"/>
    <w:rsid w:val="005E16FB"/>
    <w:rsid w:val="005E37A8"/>
    <w:rsid w:val="005E4539"/>
    <w:rsid w:val="005F3B0F"/>
    <w:rsid w:val="005F52A1"/>
    <w:rsid w:val="00601F43"/>
    <w:rsid w:val="00603D77"/>
    <w:rsid w:val="006058A2"/>
    <w:rsid w:val="00605B5F"/>
    <w:rsid w:val="006064F1"/>
    <w:rsid w:val="0060690F"/>
    <w:rsid w:val="006077EF"/>
    <w:rsid w:val="006116CB"/>
    <w:rsid w:val="006123AA"/>
    <w:rsid w:val="00622136"/>
    <w:rsid w:val="00624B69"/>
    <w:rsid w:val="0062707F"/>
    <w:rsid w:val="00630B84"/>
    <w:rsid w:val="00631EB9"/>
    <w:rsid w:val="00632C36"/>
    <w:rsid w:val="006338CB"/>
    <w:rsid w:val="00634586"/>
    <w:rsid w:val="00635D68"/>
    <w:rsid w:val="00635E4D"/>
    <w:rsid w:val="006365A1"/>
    <w:rsid w:val="00640BBC"/>
    <w:rsid w:val="00641205"/>
    <w:rsid w:val="00641E88"/>
    <w:rsid w:val="006460A9"/>
    <w:rsid w:val="00646208"/>
    <w:rsid w:val="006467CF"/>
    <w:rsid w:val="0065277A"/>
    <w:rsid w:val="00656795"/>
    <w:rsid w:val="00662021"/>
    <w:rsid w:val="006717B7"/>
    <w:rsid w:val="00671979"/>
    <w:rsid w:val="0069049A"/>
    <w:rsid w:val="0069075E"/>
    <w:rsid w:val="006937EF"/>
    <w:rsid w:val="00694711"/>
    <w:rsid w:val="0069641E"/>
    <w:rsid w:val="006B029F"/>
    <w:rsid w:val="006B2602"/>
    <w:rsid w:val="006B4200"/>
    <w:rsid w:val="006B68FE"/>
    <w:rsid w:val="006C13C7"/>
    <w:rsid w:val="006C4978"/>
    <w:rsid w:val="006C50A7"/>
    <w:rsid w:val="006C5277"/>
    <w:rsid w:val="006C6AD5"/>
    <w:rsid w:val="006C74DB"/>
    <w:rsid w:val="006D12BB"/>
    <w:rsid w:val="006D5D18"/>
    <w:rsid w:val="006D6B57"/>
    <w:rsid w:val="006D6D53"/>
    <w:rsid w:val="006E0E9B"/>
    <w:rsid w:val="006E2934"/>
    <w:rsid w:val="006E50D2"/>
    <w:rsid w:val="006F0375"/>
    <w:rsid w:val="006F057A"/>
    <w:rsid w:val="006F27EC"/>
    <w:rsid w:val="006F5F66"/>
    <w:rsid w:val="006F6AD2"/>
    <w:rsid w:val="006F788D"/>
    <w:rsid w:val="00703AFB"/>
    <w:rsid w:val="007105AE"/>
    <w:rsid w:val="00710775"/>
    <w:rsid w:val="007108D4"/>
    <w:rsid w:val="0071233E"/>
    <w:rsid w:val="007131E2"/>
    <w:rsid w:val="00715677"/>
    <w:rsid w:val="00720EB7"/>
    <w:rsid w:val="00721206"/>
    <w:rsid w:val="007213CE"/>
    <w:rsid w:val="0072432B"/>
    <w:rsid w:val="007243BD"/>
    <w:rsid w:val="00727EC1"/>
    <w:rsid w:val="00732E53"/>
    <w:rsid w:val="007352BB"/>
    <w:rsid w:val="00735507"/>
    <w:rsid w:val="00740497"/>
    <w:rsid w:val="00740BE9"/>
    <w:rsid w:val="00743FFC"/>
    <w:rsid w:val="007445BF"/>
    <w:rsid w:val="007608AB"/>
    <w:rsid w:val="00761463"/>
    <w:rsid w:val="007618C7"/>
    <w:rsid w:val="0076237F"/>
    <w:rsid w:val="00764108"/>
    <w:rsid w:val="007644F6"/>
    <w:rsid w:val="00766019"/>
    <w:rsid w:val="0076731D"/>
    <w:rsid w:val="00767721"/>
    <w:rsid w:val="00772195"/>
    <w:rsid w:val="00780CF6"/>
    <w:rsid w:val="00781C5F"/>
    <w:rsid w:val="00781E8D"/>
    <w:rsid w:val="00784884"/>
    <w:rsid w:val="00785513"/>
    <w:rsid w:val="007935D4"/>
    <w:rsid w:val="0079535E"/>
    <w:rsid w:val="0079563E"/>
    <w:rsid w:val="007A4159"/>
    <w:rsid w:val="007A7C49"/>
    <w:rsid w:val="007B069E"/>
    <w:rsid w:val="007B0AAC"/>
    <w:rsid w:val="007B0DBB"/>
    <w:rsid w:val="007B1775"/>
    <w:rsid w:val="007B320D"/>
    <w:rsid w:val="007B3A12"/>
    <w:rsid w:val="007B4A3D"/>
    <w:rsid w:val="007B4E0A"/>
    <w:rsid w:val="007C226D"/>
    <w:rsid w:val="007C3FF5"/>
    <w:rsid w:val="007C41AD"/>
    <w:rsid w:val="007E6FD9"/>
    <w:rsid w:val="007F04BE"/>
    <w:rsid w:val="007F22C2"/>
    <w:rsid w:val="007F68C7"/>
    <w:rsid w:val="00800185"/>
    <w:rsid w:val="00803C42"/>
    <w:rsid w:val="0080476B"/>
    <w:rsid w:val="00811801"/>
    <w:rsid w:val="0082038F"/>
    <w:rsid w:val="00821861"/>
    <w:rsid w:val="008219C9"/>
    <w:rsid w:val="00821DFD"/>
    <w:rsid w:val="0082216D"/>
    <w:rsid w:val="00823893"/>
    <w:rsid w:val="00825889"/>
    <w:rsid w:val="008270EE"/>
    <w:rsid w:val="0083220A"/>
    <w:rsid w:val="00832475"/>
    <w:rsid w:val="008342E3"/>
    <w:rsid w:val="0083706A"/>
    <w:rsid w:val="00843369"/>
    <w:rsid w:val="00847C62"/>
    <w:rsid w:val="00850B89"/>
    <w:rsid w:val="00856B0B"/>
    <w:rsid w:val="00857331"/>
    <w:rsid w:val="0085765A"/>
    <w:rsid w:val="0086078B"/>
    <w:rsid w:val="00860F24"/>
    <w:rsid w:val="00861A2A"/>
    <w:rsid w:val="00862C78"/>
    <w:rsid w:val="00865C31"/>
    <w:rsid w:val="008666E1"/>
    <w:rsid w:val="00867575"/>
    <w:rsid w:val="00867B2D"/>
    <w:rsid w:val="00871206"/>
    <w:rsid w:val="00872AEF"/>
    <w:rsid w:val="00873077"/>
    <w:rsid w:val="00873BBD"/>
    <w:rsid w:val="008813DF"/>
    <w:rsid w:val="00882451"/>
    <w:rsid w:val="008843F5"/>
    <w:rsid w:val="00885B33"/>
    <w:rsid w:val="00886120"/>
    <w:rsid w:val="0088697B"/>
    <w:rsid w:val="00891D51"/>
    <w:rsid w:val="00896424"/>
    <w:rsid w:val="008975B6"/>
    <w:rsid w:val="008A4C37"/>
    <w:rsid w:val="008B0E1F"/>
    <w:rsid w:val="008B37BF"/>
    <w:rsid w:val="008C50F9"/>
    <w:rsid w:val="008C7B37"/>
    <w:rsid w:val="008D0A3D"/>
    <w:rsid w:val="008D6508"/>
    <w:rsid w:val="008D7415"/>
    <w:rsid w:val="008D78FE"/>
    <w:rsid w:val="008E1216"/>
    <w:rsid w:val="008E2C0B"/>
    <w:rsid w:val="008E484E"/>
    <w:rsid w:val="008F199F"/>
    <w:rsid w:val="008F7559"/>
    <w:rsid w:val="0090423E"/>
    <w:rsid w:val="00905177"/>
    <w:rsid w:val="0090615D"/>
    <w:rsid w:val="00907D8F"/>
    <w:rsid w:val="00910673"/>
    <w:rsid w:val="00912F6C"/>
    <w:rsid w:val="0091584C"/>
    <w:rsid w:val="009176A3"/>
    <w:rsid w:val="00917B3E"/>
    <w:rsid w:val="00920383"/>
    <w:rsid w:val="00921E6C"/>
    <w:rsid w:val="00922CBA"/>
    <w:rsid w:val="009257A3"/>
    <w:rsid w:val="00930427"/>
    <w:rsid w:val="00930482"/>
    <w:rsid w:val="00930B98"/>
    <w:rsid w:val="00931A52"/>
    <w:rsid w:val="00931DB5"/>
    <w:rsid w:val="00933527"/>
    <w:rsid w:val="00937966"/>
    <w:rsid w:val="00944AE7"/>
    <w:rsid w:val="00944D7F"/>
    <w:rsid w:val="0095000B"/>
    <w:rsid w:val="009505BA"/>
    <w:rsid w:val="00953F49"/>
    <w:rsid w:val="009564E5"/>
    <w:rsid w:val="009577EE"/>
    <w:rsid w:val="0096043B"/>
    <w:rsid w:val="00960FDD"/>
    <w:rsid w:val="009615E2"/>
    <w:rsid w:val="009647C0"/>
    <w:rsid w:val="00970591"/>
    <w:rsid w:val="00970F4F"/>
    <w:rsid w:val="00972653"/>
    <w:rsid w:val="00972D57"/>
    <w:rsid w:val="009778D1"/>
    <w:rsid w:val="009800C0"/>
    <w:rsid w:val="009809CB"/>
    <w:rsid w:val="009820F5"/>
    <w:rsid w:val="0098229A"/>
    <w:rsid w:val="009875F9"/>
    <w:rsid w:val="00990771"/>
    <w:rsid w:val="00990835"/>
    <w:rsid w:val="00990A20"/>
    <w:rsid w:val="0099136D"/>
    <w:rsid w:val="009A1BCE"/>
    <w:rsid w:val="009A4319"/>
    <w:rsid w:val="009A4B8D"/>
    <w:rsid w:val="009B10A1"/>
    <w:rsid w:val="009B205A"/>
    <w:rsid w:val="009B550F"/>
    <w:rsid w:val="009C05C2"/>
    <w:rsid w:val="009C081D"/>
    <w:rsid w:val="009C75A1"/>
    <w:rsid w:val="009D2F83"/>
    <w:rsid w:val="009D4D1A"/>
    <w:rsid w:val="009D5732"/>
    <w:rsid w:val="009D6ABE"/>
    <w:rsid w:val="009D6DB7"/>
    <w:rsid w:val="009E0DD7"/>
    <w:rsid w:val="009E2489"/>
    <w:rsid w:val="009F151F"/>
    <w:rsid w:val="009F42AD"/>
    <w:rsid w:val="009F4B9B"/>
    <w:rsid w:val="00A00743"/>
    <w:rsid w:val="00A070BA"/>
    <w:rsid w:val="00A1084D"/>
    <w:rsid w:val="00A1353F"/>
    <w:rsid w:val="00A15559"/>
    <w:rsid w:val="00A16DF4"/>
    <w:rsid w:val="00A24C07"/>
    <w:rsid w:val="00A26258"/>
    <w:rsid w:val="00A26E5C"/>
    <w:rsid w:val="00A27906"/>
    <w:rsid w:val="00A27D28"/>
    <w:rsid w:val="00A30E18"/>
    <w:rsid w:val="00A31C7E"/>
    <w:rsid w:val="00A32E94"/>
    <w:rsid w:val="00A332E0"/>
    <w:rsid w:val="00A36EC1"/>
    <w:rsid w:val="00A370D3"/>
    <w:rsid w:val="00A40459"/>
    <w:rsid w:val="00A40BB6"/>
    <w:rsid w:val="00A416AE"/>
    <w:rsid w:val="00A4217A"/>
    <w:rsid w:val="00A464AD"/>
    <w:rsid w:val="00A47A7D"/>
    <w:rsid w:val="00A47D5B"/>
    <w:rsid w:val="00A5078B"/>
    <w:rsid w:val="00A50FCE"/>
    <w:rsid w:val="00A5621F"/>
    <w:rsid w:val="00A57985"/>
    <w:rsid w:val="00A60F1C"/>
    <w:rsid w:val="00A618EA"/>
    <w:rsid w:val="00A643FC"/>
    <w:rsid w:val="00A64B02"/>
    <w:rsid w:val="00A64C7F"/>
    <w:rsid w:val="00A70E6C"/>
    <w:rsid w:val="00A71F3C"/>
    <w:rsid w:val="00A72837"/>
    <w:rsid w:val="00A80CC8"/>
    <w:rsid w:val="00A8556A"/>
    <w:rsid w:val="00A87D8C"/>
    <w:rsid w:val="00A965E5"/>
    <w:rsid w:val="00AA25E2"/>
    <w:rsid w:val="00AA2FE7"/>
    <w:rsid w:val="00AA37B1"/>
    <w:rsid w:val="00AA3FEA"/>
    <w:rsid w:val="00AA5012"/>
    <w:rsid w:val="00AA5D22"/>
    <w:rsid w:val="00AA700D"/>
    <w:rsid w:val="00AA705F"/>
    <w:rsid w:val="00AB2061"/>
    <w:rsid w:val="00AB2756"/>
    <w:rsid w:val="00AB391D"/>
    <w:rsid w:val="00AB4889"/>
    <w:rsid w:val="00AB55A4"/>
    <w:rsid w:val="00AB5EDE"/>
    <w:rsid w:val="00AB71D9"/>
    <w:rsid w:val="00AC0932"/>
    <w:rsid w:val="00AC2C46"/>
    <w:rsid w:val="00AC3935"/>
    <w:rsid w:val="00AD06D8"/>
    <w:rsid w:val="00AD1C0A"/>
    <w:rsid w:val="00AD31ED"/>
    <w:rsid w:val="00AD4B87"/>
    <w:rsid w:val="00AD660B"/>
    <w:rsid w:val="00AD7528"/>
    <w:rsid w:val="00AD7C40"/>
    <w:rsid w:val="00AE631A"/>
    <w:rsid w:val="00AE76D7"/>
    <w:rsid w:val="00AF283D"/>
    <w:rsid w:val="00AF4FD3"/>
    <w:rsid w:val="00AF57FD"/>
    <w:rsid w:val="00B00D9A"/>
    <w:rsid w:val="00B03949"/>
    <w:rsid w:val="00B03D78"/>
    <w:rsid w:val="00B079C7"/>
    <w:rsid w:val="00B113E3"/>
    <w:rsid w:val="00B131DB"/>
    <w:rsid w:val="00B20D65"/>
    <w:rsid w:val="00B347A0"/>
    <w:rsid w:val="00B34834"/>
    <w:rsid w:val="00B3487B"/>
    <w:rsid w:val="00B427E5"/>
    <w:rsid w:val="00B47A22"/>
    <w:rsid w:val="00B47D34"/>
    <w:rsid w:val="00B47E11"/>
    <w:rsid w:val="00B523AE"/>
    <w:rsid w:val="00B527E2"/>
    <w:rsid w:val="00B5361D"/>
    <w:rsid w:val="00B53AE3"/>
    <w:rsid w:val="00B53EC5"/>
    <w:rsid w:val="00B53FFD"/>
    <w:rsid w:val="00B55293"/>
    <w:rsid w:val="00B5586E"/>
    <w:rsid w:val="00B6031E"/>
    <w:rsid w:val="00B61394"/>
    <w:rsid w:val="00B62E1B"/>
    <w:rsid w:val="00B64B54"/>
    <w:rsid w:val="00B708DE"/>
    <w:rsid w:val="00B70FDB"/>
    <w:rsid w:val="00B76B5B"/>
    <w:rsid w:val="00B7734C"/>
    <w:rsid w:val="00B77BF8"/>
    <w:rsid w:val="00B8015C"/>
    <w:rsid w:val="00B8524C"/>
    <w:rsid w:val="00B86227"/>
    <w:rsid w:val="00B8758C"/>
    <w:rsid w:val="00B95037"/>
    <w:rsid w:val="00B97809"/>
    <w:rsid w:val="00BA23EC"/>
    <w:rsid w:val="00BA5728"/>
    <w:rsid w:val="00BA7B2E"/>
    <w:rsid w:val="00BC0C3B"/>
    <w:rsid w:val="00BC1B46"/>
    <w:rsid w:val="00BC3564"/>
    <w:rsid w:val="00BC60C8"/>
    <w:rsid w:val="00BD01B6"/>
    <w:rsid w:val="00BD2B31"/>
    <w:rsid w:val="00BD312A"/>
    <w:rsid w:val="00BD3597"/>
    <w:rsid w:val="00BD5EDD"/>
    <w:rsid w:val="00BE0277"/>
    <w:rsid w:val="00BE0AB4"/>
    <w:rsid w:val="00BE2E7A"/>
    <w:rsid w:val="00BE469A"/>
    <w:rsid w:val="00BF0F5F"/>
    <w:rsid w:val="00BF246E"/>
    <w:rsid w:val="00BF249C"/>
    <w:rsid w:val="00BF2A71"/>
    <w:rsid w:val="00BF2DAB"/>
    <w:rsid w:val="00BF6AFF"/>
    <w:rsid w:val="00BF77F7"/>
    <w:rsid w:val="00C00E01"/>
    <w:rsid w:val="00C03A27"/>
    <w:rsid w:val="00C04F72"/>
    <w:rsid w:val="00C064F7"/>
    <w:rsid w:val="00C12F51"/>
    <w:rsid w:val="00C13128"/>
    <w:rsid w:val="00C15DAB"/>
    <w:rsid w:val="00C2021E"/>
    <w:rsid w:val="00C2431C"/>
    <w:rsid w:val="00C2517B"/>
    <w:rsid w:val="00C261A8"/>
    <w:rsid w:val="00C31106"/>
    <w:rsid w:val="00C328F8"/>
    <w:rsid w:val="00C32C5D"/>
    <w:rsid w:val="00C34E5F"/>
    <w:rsid w:val="00C36CA2"/>
    <w:rsid w:val="00C4127E"/>
    <w:rsid w:val="00C41B17"/>
    <w:rsid w:val="00C43B01"/>
    <w:rsid w:val="00C44A36"/>
    <w:rsid w:val="00C464CD"/>
    <w:rsid w:val="00C51758"/>
    <w:rsid w:val="00C61F1C"/>
    <w:rsid w:val="00C627AD"/>
    <w:rsid w:val="00C64B87"/>
    <w:rsid w:val="00C66893"/>
    <w:rsid w:val="00C70F94"/>
    <w:rsid w:val="00C72DB6"/>
    <w:rsid w:val="00C731AD"/>
    <w:rsid w:val="00C81692"/>
    <w:rsid w:val="00C83F92"/>
    <w:rsid w:val="00C86103"/>
    <w:rsid w:val="00C872BC"/>
    <w:rsid w:val="00C91DBA"/>
    <w:rsid w:val="00C97230"/>
    <w:rsid w:val="00CA0632"/>
    <w:rsid w:val="00CA10E1"/>
    <w:rsid w:val="00CA2CD3"/>
    <w:rsid w:val="00CA5610"/>
    <w:rsid w:val="00CB1D1F"/>
    <w:rsid w:val="00CB6376"/>
    <w:rsid w:val="00CC2611"/>
    <w:rsid w:val="00CC356C"/>
    <w:rsid w:val="00CC7B61"/>
    <w:rsid w:val="00CD192E"/>
    <w:rsid w:val="00CD2FDB"/>
    <w:rsid w:val="00CD5BC3"/>
    <w:rsid w:val="00CF0DDF"/>
    <w:rsid w:val="00CF3AEF"/>
    <w:rsid w:val="00CF4FA5"/>
    <w:rsid w:val="00CF6F2F"/>
    <w:rsid w:val="00CF79EE"/>
    <w:rsid w:val="00D03FA9"/>
    <w:rsid w:val="00D056FD"/>
    <w:rsid w:val="00D0627D"/>
    <w:rsid w:val="00D06646"/>
    <w:rsid w:val="00D06ABA"/>
    <w:rsid w:val="00D06ED5"/>
    <w:rsid w:val="00D10D77"/>
    <w:rsid w:val="00D11AD4"/>
    <w:rsid w:val="00D12932"/>
    <w:rsid w:val="00D17C68"/>
    <w:rsid w:val="00D228F7"/>
    <w:rsid w:val="00D266F6"/>
    <w:rsid w:val="00D31E7A"/>
    <w:rsid w:val="00D32646"/>
    <w:rsid w:val="00D35EA2"/>
    <w:rsid w:val="00D37279"/>
    <w:rsid w:val="00D406F1"/>
    <w:rsid w:val="00D41F45"/>
    <w:rsid w:val="00D424D5"/>
    <w:rsid w:val="00D43D34"/>
    <w:rsid w:val="00D4612C"/>
    <w:rsid w:val="00D46B99"/>
    <w:rsid w:val="00D46EF2"/>
    <w:rsid w:val="00D52E1C"/>
    <w:rsid w:val="00D607B9"/>
    <w:rsid w:val="00D612FA"/>
    <w:rsid w:val="00D627E7"/>
    <w:rsid w:val="00D651B3"/>
    <w:rsid w:val="00D66BF5"/>
    <w:rsid w:val="00D71C9F"/>
    <w:rsid w:val="00D857D3"/>
    <w:rsid w:val="00D909AC"/>
    <w:rsid w:val="00D9142E"/>
    <w:rsid w:val="00D9191B"/>
    <w:rsid w:val="00D91AA6"/>
    <w:rsid w:val="00D92FB3"/>
    <w:rsid w:val="00D96376"/>
    <w:rsid w:val="00D966D7"/>
    <w:rsid w:val="00DA008A"/>
    <w:rsid w:val="00DA3077"/>
    <w:rsid w:val="00DA422C"/>
    <w:rsid w:val="00DB021A"/>
    <w:rsid w:val="00DB0B72"/>
    <w:rsid w:val="00DB197E"/>
    <w:rsid w:val="00DB5638"/>
    <w:rsid w:val="00DB6E43"/>
    <w:rsid w:val="00DC09BC"/>
    <w:rsid w:val="00DC1D98"/>
    <w:rsid w:val="00DC2E0F"/>
    <w:rsid w:val="00DC3103"/>
    <w:rsid w:val="00DC4883"/>
    <w:rsid w:val="00DC4DDF"/>
    <w:rsid w:val="00DD3191"/>
    <w:rsid w:val="00DD5486"/>
    <w:rsid w:val="00DE3D8A"/>
    <w:rsid w:val="00DE4B02"/>
    <w:rsid w:val="00DE6544"/>
    <w:rsid w:val="00DE72FF"/>
    <w:rsid w:val="00DF02C6"/>
    <w:rsid w:val="00DF2247"/>
    <w:rsid w:val="00DF47DF"/>
    <w:rsid w:val="00DF791F"/>
    <w:rsid w:val="00E04329"/>
    <w:rsid w:val="00E04F2B"/>
    <w:rsid w:val="00E074FB"/>
    <w:rsid w:val="00E114FA"/>
    <w:rsid w:val="00E15B7C"/>
    <w:rsid w:val="00E16ACD"/>
    <w:rsid w:val="00E24252"/>
    <w:rsid w:val="00E31E15"/>
    <w:rsid w:val="00E32C0B"/>
    <w:rsid w:val="00E36D17"/>
    <w:rsid w:val="00E40008"/>
    <w:rsid w:val="00E42629"/>
    <w:rsid w:val="00E42C08"/>
    <w:rsid w:val="00E44B22"/>
    <w:rsid w:val="00E45AB8"/>
    <w:rsid w:val="00E50084"/>
    <w:rsid w:val="00E505EA"/>
    <w:rsid w:val="00E520DE"/>
    <w:rsid w:val="00E5333F"/>
    <w:rsid w:val="00E536D0"/>
    <w:rsid w:val="00E53B0B"/>
    <w:rsid w:val="00E5612C"/>
    <w:rsid w:val="00E563D7"/>
    <w:rsid w:val="00E57AC4"/>
    <w:rsid w:val="00E605F2"/>
    <w:rsid w:val="00E631FA"/>
    <w:rsid w:val="00E6457F"/>
    <w:rsid w:val="00E65DE4"/>
    <w:rsid w:val="00E674A8"/>
    <w:rsid w:val="00E67848"/>
    <w:rsid w:val="00E70370"/>
    <w:rsid w:val="00E72E5A"/>
    <w:rsid w:val="00E7453F"/>
    <w:rsid w:val="00E74C58"/>
    <w:rsid w:val="00E754AF"/>
    <w:rsid w:val="00E75BC0"/>
    <w:rsid w:val="00E76EF4"/>
    <w:rsid w:val="00E775BF"/>
    <w:rsid w:val="00E77751"/>
    <w:rsid w:val="00E800B9"/>
    <w:rsid w:val="00E81B90"/>
    <w:rsid w:val="00E81D9A"/>
    <w:rsid w:val="00E81E66"/>
    <w:rsid w:val="00E841D5"/>
    <w:rsid w:val="00E9270E"/>
    <w:rsid w:val="00EA0D1B"/>
    <w:rsid w:val="00EA2AE5"/>
    <w:rsid w:val="00EA2AE6"/>
    <w:rsid w:val="00EA2B08"/>
    <w:rsid w:val="00EA455E"/>
    <w:rsid w:val="00EB1AFB"/>
    <w:rsid w:val="00EC174A"/>
    <w:rsid w:val="00EC218C"/>
    <w:rsid w:val="00EC407C"/>
    <w:rsid w:val="00EC41E1"/>
    <w:rsid w:val="00EC6E80"/>
    <w:rsid w:val="00ED0621"/>
    <w:rsid w:val="00ED6A6F"/>
    <w:rsid w:val="00ED6F55"/>
    <w:rsid w:val="00ED77B2"/>
    <w:rsid w:val="00ED7E9D"/>
    <w:rsid w:val="00EE58FD"/>
    <w:rsid w:val="00EE7E49"/>
    <w:rsid w:val="00EF0DEE"/>
    <w:rsid w:val="00EF144D"/>
    <w:rsid w:val="00EF236F"/>
    <w:rsid w:val="00EF2D75"/>
    <w:rsid w:val="00EF2F3E"/>
    <w:rsid w:val="00EF3828"/>
    <w:rsid w:val="00EF3BC5"/>
    <w:rsid w:val="00EF4F89"/>
    <w:rsid w:val="00EF7FCF"/>
    <w:rsid w:val="00F0053E"/>
    <w:rsid w:val="00F02557"/>
    <w:rsid w:val="00F030EB"/>
    <w:rsid w:val="00F04ABE"/>
    <w:rsid w:val="00F17ABE"/>
    <w:rsid w:val="00F23B0C"/>
    <w:rsid w:val="00F34C98"/>
    <w:rsid w:val="00F37358"/>
    <w:rsid w:val="00F40385"/>
    <w:rsid w:val="00F41250"/>
    <w:rsid w:val="00F469C5"/>
    <w:rsid w:val="00F469FB"/>
    <w:rsid w:val="00F51787"/>
    <w:rsid w:val="00F5401F"/>
    <w:rsid w:val="00F54429"/>
    <w:rsid w:val="00F551F4"/>
    <w:rsid w:val="00F55CAB"/>
    <w:rsid w:val="00F64B0F"/>
    <w:rsid w:val="00F65DBA"/>
    <w:rsid w:val="00F67EE2"/>
    <w:rsid w:val="00F7140C"/>
    <w:rsid w:val="00F71684"/>
    <w:rsid w:val="00F73413"/>
    <w:rsid w:val="00F75097"/>
    <w:rsid w:val="00F753A4"/>
    <w:rsid w:val="00F7610D"/>
    <w:rsid w:val="00F77CD9"/>
    <w:rsid w:val="00F8048F"/>
    <w:rsid w:val="00F81D9C"/>
    <w:rsid w:val="00F82AB7"/>
    <w:rsid w:val="00F84E03"/>
    <w:rsid w:val="00F871D9"/>
    <w:rsid w:val="00F87565"/>
    <w:rsid w:val="00F87E1C"/>
    <w:rsid w:val="00F935D8"/>
    <w:rsid w:val="00F93B9F"/>
    <w:rsid w:val="00F9508A"/>
    <w:rsid w:val="00F97126"/>
    <w:rsid w:val="00FA2D69"/>
    <w:rsid w:val="00FA3213"/>
    <w:rsid w:val="00FA3FCB"/>
    <w:rsid w:val="00FA404E"/>
    <w:rsid w:val="00FA5CE3"/>
    <w:rsid w:val="00FB470B"/>
    <w:rsid w:val="00FB4B5A"/>
    <w:rsid w:val="00FB5A17"/>
    <w:rsid w:val="00FB69CB"/>
    <w:rsid w:val="00FB6F20"/>
    <w:rsid w:val="00FC061E"/>
    <w:rsid w:val="00FC2B23"/>
    <w:rsid w:val="00FC5679"/>
    <w:rsid w:val="00FD06A5"/>
    <w:rsid w:val="00FD1B15"/>
    <w:rsid w:val="00FD5EC3"/>
    <w:rsid w:val="00FD621A"/>
    <w:rsid w:val="00FD77CD"/>
    <w:rsid w:val="00FE614B"/>
    <w:rsid w:val="00FF6B9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35EC2"/>
  <w15:docId w15:val="{F40365DE-F957-49DB-A194-08842F1F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89"/>
    <w:pPr>
      <w:spacing w:after="200" w:line="276" w:lineRule="auto"/>
    </w:pPr>
    <w:rPr>
      <w:rFonts w:eastAsia="Calibri"/>
      <w:sz w:val="22"/>
      <w:szCs w:val="22"/>
      <w:lang w:bidi="ar-EG"/>
    </w:rPr>
  </w:style>
  <w:style w:type="paragraph" w:styleId="Heading2">
    <w:name w:val="heading 2"/>
    <w:basedOn w:val="Normal"/>
    <w:link w:val="Heading2Char"/>
    <w:uiPriority w:val="9"/>
    <w:qFormat/>
    <w:rsid w:val="001A1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24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5302EC"/>
  </w:style>
  <w:style w:type="paragraph" w:styleId="Footer">
    <w:name w:val="footer"/>
    <w:basedOn w:val="Normal"/>
    <w:link w:val="FooterChar"/>
    <w:uiPriority w:val="99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302EC"/>
  </w:style>
  <w:style w:type="character" w:styleId="Hyperlink">
    <w:name w:val="Hyperlink"/>
    <w:basedOn w:val="DefaultParagraphFont"/>
    <w:unhideWhenUsed/>
    <w:rsid w:val="00B558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1F0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w-headline">
    <w:name w:val="mw-headline"/>
    <w:basedOn w:val="DefaultParagraphFont"/>
    <w:rsid w:val="001A1F00"/>
  </w:style>
  <w:style w:type="character" w:customStyle="1" w:styleId="mw-editsection">
    <w:name w:val="mw-editsection"/>
    <w:basedOn w:val="DefaultParagraphFont"/>
    <w:rsid w:val="001A1F00"/>
  </w:style>
  <w:style w:type="character" w:customStyle="1" w:styleId="mw-editsection-bracket">
    <w:name w:val="mw-editsection-bracket"/>
    <w:basedOn w:val="DefaultParagraphFont"/>
    <w:rsid w:val="001A1F00"/>
  </w:style>
  <w:style w:type="paragraph" w:styleId="ListParagraph">
    <w:name w:val="List Paragraph"/>
    <w:basedOn w:val="Normal"/>
    <w:uiPriority w:val="34"/>
    <w:qFormat/>
    <w:rsid w:val="007C3FF5"/>
    <w:pPr>
      <w:bidi/>
      <w:spacing w:after="0" w:line="240" w:lineRule="auto"/>
      <w:ind w:left="720"/>
    </w:pPr>
    <w:rPr>
      <w:rFonts w:ascii="Times New Roman" w:eastAsia="Times New Roman" w:hAnsi="Times New Roman" w:cs="Arabic Transparent"/>
      <w:b/>
      <w:color w:val="000000"/>
      <w:sz w:val="28"/>
      <w:szCs w:val="28"/>
      <w:lang w:bidi="ar-SA"/>
    </w:rPr>
  </w:style>
  <w:style w:type="table" w:customStyle="1" w:styleId="GridTable4-Accent61">
    <w:name w:val="Grid Table 4 - Accent 61"/>
    <w:basedOn w:val="TableNormal"/>
    <w:uiPriority w:val="49"/>
    <w:rsid w:val="006E0E9B"/>
    <w:rPr>
      <w:rFonts w:ascii="Times New Roman" w:hAnsi="Times New Roman" w:cs="Traditional Arabi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E248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adge%20&#1575;&#1602;&#1585;&#1575;&#1585;&#1575;&#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2DAE8-0FD6-4CEE-BD57-8FDFC199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badge اقرارات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Links>
    <vt:vector size="24" baseType="variant">
      <vt:variant>
        <vt:i4>1572954</vt:i4>
      </vt:variant>
      <vt:variant>
        <vt:i4>9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6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2022-10-17T08:45:00Z</cp:lastPrinted>
  <dcterms:created xsi:type="dcterms:W3CDTF">2022-10-17T09:01:00Z</dcterms:created>
  <dcterms:modified xsi:type="dcterms:W3CDTF">2022-10-17T10:03:00Z</dcterms:modified>
</cp:coreProperties>
</file>